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8749D" w:rsidRDefault="0008749D">
      <w:pPr>
        <w:spacing w:line="240" w:lineRule="auto"/>
        <w:rPr>
          <w:rFonts w:ascii="Comic Sans MS" w:eastAsia="Comic Sans MS" w:hAnsi="Comic Sans MS" w:cs="Comic Sans MS"/>
          <w:sz w:val="28"/>
          <w:szCs w:val="28"/>
        </w:rPr>
      </w:pPr>
      <w:bookmarkStart w:id="0" w:name="_GoBack"/>
      <w:bookmarkEnd w:id="0"/>
    </w:p>
    <w:p w14:paraId="00000002" w14:textId="77777777" w:rsidR="0008749D" w:rsidRDefault="00672964">
      <w:pPr>
        <w:spacing w:line="240"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St. Anne Catholic Church                                                             Pastoral Council Meeting Minutes</w:t>
      </w:r>
    </w:p>
    <w:p w14:paraId="00000003" w14:textId="77777777" w:rsidR="0008749D" w:rsidRDefault="00672964">
      <w:pPr>
        <w:spacing w:line="240"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May 21, 2019</w:t>
      </w:r>
    </w:p>
    <w:p w14:paraId="00000004" w14:textId="77777777" w:rsidR="0008749D" w:rsidRDefault="00672964">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Attendees: </w:t>
      </w:r>
      <w:r>
        <w:rPr>
          <w:b/>
        </w:rPr>
        <w:t>Father Bob, Chris Geyer, Julie Field, Jim Chapman, Tim Metallo, Steve Fredriksson, Matt Berg, Alice Stanula, Mark Mandli</w:t>
      </w:r>
    </w:p>
    <w:p w14:paraId="00000005" w14:textId="77777777" w:rsidR="0008749D" w:rsidRDefault="00672964">
      <w:pPr>
        <w:spacing w:line="240" w:lineRule="auto"/>
        <w:rPr>
          <w:rFonts w:ascii="Comic Sans MS" w:eastAsia="Comic Sans MS" w:hAnsi="Comic Sans MS" w:cs="Comic Sans MS"/>
        </w:rPr>
      </w:pPr>
      <w:bookmarkStart w:id="1" w:name="_gjdgxs" w:colFirst="0" w:colLast="0"/>
      <w:bookmarkEnd w:id="1"/>
      <w:r>
        <w:rPr>
          <w:rFonts w:ascii="Comic Sans MS" w:eastAsia="Comic Sans MS" w:hAnsi="Comic Sans MS" w:cs="Comic Sans MS"/>
          <w:b/>
          <w:sz w:val="24"/>
          <w:szCs w:val="24"/>
        </w:rPr>
        <w:t>We Celebrate Our Past</w:t>
      </w:r>
      <w:r>
        <w:rPr>
          <w:rFonts w:ascii="Comic Sans MS" w:eastAsia="Comic Sans MS" w:hAnsi="Comic Sans MS" w:cs="Comic Sans MS"/>
          <w:b/>
          <w:sz w:val="24"/>
          <w:szCs w:val="24"/>
        </w:rPr>
        <w:tab/>
      </w:r>
      <w:r>
        <w:rPr>
          <w:rFonts w:ascii="Comic Sans MS" w:eastAsia="Comic Sans MS" w:hAnsi="Comic Sans MS" w:cs="Comic Sans MS"/>
          <w:b/>
          <w:sz w:val="24"/>
          <w:szCs w:val="24"/>
        </w:rPr>
        <w:tab/>
      </w:r>
      <w:r>
        <w:rPr>
          <w:rFonts w:ascii="Comic Sans MS" w:eastAsia="Comic Sans MS" w:hAnsi="Comic Sans MS" w:cs="Comic Sans MS"/>
        </w:rPr>
        <w:t>April 2019 Council Minutes approved.</w:t>
      </w:r>
    </w:p>
    <w:p w14:paraId="00000006" w14:textId="77777777" w:rsidR="0008749D" w:rsidRDefault="0008749D">
      <w:pPr>
        <w:spacing w:after="0" w:line="240" w:lineRule="auto"/>
        <w:rPr>
          <w:rFonts w:ascii="Comic Sans MS" w:eastAsia="Comic Sans MS" w:hAnsi="Comic Sans MS" w:cs="Comic Sans MS"/>
        </w:rPr>
      </w:pPr>
    </w:p>
    <w:p w14:paraId="00000007" w14:textId="77777777" w:rsidR="0008749D" w:rsidRDefault="00672964">
      <w:pPr>
        <w:rPr>
          <w:rFonts w:ascii="Comic Sans MS" w:eastAsia="Comic Sans MS" w:hAnsi="Comic Sans MS" w:cs="Comic Sans MS"/>
          <w:b/>
        </w:rPr>
      </w:pPr>
      <w:r>
        <w:rPr>
          <w:rFonts w:ascii="Comic Sans MS" w:eastAsia="Comic Sans MS" w:hAnsi="Comic Sans MS" w:cs="Comic Sans MS"/>
          <w:b/>
          <w:sz w:val="24"/>
          <w:szCs w:val="24"/>
        </w:rPr>
        <w:t>We Present Our Offering</w:t>
      </w:r>
      <w:r>
        <w:rPr>
          <w:rFonts w:ascii="Comic Sans MS" w:eastAsia="Comic Sans MS" w:hAnsi="Comic Sans MS" w:cs="Comic Sans MS"/>
          <w:b/>
          <w:sz w:val="24"/>
          <w:szCs w:val="24"/>
        </w:rPr>
        <w:tab/>
      </w:r>
    </w:p>
    <w:p w14:paraId="00000008" w14:textId="77777777" w:rsidR="0008749D" w:rsidRDefault="00672964">
      <w:pPr>
        <w:numPr>
          <w:ilvl w:val="0"/>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Discernment Update</w:t>
      </w:r>
    </w:p>
    <w:p w14:paraId="00000009" w14:textId="77777777" w:rsidR="0008749D" w:rsidRDefault="00672964">
      <w:pPr>
        <w:numPr>
          <w:ilvl w:val="1"/>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 xml:space="preserve">Two parishioners discerned for Pastoral Council and accepted to be on Council: Joe Miceli and Beth </w:t>
      </w:r>
      <w:proofErr w:type="spellStart"/>
      <w:r>
        <w:rPr>
          <w:rFonts w:ascii="Comic Sans MS" w:eastAsia="Comic Sans MS" w:hAnsi="Comic Sans MS" w:cs="Comic Sans MS"/>
          <w:color w:val="000000"/>
        </w:rPr>
        <w:t>Knessel</w:t>
      </w:r>
      <w:proofErr w:type="spellEnd"/>
      <w:r>
        <w:rPr>
          <w:rFonts w:ascii="Comic Sans MS" w:eastAsia="Comic Sans MS" w:hAnsi="Comic Sans MS" w:cs="Comic Sans MS"/>
          <w:color w:val="000000"/>
        </w:rPr>
        <w:t>.</w:t>
      </w:r>
    </w:p>
    <w:p w14:paraId="0000000A" w14:textId="77777777" w:rsidR="0008749D" w:rsidRDefault="00672964">
      <w:pPr>
        <w:numPr>
          <w:ilvl w:val="1"/>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Transition meeting will take place June 18, 2019 to welcome new Pastoral Council members, elect new Council officers, and thank departing members for their service. Departing members are Chris Geyer, Pam Jacobsen, and Julie Field.</w:t>
      </w:r>
    </w:p>
    <w:p w14:paraId="0000000B" w14:textId="77777777" w:rsidR="0008749D" w:rsidRDefault="00672964">
      <w:pPr>
        <w:numPr>
          <w:ilvl w:val="0"/>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Golf Outing</w:t>
      </w:r>
    </w:p>
    <w:p w14:paraId="0000000C" w14:textId="77777777" w:rsidR="0008749D" w:rsidRDefault="00672964">
      <w:pPr>
        <w:numPr>
          <w:ilvl w:val="1"/>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Scheduled for Friday, August 9 at Bristol Oaks Country Club.</w:t>
      </w:r>
    </w:p>
    <w:p w14:paraId="0000000D" w14:textId="77777777" w:rsidR="0008749D" w:rsidRDefault="00672964">
      <w:pPr>
        <w:numPr>
          <w:ilvl w:val="1"/>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Hole Sponsorship Commitments to Date:</w:t>
      </w:r>
    </w:p>
    <w:p w14:paraId="0000000E" w14:textId="77777777" w:rsidR="0008749D" w:rsidRDefault="00672964">
      <w:pPr>
        <w:numPr>
          <w:ilvl w:val="2"/>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One $1000 sponsorship</w:t>
      </w:r>
    </w:p>
    <w:p w14:paraId="0000000F" w14:textId="77777777" w:rsidR="0008749D" w:rsidRDefault="00672964">
      <w:pPr>
        <w:numPr>
          <w:ilvl w:val="2"/>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Three $500 sponsorships</w:t>
      </w:r>
    </w:p>
    <w:p w14:paraId="00000010" w14:textId="77777777" w:rsidR="0008749D" w:rsidRDefault="00672964">
      <w:pPr>
        <w:numPr>
          <w:ilvl w:val="2"/>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Four $200 sponsorships</w:t>
      </w:r>
    </w:p>
    <w:p w14:paraId="00000011" w14:textId="77777777" w:rsidR="0008749D" w:rsidRDefault="00672964">
      <w:pPr>
        <w:numPr>
          <w:ilvl w:val="1"/>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A “Swag Bag” will be given to all golfing participants featuring sponsor logos. Some ideas for contents with sponsor logos are as follows:</w:t>
      </w:r>
    </w:p>
    <w:p w14:paraId="00000012" w14:textId="77777777" w:rsidR="0008749D" w:rsidRDefault="00672964">
      <w:pPr>
        <w:numPr>
          <w:ilvl w:val="2"/>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 xml:space="preserve"> Golf balls (sleeve of three)</w:t>
      </w:r>
    </w:p>
    <w:p w14:paraId="00000013" w14:textId="77777777" w:rsidR="0008749D" w:rsidRDefault="00672964">
      <w:pPr>
        <w:numPr>
          <w:ilvl w:val="2"/>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Tees</w:t>
      </w:r>
    </w:p>
    <w:p w14:paraId="00000014" w14:textId="77777777" w:rsidR="0008749D" w:rsidRDefault="00672964">
      <w:pPr>
        <w:numPr>
          <w:ilvl w:val="2"/>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Golf towels</w:t>
      </w:r>
    </w:p>
    <w:p w14:paraId="00000015" w14:textId="77777777" w:rsidR="0008749D" w:rsidRDefault="00672964">
      <w:pPr>
        <w:numPr>
          <w:ilvl w:val="2"/>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Cups</w:t>
      </w:r>
    </w:p>
    <w:p w14:paraId="00000016" w14:textId="77777777" w:rsidR="0008749D" w:rsidRDefault="00672964">
      <w:pPr>
        <w:numPr>
          <w:ilvl w:val="2"/>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Swag Bag itself to have logo(s)</w:t>
      </w:r>
    </w:p>
    <w:p w14:paraId="00000017" w14:textId="77777777" w:rsidR="0008749D" w:rsidRDefault="00672964">
      <w:pPr>
        <w:numPr>
          <w:ilvl w:val="1"/>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lastRenderedPageBreak/>
        <w:t>Cost for parishioners and guests who are signing up for the dinner only will be $50 per person.</w:t>
      </w:r>
    </w:p>
    <w:p w14:paraId="00000018" w14:textId="77777777" w:rsidR="0008749D" w:rsidRDefault="00672964">
      <w:pPr>
        <w:numPr>
          <w:ilvl w:val="0"/>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Parish Rummage Sale</w:t>
      </w:r>
    </w:p>
    <w:p w14:paraId="00000019" w14:textId="77777777" w:rsidR="0008749D" w:rsidRDefault="00672964">
      <w:pPr>
        <w:numPr>
          <w:ilvl w:val="1"/>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Date: Saturday, June 15.</w:t>
      </w:r>
    </w:p>
    <w:p w14:paraId="0000001A" w14:textId="77777777" w:rsidR="0008749D" w:rsidRDefault="00672964">
      <w:pPr>
        <w:numPr>
          <w:ilvl w:val="1"/>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Four families have signed up to participate.</w:t>
      </w:r>
    </w:p>
    <w:p w14:paraId="0000001B" w14:textId="77777777" w:rsidR="0008749D" w:rsidRDefault="00672964">
      <w:pPr>
        <w:numPr>
          <w:ilvl w:val="1"/>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Rummage sales will be at the participants’ homes.</w:t>
      </w:r>
    </w:p>
    <w:p w14:paraId="0000001C" w14:textId="77777777" w:rsidR="0008749D" w:rsidRDefault="00672964">
      <w:pPr>
        <w:numPr>
          <w:ilvl w:val="1"/>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Individual participants decide on % of proceeds (if any) they will donate back to the parish.</w:t>
      </w:r>
    </w:p>
    <w:p w14:paraId="0000001D" w14:textId="77777777" w:rsidR="0008749D" w:rsidRDefault="00672964">
      <w:pPr>
        <w:numPr>
          <w:ilvl w:val="1"/>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A reminder to sign up was sent prior to Mother’s Day.</w:t>
      </w:r>
    </w:p>
    <w:p w14:paraId="0000001E" w14:textId="77777777" w:rsidR="0008749D" w:rsidRDefault="00672964">
      <w:pPr>
        <w:numPr>
          <w:ilvl w:val="1"/>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Registration will close three weeks prior to June 15 so the list can be created and posted in the upcoming weekly bulletins.</w:t>
      </w:r>
    </w:p>
    <w:p w14:paraId="0000001F" w14:textId="77777777" w:rsidR="0008749D" w:rsidRDefault="00672964">
      <w:pPr>
        <w:numPr>
          <w:ilvl w:val="0"/>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 xml:space="preserve">Financial Report: </w:t>
      </w:r>
    </w:p>
    <w:p w14:paraId="00000020" w14:textId="77777777" w:rsidR="0008749D" w:rsidRDefault="00672964">
      <w:pPr>
        <w:numPr>
          <w:ilvl w:val="1"/>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$19,508 parish deficit YTD; Finance Council predicts another $20,000 to be added to this total by the end of the fiscal year.</w:t>
      </w:r>
    </w:p>
    <w:p w14:paraId="00000021" w14:textId="77777777" w:rsidR="0008749D" w:rsidRDefault="00672964">
      <w:pPr>
        <w:numPr>
          <w:ilvl w:val="1"/>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 xml:space="preserve">Parish has 1142 families. </w:t>
      </w:r>
    </w:p>
    <w:p w14:paraId="00000022" w14:textId="77777777" w:rsidR="0008749D" w:rsidRDefault="00672964">
      <w:pPr>
        <w:numPr>
          <w:ilvl w:val="1"/>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Budget for next fiscal year is due June 15.</w:t>
      </w:r>
    </w:p>
    <w:p w14:paraId="00000023" w14:textId="77777777" w:rsidR="0008749D" w:rsidRDefault="00672964">
      <w:pPr>
        <w:numPr>
          <w:ilvl w:val="1"/>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“Plug the Deficit” Campaign</w:t>
      </w:r>
    </w:p>
    <w:p w14:paraId="00000024" w14:textId="77777777" w:rsidR="0008749D" w:rsidRDefault="00672964">
      <w:pPr>
        <w:numPr>
          <w:ilvl w:val="2"/>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Financial goal is to raise $50,000.</w:t>
      </w:r>
    </w:p>
    <w:p w14:paraId="00000025" w14:textId="77777777" w:rsidR="0008749D" w:rsidRDefault="00672964">
      <w:pPr>
        <w:numPr>
          <w:ilvl w:val="2"/>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Participation goal: 250 families to make donation of any amount.</w:t>
      </w:r>
    </w:p>
    <w:p w14:paraId="00000026" w14:textId="77777777" w:rsidR="0008749D" w:rsidRDefault="00672964">
      <w:pPr>
        <w:numPr>
          <w:ilvl w:val="2"/>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The use of “Plug the Deficit” envelopes will be used to track donations made with cash or check.</w:t>
      </w:r>
    </w:p>
    <w:p w14:paraId="00000027" w14:textId="77777777" w:rsidR="0008749D" w:rsidRDefault="00672964">
      <w:pPr>
        <w:numPr>
          <w:ilvl w:val="2"/>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Suggestion to create a “thermometer” marking the progress towards the campaign financial goal.</w:t>
      </w:r>
    </w:p>
    <w:p w14:paraId="00000028" w14:textId="77777777" w:rsidR="0008749D" w:rsidRDefault="00672964">
      <w:pPr>
        <w:numPr>
          <w:ilvl w:val="0"/>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Fall Family Fun Event – September 7, 2019: Parish will not host this year. Concentration will be on Golf Outing and Winter Social.</w:t>
      </w:r>
    </w:p>
    <w:p w14:paraId="00000029" w14:textId="77777777" w:rsidR="0008749D" w:rsidRDefault="00672964">
      <w:pPr>
        <w:numPr>
          <w:ilvl w:val="1"/>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Suggestion: “Safeguarding Our Children” training could now be scheduled on September 7.</w:t>
      </w:r>
    </w:p>
    <w:p w14:paraId="0000002A" w14:textId="77777777" w:rsidR="0008749D" w:rsidRDefault="00672964">
      <w:pPr>
        <w:numPr>
          <w:ilvl w:val="0"/>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Onboarding of New Families: Brainstorming Discussion</w:t>
      </w:r>
    </w:p>
    <w:p w14:paraId="0000002B" w14:textId="77777777" w:rsidR="0008749D" w:rsidRDefault="00672964">
      <w:pPr>
        <w:numPr>
          <w:ilvl w:val="1"/>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Look at new methods</w:t>
      </w:r>
    </w:p>
    <w:p w14:paraId="0000002C" w14:textId="77777777" w:rsidR="0008749D" w:rsidRDefault="00672964">
      <w:pPr>
        <w:numPr>
          <w:ilvl w:val="1"/>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Institute a more direct ask for giving?</w:t>
      </w:r>
    </w:p>
    <w:p w14:paraId="0000002D" w14:textId="77777777" w:rsidR="0008749D" w:rsidRDefault="00672964">
      <w:pPr>
        <w:numPr>
          <w:ilvl w:val="1"/>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Suggestion that Melissa Waddle can direct the intake of incoming parishioners. She can then discuss our parish ministries and financial commitment with them.</w:t>
      </w:r>
    </w:p>
    <w:p w14:paraId="0000002E" w14:textId="77777777" w:rsidR="0008749D" w:rsidRDefault="00672964">
      <w:pPr>
        <w:numPr>
          <w:ilvl w:val="1"/>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lastRenderedPageBreak/>
        <w:t>Suggestion to create a “Welcome New Parishioners” meeting on the 4</w:t>
      </w:r>
      <w:r>
        <w:rPr>
          <w:rFonts w:ascii="Comic Sans MS" w:eastAsia="Comic Sans MS" w:hAnsi="Comic Sans MS" w:cs="Comic Sans MS"/>
          <w:color w:val="000000"/>
          <w:vertAlign w:val="superscript"/>
        </w:rPr>
        <w:t>th</w:t>
      </w:r>
      <w:r>
        <w:rPr>
          <w:rFonts w:ascii="Comic Sans MS" w:eastAsia="Comic Sans MS" w:hAnsi="Comic Sans MS" w:cs="Comic Sans MS"/>
          <w:color w:val="000000"/>
        </w:rPr>
        <w:t xml:space="preserve"> Sunday of every month.</w:t>
      </w:r>
    </w:p>
    <w:p w14:paraId="0000002F" w14:textId="77777777" w:rsidR="0008749D" w:rsidRDefault="00672964">
      <w:pPr>
        <w:numPr>
          <w:ilvl w:val="2"/>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Welcome committee will consist of Father Bob, Steve Fredriksson, and Melissa Waddle.</w:t>
      </w:r>
    </w:p>
    <w:p w14:paraId="00000030" w14:textId="77777777" w:rsidR="0008749D" w:rsidRDefault="00672964">
      <w:pPr>
        <w:numPr>
          <w:ilvl w:val="2"/>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Pastoral council members would then follow-up with new parishioners.</w:t>
      </w:r>
    </w:p>
    <w:p w14:paraId="00000031" w14:textId="77777777" w:rsidR="0008749D" w:rsidRDefault="00672964">
      <w:pPr>
        <w:numPr>
          <w:ilvl w:val="2"/>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Suggested start date for end of June.</w:t>
      </w:r>
    </w:p>
    <w:p w14:paraId="00000032" w14:textId="77777777" w:rsidR="0008749D" w:rsidRDefault="00672964">
      <w:pPr>
        <w:numPr>
          <w:ilvl w:val="0"/>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ASCS Chaplain</w:t>
      </w:r>
    </w:p>
    <w:p w14:paraId="00000033" w14:textId="77777777" w:rsidR="0008749D" w:rsidRDefault="00672964">
      <w:pPr>
        <w:numPr>
          <w:ilvl w:val="1"/>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Father Bob has accepted the role as Chaplain for All Saints Catholic School. Father Bob will dedicate approximately five hours per week to this new role.</w:t>
      </w:r>
    </w:p>
    <w:p w14:paraId="00000034" w14:textId="77777777" w:rsidR="0008749D" w:rsidRDefault="00672964">
      <w:pPr>
        <w:numPr>
          <w:ilvl w:val="1"/>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Father Bob will relinquish the role of ASCS Board President for the upcoming school year.</w:t>
      </w:r>
    </w:p>
    <w:p w14:paraId="00000035" w14:textId="77777777" w:rsidR="0008749D" w:rsidRDefault="00672964">
      <w:pPr>
        <w:numPr>
          <w:ilvl w:val="0"/>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Core Values Retreat Series – Wednesday, May 29 @ 6:30 pm</w:t>
      </w:r>
    </w:p>
    <w:p w14:paraId="00000036" w14:textId="77777777" w:rsidR="0008749D" w:rsidRDefault="00672964">
      <w:pPr>
        <w:numPr>
          <w:ilvl w:val="1"/>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Title of Retreat: “Give to Others”</w:t>
      </w:r>
    </w:p>
    <w:p w14:paraId="00000037" w14:textId="77777777" w:rsidR="0008749D" w:rsidRDefault="00672964">
      <w:pPr>
        <w:numPr>
          <w:ilvl w:val="1"/>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Next Steps</w:t>
      </w:r>
    </w:p>
    <w:p w14:paraId="00000038" w14:textId="77777777" w:rsidR="0008749D" w:rsidRDefault="00672964">
      <w:pPr>
        <w:numPr>
          <w:ilvl w:val="2"/>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Proposal was made to continue the retreat Series in the fall with the same themes. Suggestion was made to make this into a dinner series, possibly one topic every two months. Suggestion was made create discussion cards and give out pre-reading assignments prior to the retreats.</w:t>
      </w:r>
    </w:p>
    <w:p w14:paraId="00000039" w14:textId="77777777" w:rsidR="0008749D" w:rsidRDefault="00672964">
      <w:pPr>
        <w:numPr>
          <w:ilvl w:val="0"/>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Spring Deanery – Some of the topics discussed:</w:t>
      </w:r>
    </w:p>
    <w:p w14:paraId="0000003A" w14:textId="77777777" w:rsidR="0008749D" w:rsidRDefault="00672964">
      <w:pPr>
        <w:numPr>
          <w:ilvl w:val="1"/>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Safety at Parishes</w:t>
      </w:r>
    </w:p>
    <w:p w14:paraId="0000003B" w14:textId="77777777" w:rsidR="0008749D" w:rsidRDefault="00672964">
      <w:pPr>
        <w:numPr>
          <w:ilvl w:val="1"/>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Eucharist to the sick</w:t>
      </w:r>
    </w:p>
    <w:p w14:paraId="0000003C" w14:textId="77777777" w:rsidR="0008749D" w:rsidRDefault="00672964">
      <w:pPr>
        <w:numPr>
          <w:ilvl w:val="1"/>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Last Rites: There is a tendency for people to call too late.</w:t>
      </w:r>
    </w:p>
    <w:p w14:paraId="0000003D" w14:textId="77777777" w:rsidR="0008749D" w:rsidRDefault="00672964">
      <w:pPr>
        <w:numPr>
          <w:ilvl w:val="1"/>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Human concerns</w:t>
      </w:r>
    </w:p>
    <w:p w14:paraId="0000003E" w14:textId="77777777" w:rsidR="0008749D" w:rsidRDefault="00672964">
      <w:pPr>
        <w:numPr>
          <w:ilvl w:val="0"/>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Communications</w:t>
      </w:r>
    </w:p>
    <w:p w14:paraId="0000003F" w14:textId="77777777" w:rsidR="0008749D" w:rsidRDefault="00672964">
      <w:pPr>
        <w:numPr>
          <w:ilvl w:val="1"/>
          <w:numId w:val="1"/>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Service ministries membership down.</w:t>
      </w:r>
    </w:p>
    <w:p w14:paraId="00000040" w14:textId="77777777" w:rsidR="0008749D" w:rsidRDefault="00672964">
      <w:pPr>
        <w:numPr>
          <w:ilvl w:val="0"/>
          <w:numId w:val="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Meeting adjourned.  </w:t>
      </w:r>
    </w:p>
    <w:p w14:paraId="00000041" w14:textId="77777777" w:rsidR="0008749D" w:rsidRDefault="0008749D">
      <w:pPr>
        <w:rPr>
          <w:rFonts w:ascii="Comic Sans MS" w:eastAsia="Comic Sans MS" w:hAnsi="Comic Sans MS" w:cs="Comic Sans MS"/>
          <w:b/>
          <w:sz w:val="24"/>
          <w:szCs w:val="24"/>
        </w:rPr>
      </w:pPr>
    </w:p>
    <w:p w14:paraId="00000042" w14:textId="77777777" w:rsidR="0008749D" w:rsidRDefault="0008749D">
      <w:pPr>
        <w:rPr>
          <w:rFonts w:ascii="Comic Sans MS" w:eastAsia="Comic Sans MS" w:hAnsi="Comic Sans MS" w:cs="Comic Sans MS"/>
          <w:b/>
          <w:sz w:val="24"/>
          <w:szCs w:val="24"/>
        </w:rPr>
      </w:pPr>
    </w:p>
    <w:p w14:paraId="00000043" w14:textId="77777777" w:rsidR="0008749D" w:rsidRDefault="00672964">
      <w:pPr>
        <w:rPr>
          <w:rFonts w:ascii="Comic Sans MS" w:eastAsia="Comic Sans MS" w:hAnsi="Comic Sans MS" w:cs="Comic Sans MS"/>
          <w:b/>
          <w:sz w:val="24"/>
          <w:szCs w:val="24"/>
        </w:rPr>
      </w:pPr>
      <w:bookmarkStart w:id="2" w:name="_30j0zll" w:colFirst="0" w:colLast="0"/>
      <w:bookmarkEnd w:id="2"/>
      <w:r>
        <w:rPr>
          <w:rFonts w:ascii="Comic Sans MS" w:eastAsia="Comic Sans MS" w:hAnsi="Comic Sans MS" w:cs="Comic Sans MS"/>
          <w:b/>
          <w:sz w:val="24"/>
          <w:szCs w:val="24"/>
        </w:rPr>
        <w:lastRenderedPageBreak/>
        <w:t>Upcoming Events</w:t>
      </w:r>
    </w:p>
    <w:p w14:paraId="00000044" w14:textId="77777777" w:rsidR="0008749D" w:rsidRDefault="00672964">
      <w:pPr>
        <w:spacing w:line="240" w:lineRule="auto"/>
        <w:ind w:firstLine="720"/>
        <w:rPr>
          <w:rFonts w:ascii="Comic Sans MS" w:eastAsia="Comic Sans MS" w:hAnsi="Comic Sans MS" w:cs="Comic Sans MS"/>
        </w:rPr>
      </w:pPr>
      <w:r>
        <w:rPr>
          <w:rFonts w:ascii="Comic Sans MS" w:eastAsia="Comic Sans MS" w:hAnsi="Comic Sans MS" w:cs="Comic Sans MS"/>
        </w:rPr>
        <w:t>Eucharistic Holy Hour – Tuesdays @ 6:00 PM</w:t>
      </w:r>
    </w:p>
    <w:p w14:paraId="00000045" w14:textId="77777777" w:rsidR="0008749D" w:rsidRDefault="00672964">
      <w:pPr>
        <w:spacing w:line="240" w:lineRule="auto"/>
        <w:ind w:firstLine="720"/>
        <w:rPr>
          <w:rFonts w:ascii="Comic Sans MS" w:eastAsia="Comic Sans MS" w:hAnsi="Comic Sans MS" w:cs="Comic Sans MS"/>
        </w:rPr>
      </w:pPr>
      <w:r>
        <w:rPr>
          <w:rFonts w:ascii="Comic Sans MS" w:eastAsia="Comic Sans MS" w:hAnsi="Comic Sans MS" w:cs="Comic Sans MS"/>
        </w:rPr>
        <w:t>May 29, 2019</w:t>
      </w:r>
      <w:r>
        <w:rPr>
          <w:rFonts w:ascii="Comic Sans MS" w:eastAsia="Comic Sans MS" w:hAnsi="Comic Sans MS" w:cs="Comic Sans MS"/>
        </w:rPr>
        <w:tab/>
      </w:r>
      <w:r>
        <w:rPr>
          <w:rFonts w:ascii="Comic Sans MS" w:eastAsia="Comic Sans MS" w:hAnsi="Comic Sans MS" w:cs="Comic Sans MS"/>
        </w:rPr>
        <w:tab/>
        <w:t>Core Values Retreat: “Give to Others” @ 6:30 pm</w:t>
      </w:r>
    </w:p>
    <w:p w14:paraId="00000046" w14:textId="77777777" w:rsidR="0008749D" w:rsidRDefault="00672964">
      <w:pPr>
        <w:ind w:firstLine="720"/>
        <w:rPr>
          <w:rFonts w:ascii="Comic Sans MS" w:eastAsia="Comic Sans MS" w:hAnsi="Comic Sans MS" w:cs="Comic Sans MS"/>
        </w:rPr>
      </w:pPr>
      <w:r>
        <w:rPr>
          <w:rFonts w:ascii="Comic Sans MS" w:eastAsia="Comic Sans MS" w:hAnsi="Comic Sans MS" w:cs="Comic Sans MS"/>
        </w:rPr>
        <w:t xml:space="preserve">June 18, 2019 </w:t>
      </w:r>
      <w:r>
        <w:rPr>
          <w:rFonts w:ascii="Comic Sans MS" w:eastAsia="Comic Sans MS" w:hAnsi="Comic Sans MS" w:cs="Comic Sans MS"/>
        </w:rPr>
        <w:tab/>
        <w:t>Transition Council Meeting @ 7 pm</w:t>
      </w:r>
    </w:p>
    <w:p w14:paraId="00000047" w14:textId="77777777" w:rsidR="0008749D" w:rsidRDefault="0008749D"/>
    <w:sectPr w:rsidR="0008749D">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DBC29" w14:textId="77777777" w:rsidR="00C90C1E" w:rsidRDefault="00C90C1E">
      <w:pPr>
        <w:spacing w:after="0" w:line="240" w:lineRule="auto"/>
      </w:pPr>
      <w:r>
        <w:separator/>
      </w:r>
    </w:p>
  </w:endnote>
  <w:endnote w:type="continuationSeparator" w:id="0">
    <w:p w14:paraId="10B914CB" w14:textId="77777777" w:rsidR="00C90C1E" w:rsidRDefault="00C90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8" w14:textId="77777777" w:rsidR="0008749D" w:rsidRDefault="00672964">
    <w:pPr>
      <w:rPr>
        <w:i/>
      </w:rPr>
    </w:pPr>
    <w:r>
      <w:rPr>
        <w:b/>
      </w:rPr>
      <w:t>Vision</w:t>
    </w:r>
    <w:r>
      <w:t xml:space="preserve">: </w:t>
    </w:r>
    <w:r>
      <w:rPr>
        <w:i/>
      </w:rPr>
      <w:t>To be a haven of God’s love, grace and hope where all people in our region discover Christ, follow Christ, and share Christ.</w:t>
    </w:r>
  </w:p>
  <w:p w14:paraId="00000049" w14:textId="77777777" w:rsidR="0008749D" w:rsidRDefault="00672964">
    <w:pPr>
      <w:rPr>
        <w:i/>
      </w:rPr>
    </w:pPr>
    <w:r>
      <w:rPr>
        <w:b/>
      </w:rPr>
      <w:t>Mission</w:t>
    </w:r>
    <w:r>
      <w:t xml:space="preserve">: </w:t>
    </w:r>
    <w:r>
      <w:rPr>
        <w:i/>
      </w:rPr>
      <w:t>We will foster a solid sacramental life and build a parish family where good teaching allows us to grow our community and be a place where all people can encounter Christ.</w:t>
    </w:r>
  </w:p>
  <w:p w14:paraId="0000004A" w14:textId="77777777" w:rsidR="0008749D" w:rsidRDefault="0008749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E7165" w14:textId="77777777" w:rsidR="00C90C1E" w:rsidRDefault="00C90C1E">
      <w:pPr>
        <w:spacing w:after="0" w:line="240" w:lineRule="auto"/>
      </w:pPr>
      <w:r>
        <w:separator/>
      </w:r>
    </w:p>
  </w:footnote>
  <w:footnote w:type="continuationSeparator" w:id="0">
    <w:p w14:paraId="2CE354BC" w14:textId="77777777" w:rsidR="00C90C1E" w:rsidRDefault="00C90C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87A0E"/>
    <w:multiLevelType w:val="multilevel"/>
    <w:tmpl w:val="73D2DD76"/>
    <w:lvl w:ilvl="0">
      <w:start w:val="1"/>
      <w:numFmt w:val="decimal"/>
      <w:lvlText w:val="%1."/>
      <w:lvlJc w:val="left"/>
      <w:pPr>
        <w:ind w:left="90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49D"/>
    <w:rsid w:val="0008749D"/>
    <w:rsid w:val="0044064D"/>
    <w:rsid w:val="00672964"/>
    <w:rsid w:val="00BA6FDF"/>
    <w:rsid w:val="00C90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792CBD8</Template>
  <TotalTime>1</TotalTime>
  <Pages>4</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Kenosha Unified School District</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Geyer</dc:creator>
  <cp:lastModifiedBy>Parish Office</cp:lastModifiedBy>
  <cp:revision>2</cp:revision>
  <dcterms:created xsi:type="dcterms:W3CDTF">2019-06-19T13:40:00Z</dcterms:created>
  <dcterms:modified xsi:type="dcterms:W3CDTF">2019-06-19T13:40:00Z</dcterms:modified>
</cp:coreProperties>
</file>