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43" w:rsidRDefault="000B3543" w:rsidP="001F77BB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</w:p>
    <w:p w:rsidR="002148CD" w:rsidRDefault="00810A3B" w:rsidP="002148CD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St. Anne Catholic Church                                                             P</w:t>
      </w:r>
      <w:r w:rsidR="009F1E4A">
        <w:rPr>
          <w:rFonts w:ascii="Comic Sans MS" w:eastAsia="Comic Sans MS" w:hAnsi="Comic Sans MS" w:cs="Comic Sans MS"/>
          <w:sz w:val="28"/>
          <w:szCs w:val="28"/>
        </w:rPr>
        <w:t>astoral Council Meeting Minutes</w:t>
      </w:r>
    </w:p>
    <w:p w:rsidR="00930184" w:rsidRDefault="00B360B0" w:rsidP="002148CD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April</w:t>
      </w:r>
      <w:r w:rsidR="00783F32">
        <w:rPr>
          <w:rFonts w:ascii="Comic Sans MS" w:eastAsia="Comic Sans MS" w:hAnsi="Comic Sans MS" w:cs="Comic Sans MS"/>
          <w:sz w:val="28"/>
          <w:szCs w:val="28"/>
        </w:rPr>
        <w:t xml:space="preserve"> 1</w:t>
      </w:r>
      <w:r>
        <w:rPr>
          <w:rFonts w:ascii="Comic Sans MS" w:eastAsia="Comic Sans MS" w:hAnsi="Comic Sans MS" w:cs="Comic Sans MS"/>
          <w:sz w:val="28"/>
          <w:szCs w:val="28"/>
        </w:rPr>
        <w:t>6</w:t>
      </w:r>
      <w:r w:rsidR="00810A3B">
        <w:rPr>
          <w:rFonts w:ascii="Comic Sans MS" w:eastAsia="Comic Sans MS" w:hAnsi="Comic Sans MS" w:cs="Comic Sans MS"/>
          <w:sz w:val="28"/>
          <w:szCs w:val="28"/>
        </w:rPr>
        <w:t>, 201</w:t>
      </w:r>
      <w:r w:rsidR="00045A2F">
        <w:rPr>
          <w:rFonts w:ascii="Comic Sans MS" w:eastAsia="Comic Sans MS" w:hAnsi="Comic Sans MS" w:cs="Comic Sans MS"/>
          <w:sz w:val="28"/>
          <w:szCs w:val="28"/>
        </w:rPr>
        <w:t>9</w:t>
      </w:r>
    </w:p>
    <w:p w:rsidR="00930184" w:rsidRPr="008F146F" w:rsidRDefault="008F146F" w:rsidP="008F146F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8F146F">
        <w:rPr>
          <w:rFonts w:ascii="Comic Sans MS" w:eastAsia="Comic Sans MS" w:hAnsi="Comic Sans MS" w:cs="Comic Sans MS"/>
          <w:sz w:val="24"/>
          <w:szCs w:val="24"/>
        </w:rPr>
        <w:t>Attendees: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CB337F" w:rsidRPr="00147A00">
        <w:rPr>
          <w:b/>
        </w:rPr>
        <w:t xml:space="preserve">Father Bob, </w:t>
      </w:r>
      <w:r w:rsidR="00235605">
        <w:rPr>
          <w:b/>
        </w:rPr>
        <w:t xml:space="preserve">Chris Geyer, </w:t>
      </w:r>
      <w:r w:rsidR="00CB337F" w:rsidRPr="00147A00">
        <w:rPr>
          <w:b/>
        </w:rPr>
        <w:t xml:space="preserve">Julie Field, Pam Jacobsen, Jim Chapman, Tim Metallo, </w:t>
      </w:r>
      <w:r w:rsidR="00235605">
        <w:rPr>
          <w:b/>
        </w:rPr>
        <w:t xml:space="preserve">Steve Fredriksson, Matt Berg, </w:t>
      </w:r>
      <w:r w:rsidR="00CB337F" w:rsidRPr="00147A00">
        <w:rPr>
          <w:b/>
        </w:rPr>
        <w:t>Mark Mandli</w:t>
      </w:r>
    </w:p>
    <w:p w:rsidR="00930184" w:rsidRDefault="000C31BD" w:rsidP="00D27AA2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Celebrate Our Past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D27AA2"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B360B0">
        <w:rPr>
          <w:rFonts w:ascii="Comic Sans MS" w:eastAsia="Comic Sans MS" w:hAnsi="Comic Sans MS" w:cs="Comic Sans MS"/>
        </w:rPr>
        <w:t>March</w:t>
      </w:r>
      <w:r w:rsidR="00A93622">
        <w:rPr>
          <w:rFonts w:ascii="Comic Sans MS" w:eastAsia="Comic Sans MS" w:hAnsi="Comic Sans MS" w:cs="Comic Sans MS"/>
        </w:rPr>
        <w:t xml:space="preserve"> 201</w:t>
      </w:r>
      <w:r w:rsidR="001F77BB">
        <w:rPr>
          <w:rFonts w:ascii="Comic Sans MS" w:eastAsia="Comic Sans MS" w:hAnsi="Comic Sans MS" w:cs="Comic Sans MS"/>
        </w:rPr>
        <w:t>9</w:t>
      </w:r>
      <w:r w:rsidR="00810A3B">
        <w:rPr>
          <w:rFonts w:ascii="Comic Sans MS" w:eastAsia="Comic Sans MS" w:hAnsi="Comic Sans MS" w:cs="Comic Sans MS"/>
        </w:rPr>
        <w:t xml:space="preserve"> Council Minutes </w:t>
      </w:r>
      <w:r w:rsidR="0015456F">
        <w:rPr>
          <w:rFonts w:ascii="Comic Sans MS" w:eastAsia="Comic Sans MS" w:hAnsi="Comic Sans MS" w:cs="Comic Sans MS"/>
        </w:rPr>
        <w:t>approved.</w:t>
      </w:r>
    </w:p>
    <w:p w:rsidR="00930184" w:rsidRDefault="00930184">
      <w:pPr>
        <w:spacing w:after="0" w:line="240" w:lineRule="auto"/>
        <w:rPr>
          <w:rFonts w:ascii="Comic Sans MS" w:eastAsia="Comic Sans MS" w:hAnsi="Comic Sans MS" w:cs="Comic Sans MS"/>
        </w:rPr>
      </w:pPr>
    </w:p>
    <w:p w:rsidR="00930184" w:rsidRDefault="00810A3B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Present Our Offering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</w:p>
    <w:p w:rsidR="00930184" w:rsidRDefault="00810A3B" w:rsidP="007B13ED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007B13ED">
        <w:rPr>
          <w:rFonts w:ascii="Comic Sans MS" w:eastAsia="Comic Sans MS" w:hAnsi="Comic Sans MS" w:cs="Comic Sans MS"/>
        </w:rPr>
        <w:t>Pastor’s Report</w:t>
      </w:r>
    </w:p>
    <w:p w:rsidR="001F77BB" w:rsidRDefault="00C136DE" w:rsidP="001F77BB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Golf Outing</w:t>
      </w:r>
    </w:p>
    <w:p w:rsidR="00C136DE" w:rsidRDefault="00BD4694" w:rsidP="001F77BB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Scheduled for Friday, August 9 at Bristol Oaks Country Club</w:t>
      </w:r>
      <w:r w:rsidR="007B284C">
        <w:rPr>
          <w:rFonts w:ascii="Comic Sans MS" w:eastAsia="Comic Sans MS" w:hAnsi="Comic Sans MS" w:cs="Comic Sans MS"/>
        </w:rPr>
        <w:t>.</w:t>
      </w:r>
    </w:p>
    <w:p w:rsidR="005C04EF" w:rsidRDefault="00B360B0" w:rsidP="001F77BB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Save-the-date communication to start within the next month.</w:t>
      </w:r>
    </w:p>
    <w:p w:rsidR="001F77BB" w:rsidRDefault="00B360B0" w:rsidP="001F77BB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Early Bird registration will start mid-May.</w:t>
      </w:r>
    </w:p>
    <w:p w:rsidR="00481530" w:rsidRDefault="00C136DE" w:rsidP="00481530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  <w:r w:rsidR="00BD4694">
        <w:rPr>
          <w:rFonts w:ascii="Comic Sans MS" w:eastAsia="Comic Sans MS" w:hAnsi="Comic Sans MS" w:cs="Comic Sans MS"/>
        </w:rPr>
        <w:t xml:space="preserve">Parish </w:t>
      </w:r>
      <w:r>
        <w:rPr>
          <w:rFonts w:ascii="Comic Sans MS" w:eastAsia="Comic Sans MS" w:hAnsi="Comic Sans MS" w:cs="Comic Sans MS"/>
        </w:rPr>
        <w:t>Rummage Sale</w:t>
      </w:r>
    </w:p>
    <w:p w:rsidR="00481530" w:rsidRDefault="00B360B0" w:rsidP="00481530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Date: </w:t>
      </w:r>
      <w:r w:rsidR="00BD4694">
        <w:rPr>
          <w:rFonts w:ascii="Comic Sans MS" w:eastAsia="Comic Sans MS" w:hAnsi="Comic Sans MS" w:cs="Comic Sans MS"/>
        </w:rPr>
        <w:t>Saturday, June 15</w:t>
      </w:r>
      <w:r w:rsidR="007B284C">
        <w:rPr>
          <w:rFonts w:ascii="Comic Sans MS" w:eastAsia="Comic Sans MS" w:hAnsi="Comic Sans MS" w:cs="Comic Sans MS"/>
        </w:rPr>
        <w:t>.</w:t>
      </w:r>
    </w:p>
    <w:p w:rsidR="00C23A9E" w:rsidRDefault="00C23A9E" w:rsidP="00481530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Investigating if permission from Village of Pleasant Prairie is needed (Pam Jacobsen).</w:t>
      </w:r>
    </w:p>
    <w:p w:rsidR="00BD4694" w:rsidRDefault="00BD4694" w:rsidP="00BD4694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Tent</w:t>
      </w:r>
      <w:r w:rsidR="00B360B0">
        <w:rPr>
          <w:rFonts w:ascii="Comic Sans MS" w:eastAsia="Comic Sans MS" w:hAnsi="Comic Sans MS" w:cs="Comic Sans MS"/>
        </w:rPr>
        <w:t xml:space="preserve"> from Johnson Bank</w:t>
      </w:r>
      <w:r>
        <w:rPr>
          <w:rFonts w:ascii="Comic Sans MS" w:eastAsia="Comic Sans MS" w:hAnsi="Comic Sans MS" w:cs="Comic Sans MS"/>
        </w:rPr>
        <w:t xml:space="preserve"> will be set up </w:t>
      </w:r>
      <w:r w:rsidR="00BE748B">
        <w:rPr>
          <w:rFonts w:ascii="Comic Sans MS" w:eastAsia="Comic Sans MS" w:hAnsi="Comic Sans MS" w:cs="Comic Sans MS"/>
        </w:rPr>
        <w:t xml:space="preserve">in </w:t>
      </w:r>
      <w:r>
        <w:rPr>
          <w:rFonts w:ascii="Comic Sans MS" w:eastAsia="Comic Sans MS" w:hAnsi="Comic Sans MS" w:cs="Comic Sans MS"/>
        </w:rPr>
        <w:t>the parish parking lot</w:t>
      </w:r>
      <w:r w:rsidR="007B284C">
        <w:rPr>
          <w:rFonts w:ascii="Comic Sans MS" w:eastAsia="Comic Sans MS" w:hAnsi="Comic Sans MS" w:cs="Comic Sans MS"/>
        </w:rPr>
        <w:t>.</w:t>
      </w:r>
    </w:p>
    <w:p w:rsidR="00481530" w:rsidRDefault="00BD4694" w:rsidP="00481530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Participants will be responsible for setting up and running their own table</w:t>
      </w:r>
      <w:r w:rsidR="007B284C">
        <w:rPr>
          <w:rFonts w:ascii="Comic Sans MS" w:eastAsia="Comic Sans MS" w:hAnsi="Comic Sans MS" w:cs="Comic Sans MS"/>
        </w:rPr>
        <w:t>.</w:t>
      </w:r>
      <w:r w:rsidR="00BE748B">
        <w:rPr>
          <w:rFonts w:ascii="Comic Sans MS" w:eastAsia="Comic Sans MS" w:hAnsi="Comic Sans MS" w:cs="Comic Sans MS"/>
        </w:rPr>
        <w:t xml:space="preserve"> They will also need to haul away anything they do not sell.</w:t>
      </w:r>
    </w:p>
    <w:p w:rsidR="00BD4694" w:rsidRDefault="0003024E" w:rsidP="00481530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Individual participants decide </w:t>
      </w:r>
      <w:r w:rsidR="007B284C">
        <w:rPr>
          <w:rFonts w:ascii="Comic Sans MS" w:eastAsia="Comic Sans MS" w:hAnsi="Comic Sans MS" w:cs="Comic Sans MS"/>
        </w:rPr>
        <w:t xml:space="preserve">on </w:t>
      </w:r>
      <w:r>
        <w:rPr>
          <w:rFonts w:ascii="Comic Sans MS" w:eastAsia="Comic Sans MS" w:hAnsi="Comic Sans MS" w:cs="Comic Sans MS"/>
        </w:rPr>
        <w:t>% of proceeds (if any) they will donate back to the parish.</w:t>
      </w:r>
    </w:p>
    <w:p w:rsidR="0003024E" w:rsidRDefault="0003024E" w:rsidP="00481530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Tentative set up time: 6 a.m. Saturday</w:t>
      </w:r>
      <w:r w:rsidR="007B284C">
        <w:rPr>
          <w:rFonts w:ascii="Comic Sans MS" w:eastAsia="Comic Sans MS" w:hAnsi="Comic Sans MS" w:cs="Comic Sans MS"/>
        </w:rPr>
        <w:t>.</w:t>
      </w:r>
    </w:p>
    <w:p w:rsidR="00B360B0" w:rsidRDefault="00B360B0" w:rsidP="00481530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Clean up will be Saturday afternoon. Time to be determined</w:t>
      </w:r>
      <w:r w:rsidR="00BE748B">
        <w:rPr>
          <w:rFonts w:ascii="Comic Sans MS" w:eastAsia="Comic Sans MS" w:hAnsi="Comic Sans MS" w:cs="Comic Sans MS"/>
        </w:rPr>
        <w:t>.</w:t>
      </w:r>
    </w:p>
    <w:p w:rsidR="00BE748B" w:rsidRDefault="00BE748B" w:rsidP="00481530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Food trucks and bake sale being considered for the event.</w:t>
      </w:r>
    </w:p>
    <w:p w:rsidR="0003024E" w:rsidRDefault="008752A1" w:rsidP="00481530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Financial Report: </w:t>
      </w:r>
      <w:r w:rsidR="0003024E">
        <w:rPr>
          <w:rFonts w:ascii="Comic Sans MS" w:eastAsia="Comic Sans MS" w:hAnsi="Comic Sans MS" w:cs="Comic Sans MS"/>
        </w:rPr>
        <w:t>“Plug the Deficit”</w:t>
      </w:r>
      <w:r w:rsidR="00E80065">
        <w:rPr>
          <w:rFonts w:ascii="Comic Sans MS" w:eastAsia="Comic Sans MS" w:hAnsi="Comic Sans MS" w:cs="Comic Sans MS"/>
        </w:rPr>
        <w:t xml:space="preserve"> Campaign</w:t>
      </w:r>
    </w:p>
    <w:p w:rsidR="00E80065" w:rsidRPr="00741DC5" w:rsidRDefault="00E80065" w:rsidP="00741DC5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Scheduled to run from </w:t>
      </w:r>
      <w:r w:rsidR="00741DC5">
        <w:rPr>
          <w:rFonts w:ascii="Comic Sans MS" w:eastAsia="Comic Sans MS" w:hAnsi="Comic Sans MS" w:cs="Comic Sans MS"/>
        </w:rPr>
        <w:t xml:space="preserve">early </w:t>
      </w:r>
      <w:r>
        <w:rPr>
          <w:rFonts w:ascii="Comic Sans MS" w:eastAsia="Comic Sans MS" w:hAnsi="Comic Sans MS" w:cs="Comic Sans MS"/>
        </w:rPr>
        <w:t>May to mid-June</w:t>
      </w:r>
      <w:r w:rsidR="007B284C">
        <w:rPr>
          <w:rFonts w:ascii="Comic Sans MS" w:eastAsia="Comic Sans MS" w:hAnsi="Comic Sans MS" w:cs="Comic Sans MS"/>
        </w:rPr>
        <w:t>.</w:t>
      </w:r>
    </w:p>
    <w:p w:rsidR="00E80065" w:rsidRDefault="00741DC5" w:rsidP="00E80065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Deficit is ~ $45,000. </w:t>
      </w:r>
      <w:r w:rsidR="002361DF">
        <w:rPr>
          <w:rFonts w:ascii="Comic Sans MS" w:eastAsia="Comic Sans MS" w:hAnsi="Comic Sans MS" w:cs="Comic Sans MS"/>
        </w:rPr>
        <w:t>Fr. Bob will be asking</w:t>
      </w:r>
      <w:r w:rsidR="00BB406D">
        <w:rPr>
          <w:rFonts w:ascii="Comic Sans MS" w:eastAsia="Comic Sans MS" w:hAnsi="Comic Sans MS" w:cs="Comic Sans MS"/>
        </w:rPr>
        <w:t xml:space="preserve"> </w:t>
      </w:r>
      <w:r w:rsidR="002361DF">
        <w:rPr>
          <w:rFonts w:ascii="Comic Sans MS" w:eastAsia="Comic Sans MS" w:hAnsi="Comic Sans MS" w:cs="Comic Sans MS"/>
        </w:rPr>
        <w:t>famil</w:t>
      </w:r>
      <w:r w:rsidR="00BB406D">
        <w:rPr>
          <w:rFonts w:ascii="Comic Sans MS" w:eastAsia="Comic Sans MS" w:hAnsi="Comic Sans MS" w:cs="Comic Sans MS"/>
        </w:rPr>
        <w:t>ies</w:t>
      </w:r>
      <w:r w:rsidR="002361DF">
        <w:rPr>
          <w:rFonts w:ascii="Comic Sans MS" w:eastAsia="Comic Sans MS" w:hAnsi="Comic Sans MS" w:cs="Comic Sans MS"/>
        </w:rPr>
        <w:t xml:space="preserve"> to consider making a $1</w:t>
      </w:r>
      <w:r w:rsidR="00BB406D">
        <w:rPr>
          <w:rFonts w:ascii="Comic Sans MS" w:eastAsia="Comic Sans MS" w:hAnsi="Comic Sans MS" w:cs="Comic Sans MS"/>
        </w:rPr>
        <w:t>5</w:t>
      </w:r>
      <w:r w:rsidR="002361DF">
        <w:rPr>
          <w:rFonts w:ascii="Comic Sans MS" w:eastAsia="Comic Sans MS" w:hAnsi="Comic Sans MS" w:cs="Comic Sans MS"/>
        </w:rPr>
        <w:t>0 donation towards this effort</w:t>
      </w:r>
      <w:r w:rsidR="007B284C">
        <w:rPr>
          <w:rFonts w:ascii="Comic Sans MS" w:eastAsia="Comic Sans MS" w:hAnsi="Comic Sans MS" w:cs="Comic Sans MS"/>
        </w:rPr>
        <w:t>.</w:t>
      </w:r>
    </w:p>
    <w:p w:rsidR="002361DF" w:rsidRDefault="00BB406D" w:rsidP="002361DF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Budget for next fiscal year is due June 15.</w:t>
      </w:r>
    </w:p>
    <w:p w:rsidR="007E7829" w:rsidRDefault="007E7829" w:rsidP="007E7829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Core Values Retreat – Wednesday, Ma</w:t>
      </w:r>
      <w:r w:rsidR="008A38D9">
        <w:rPr>
          <w:rFonts w:ascii="Comic Sans MS" w:hAnsi="Comic Sans MS"/>
          <w:color w:val="auto"/>
        </w:rPr>
        <w:t>y 1</w:t>
      </w:r>
      <w:r>
        <w:rPr>
          <w:rFonts w:ascii="Comic Sans MS" w:hAnsi="Comic Sans MS"/>
          <w:color w:val="auto"/>
        </w:rPr>
        <w:t xml:space="preserve"> @ 6:30 pm</w:t>
      </w:r>
    </w:p>
    <w:p w:rsidR="007E7829" w:rsidRDefault="007E7829" w:rsidP="007E7829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Title of Retreat: “</w:t>
      </w:r>
      <w:r w:rsidR="008A38D9">
        <w:rPr>
          <w:rFonts w:ascii="Comic Sans MS" w:hAnsi="Comic Sans MS"/>
          <w:color w:val="auto"/>
        </w:rPr>
        <w:t>Speak Up, Speak Out</w:t>
      </w:r>
      <w:r>
        <w:rPr>
          <w:rFonts w:ascii="Comic Sans MS" w:hAnsi="Comic Sans MS"/>
          <w:color w:val="auto"/>
        </w:rPr>
        <w:t>”</w:t>
      </w:r>
    </w:p>
    <w:p w:rsidR="00806488" w:rsidRDefault="00806488" w:rsidP="00806488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Discernment for Pastoral Council Positions in May</w:t>
      </w:r>
    </w:p>
    <w:p w:rsidR="00806488" w:rsidRDefault="00806488" w:rsidP="00806488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Three positions will be open. Chris Geyer, Pam Jacobsen, and Julie Field</w:t>
      </w:r>
      <w:r w:rsidR="007C728A">
        <w:rPr>
          <w:rFonts w:ascii="Comic Sans MS" w:hAnsi="Comic Sans MS"/>
          <w:color w:val="auto"/>
        </w:rPr>
        <w:t xml:space="preserve"> ha</w:t>
      </w:r>
      <w:r w:rsidR="0085096A">
        <w:rPr>
          <w:rFonts w:ascii="Comic Sans MS" w:hAnsi="Comic Sans MS"/>
          <w:color w:val="auto"/>
        </w:rPr>
        <w:t>ve</w:t>
      </w:r>
      <w:r w:rsidR="007C728A">
        <w:rPr>
          <w:rFonts w:ascii="Comic Sans MS" w:hAnsi="Comic Sans MS"/>
          <w:color w:val="auto"/>
        </w:rPr>
        <w:t xml:space="preserve"> fulfilled their three-year terms.</w:t>
      </w:r>
    </w:p>
    <w:p w:rsidR="007C728A" w:rsidRDefault="007C728A" w:rsidP="007C728A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Tim Metallo (Vice-Chair) and Jim Chapman (Council member) will </w:t>
      </w:r>
      <w:r w:rsidR="00E23D0D">
        <w:rPr>
          <w:rFonts w:ascii="Comic Sans MS" w:hAnsi="Comic Sans MS"/>
          <w:color w:val="auto"/>
        </w:rPr>
        <w:t>oversee</w:t>
      </w:r>
      <w:r>
        <w:rPr>
          <w:rFonts w:ascii="Comic Sans MS" w:hAnsi="Comic Sans MS"/>
          <w:color w:val="auto"/>
        </w:rPr>
        <w:t xml:space="preserve"> the discernment process, which will occur May</w:t>
      </w:r>
      <w:r w:rsidR="000B687E">
        <w:rPr>
          <w:rFonts w:ascii="Comic Sans MS" w:hAnsi="Comic Sans MS"/>
          <w:color w:val="auto"/>
        </w:rPr>
        <w:t xml:space="preserve"> 16</w:t>
      </w:r>
      <w:r>
        <w:rPr>
          <w:rFonts w:ascii="Comic Sans MS" w:hAnsi="Comic Sans MS"/>
          <w:color w:val="auto"/>
        </w:rPr>
        <w:t>.</w:t>
      </w:r>
    </w:p>
    <w:p w:rsidR="008A38D9" w:rsidRDefault="008A38D9" w:rsidP="007C728A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Communication on discernment to be scheduled for April 28 and May 5 in the bulletin.</w:t>
      </w:r>
    </w:p>
    <w:p w:rsidR="008A38D9" w:rsidRPr="007C728A" w:rsidRDefault="008A38D9" w:rsidP="007C728A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Deadline for nominations is May 9.</w:t>
      </w:r>
    </w:p>
    <w:p w:rsidR="00456505" w:rsidRDefault="008A38D9" w:rsidP="00481530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Fall Family Fun – September 7, 2019</w:t>
      </w:r>
    </w:p>
    <w:p w:rsidR="00CE248E" w:rsidRDefault="00CE248E" w:rsidP="00CE248E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Color Run</w:t>
      </w:r>
      <w:r w:rsidR="008A38D9">
        <w:rPr>
          <w:rFonts w:ascii="Comic Sans MS" w:hAnsi="Comic Sans MS"/>
          <w:color w:val="auto"/>
        </w:rPr>
        <w:t xml:space="preserve"> – Decision was made not to pursue this event this year.</w:t>
      </w:r>
    </w:p>
    <w:p w:rsidR="008A38D9" w:rsidRDefault="00DA5B51" w:rsidP="00CE248E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Other proposal</w:t>
      </w:r>
      <w:r w:rsidR="00C54B95">
        <w:rPr>
          <w:rFonts w:ascii="Comic Sans MS" w:hAnsi="Comic Sans MS"/>
          <w:color w:val="auto"/>
        </w:rPr>
        <w:t>: Back-to-School Event</w:t>
      </w:r>
      <w:r w:rsidR="00886DD5">
        <w:rPr>
          <w:rFonts w:ascii="Comic Sans MS" w:hAnsi="Comic Sans MS"/>
          <w:color w:val="auto"/>
        </w:rPr>
        <w:t xml:space="preserve"> at St. Anne</w:t>
      </w:r>
    </w:p>
    <w:p w:rsidR="00C54B95" w:rsidRDefault="00C54B95" w:rsidP="00C54B95">
      <w:pPr>
        <w:pStyle w:val="ListParagraph"/>
        <w:numPr>
          <w:ilvl w:val="2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Company called Wisconsin-Style Barbeque cooks food on site</w:t>
      </w:r>
      <w:r w:rsidR="00886DD5">
        <w:rPr>
          <w:rFonts w:ascii="Comic Sans MS" w:hAnsi="Comic Sans MS"/>
          <w:color w:val="auto"/>
        </w:rPr>
        <w:t>.</w:t>
      </w:r>
    </w:p>
    <w:p w:rsidR="00C54B95" w:rsidRPr="00C54B95" w:rsidRDefault="00C54B95" w:rsidP="00C54B95">
      <w:pPr>
        <w:pStyle w:val="ListParagraph"/>
        <w:numPr>
          <w:ilvl w:val="2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Additional suggested attractions to go along with event: music, bouncy house, petting farm</w:t>
      </w:r>
      <w:r w:rsidR="00886DD5">
        <w:rPr>
          <w:rFonts w:ascii="Comic Sans MS" w:hAnsi="Comic Sans MS"/>
          <w:color w:val="auto"/>
        </w:rPr>
        <w:t>, hay rides, chickens, pony rides, tent</w:t>
      </w:r>
    </w:p>
    <w:p w:rsidR="00F43528" w:rsidRDefault="00F43528" w:rsidP="00F43528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Communications</w:t>
      </w:r>
    </w:p>
    <w:p w:rsidR="007C728A" w:rsidRPr="00C54B95" w:rsidRDefault="00F43528" w:rsidP="00C54B95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Feedback on</w:t>
      </w:r>
      <w:r w:rsidR="007C728A">
        <w:rPr>
          <w:rFonts w:ascii="Comic Sans MS" w:eastAsia="Comic Sans MS" w:hAnsi="Comic Sans MS" w:cs="Comic Sans MS"/>
        </w:rPr>
        <w:t xml:space="preserve"> </w:t>
      </w:r>
      <w:r w:rsidR="00C54B95">
        <w:rPr>
          <w:rFonts w:ascii="Comic Sans MS" w:eastAsia="Comic Sans MS" w:hAnsi="Comic Sans MS" w:cs="Comic Sans MS"/>
        </w:rPr>
        <w:t>Confirmation Retreat</w:t>
      </w:r>
      <w:r w:rsidR="007C728A" w:rsidRPr="00C54B95">
        <w:rPr>
          <w:rFonts w:ascii="Comic Sans MS" w:eastAsia="Comic Sans MS" w:hAnsi="Comic Sans MS" w:cs="Comic Sans MS"/>
        </w:rPr>
        <w:t xml:space="preserve"> has been positive.</w:t>
      </w:r>
    </w:p>
    <w:p w:rsidR="00456505" w:rsidRPr="00E7505A" w:rsidRDefault="00C44275" w:rsidP="00C4427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Meeting adjourned.</w:t>
      </w:r>
      <w:r w:rsidR="001906DE" w:rsidRPr="00C44275">
        <w:rPr>
          <w:rFonts w:ascii="Comic Sans MS" w:eastAsia="Comic Sans MS" w:hAnsi="Comic Sans MS" w:cs="Comic Sans MS"/>
        </w:rPr>
        <w:t xml:space="preserve"> </w:t>
      </w:r>
      <w:r w:rsidR="00810A3B" w:rsidRPr="00C94FE7">
        <w:rPr>
          <w:rFonts w:ascii="Comic Sans MS" w:eastAsia="Comic Sans MS" w:hAnsi="Comic Sans MS" w:cs="Comic Sans MS"/>
        </w:rPr>
        <w:t xml:space="preserve"> </w:t>
      </w:r>
    </w:p>
    <w:p w:rsidR="0047232E" w:rsidRPr="00DA5B51" w:rsidRDefault="00810A3B" w:rsidP="00DA5B51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Upcoming Events</w:t>
      </w:r>
      <w:bookmarkStart w:id="1" w:name="_gjdgxs" w:colFirst="0" w:colLast="0"/>
      <w:bookmarkEnd w:id="1"/>
    </w:p>
    <w:p w:rsidR="0047232E" w:rsidRDefault="00810A3B" w:rsidP="0047232E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Euch</w:t>
      </w:r>
      <w:r w:rsidR="0023091A">
        <w:rPr>
          <w:rFonts w:ascii="Comic Sans MS" w:eastAsia="Comic Sans MS" w:hAnsi="Comic Sans MS" w:cs="Comic Sans MS"/>
        </w:rPr>
        <w:t>aristic Holy Hour – Tuesdays @ 6</w:t>
      </w:r>
      <w:r w:rsidR="0047232E">
        <w:rPr>
          <w:rFonts w:ascii="Comic Sans MS" w:eastAsia="Comic Sans MS" w:hAnsi="Comic Sans MS" w:cs="Comic Sans MS"/>
        </w:rPr>
        <w:t>:</w:t>
      </w:r>
      <w:r w:rsidR="00DA5B51">
        <w:rPr>
          <w:rFonts w:ascii="Comic Sans MS" w:eastAsia="Comic Sans MS" w:hAnsi="Comic Sans MS" w:cs="Comic Sans MS"/>
        </w:rPr>
        <w:t>0</w:t>
      </w:r>
      <w:r w:rsidR="0047232E">
        <w:rPr>
          <w:rFonts w:ascii="Comic Sans MS" w:eastAsia="Comic Sans MS" w:hAnsi="Comic Sans MS" w:cs="Comic Sans MS"/>
        </w:rPr>
        <w:t xml:space="preserve">0 </w:t>
      </w:r>
      <w:r>
        <w:rPr>
          <w:rFonts w:ascii="Comic Sans MS" w:eastAsia="Comic Sans MS" w:hAnsi="Comic Sans MS" w:cs="Comic Sans MS"/>
        </w:rPr>
        <w:t>P</w:t>
      </w:r>
      <w:r w:rsidR="00DA5B51">
        <w:rPr>
          <w:rFonts w:ascii="Comic Sans MS" w:eastAsia="Comic Sans MS" w:hAnsi="Comic Sans MS" w:cs="Comic Sans MS"/>
        </w:rPr>
        <w:t>M</w:t>
      </w:r>
    </w:p>
    <w:p w:rsidR="00C94FE7" w:rsidRPr="00D00751" w:rsidRDefault="0047232E" w:rsidP="0047232E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</w:t>
      </w:r>
      <w:r w:rsidR="00886DD5">
        <w:rPr>
          <w:rFonts w:ascii="Comic Sans MS" w:eastAsia="Comic Sans MS" w:hAnsi="Comic Sans MS" w:cs="Comic Sans MS"/>
        </w:rPr>
        <w:t>y 1</w:t>
      </w:r>
      <w:r w:rsidR="00456505">
        <w:rPr>
          <w:rFonts w:ascii="Comic Sans MS" w:eastAsia="Comic Sans MS" w:hAnsi="Comic Sans MS" w:cs="Comic Sans MS"/>
        </w:rPr>
        <w:t>, 2019</w:t>
      </w:r>
      <w:r w:rsidR="00AC3766">
        <w:rPr>
          <w:rFonts w:ascii="Comic Sans MS" w:eastAsia="Comic Sans MS" w:hAnsi="Comic Sans MS" w:cs="Comic Sans MS"/>
        </w:rPr>
        <w:tab/>
        <w:t>Core Values Retreat</w:t>
      </w:r>
      <w:r w:rsidR="00D3445B">
        <w:rPr>
          <w:rFonts w:ascii="Comic Sans MS" w:eastAsia="Comic Sans MS" w:hAnsi="Comic Sans MS" w:cs="Comic Sans MS"/>
        </w:rPr>
        <w:t>:</w:t>
      </w:r>
      <w:r w:rsidR="00AC3766">
        <w:rPr>
          <w:rFonts w:ascii="Comic Sans MS" w:eastAsia="Comic Sans MS" w:hAnsi="Comic Sans MS" w:cs="Comic Sans MS"/>
        </w:rPr>
        <w:t xml:space="preserve"> “</w:t>
      </w:r>
      <w:r w:rsidR="00DA5B51">
        <w:rPr>
          <w:rFonts w:ascii="Comic Sans MS" w:eastAsia="Comic Sans MS" w:hAnsi="Comic Sans MS" w:cs="Comic Sans MS"/>
        </w:rPr>
        <w:t>Speak Up, Speak Out</w:t>
      </w:r>
      <w:r w:rsidR="00AC3766">
        <w:rPr>
          <w:rFonts w:ascii="Comic Sans MS" w:eastAsia="Comic Sans MS" w:hAnsi="Comic Sans MS" w:cs="Comic Sans MS"/>
        </w:rPr>
        <w:t>” @ 6:30 pm</w:t>
      </w:r>
    </w:p>
    <w:p w:rsidR="00930184" w:rsidRDefault="00810A3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Next Pastoral Council Meeting</w:t>
      </w:r>
      <w:r>
        <w:rPr>
          <w:rFonts w:ascii="Comic Sans MS" w:eastAsia="Comic Sans MS" w:hAnsi="Comic Sans MS" w:cs="Comic Sans MS"/>
          <w:b/>
        </w:rPr>
        <w:tab/>
      </w:r>
      <w:r w:rsidR="00DA5B51">
        <w:rPr>
          <w:rFonts w:ascii="Comic Sans MS" w:eastAsia="Comic Sans MS" w:hAnsi="Comic Sans MS" w:cs="Comic Sans MS"/>
        </w:rPr>
        <w:t>May</w:t>
      </w:r>
      <w:r w:rsidR="0047232E">
        <w:rPr>
          <w:rFonts w:ascii="Comic Sans MS" w:eastAsia="Comic Sans MS" w:hAnsi="Comic Sans MS" w:cs="Comic Sans MS"/>
        </w:rPr>
        <w:t xml:space="preserve"> </w:t>
      </w:r>
      <w:r w:rsidR="00DA5B51">
        <w:rPr>
          <w:rFonts w:ascii="Comic Sans MS" w:eastAsia="Comic Sans MS" w:hAnsi="Comic Sans MS" w:cs="Comic Sans MS"/>
        </w:rPr>
        <w:t>21</w:t>
      </w:r>
      <w:r w:rsidR="00456505">
        <w:rPr>
          <w:rFonts w:ascii="Comic Sans MS" w:eastAsia="Comic Sans MS" w:hAnsi="Comic Sans MS" w:cs="Comic Sans MS"/>
        </w:rPr>
        <w:t>, 2019</w:t>
      </w:r>
      <w:r w:rsidR="00D00751">
        <w:rPr>
          <w:rFonts w:ascii="Comic Sans MS" w:eastAsia="Comic Sans MS" w:hAnsi="Comic Sans MS" w:cs="Comic Sans MS"/>
        </w:rPr>
        <w:t xml:space="preserve"> @ 7 pm</w:t>
      </w:r>
    </w:p>
    <w:p w:rsidR="00930184" w:rsidRDefault="00930184"/>
    <w:sectPr w:rsidR="0093018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E6" w:rsidRDefault="00403AE6">
      <w:pPr>
        <w:spacing w:after="0" w:line="240" w:lineRule="auto"/>
      </w:pPr>
      <w:r>
        <w:separator/>
      </w:r>
    </w:p>
  </w:endnote>
  <w:endnote w:type="continuationSeparator" w:id="0">
    <w:p w:rsidR="00403AE6" w:rsidRDefault="0040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48" w:rsidRPr="00DE1848" w:rsidRDefault="00DE1848" w:rsidP="00DE1848">
    <w:pPr>
      <w:rPr>
        <w:i/>
      </w:rPr>
    </w:pPr>
    <w:r>
      <w:rPr>
        <w:b/>
      </w:rPr>
      <w:t>Vision</w:t>
    </w:r>
    <w:r>
      <w:t xml:space="preserve">: </w:t>
    </w:r>
    <w:r>
      <w:rPr>
        <w:i/>
      </w:rPr>
      <w:t>To be a haven of God’s love, grace and hope where all people in our region discover Christ, follow Christ, and share Christ.</w:t>
    </w:r>
  </w:p>
  <w:p w:rsidR="00DE1848" w:rsidRDefault="00DE1848" w:rsidP="00DE1848">
    <w:pPr>
      <w:rPr>
        <w:i/>
      </w:rPr>
    </w:pPr>
    <w:r>
      <w:rPr>
        <w:b/>
      </w:rPr>
      <w:t>Mission</w:t>
    </w:r>
    <w:r>
      <w:t xml:space="preserve">: </w:t>
    </w:r>
    <w:r>
      <w:rPr>
        <w:i/>
      </w:rPr>
      <w:t>We will foster a solid sacramental life and build a parish family where good teaching allows us to grow our community and be a place where all people can encounter Christ.</w:t>
    </w:r>
  </w:p>
  <w:p w:rsidR="00930184" w:rsidRPr="00DE1848" w:rsidRDefault="00930184" w:rsidP="00DE1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E6" w:rsidRDefault="00403AE6">
      <w:pPr>
        <w:spacing w:after="0" w:line="240" w:lineRule="auto"/>
      </w:pPr>
      <w:r>
        <w:separator/>
      </w:r>
    </w:p>
  </w:footnote>
  <w:footnote w:type="continuationSeparator" w:id="0">
    <w:p w:rsidR="00403AE6" w:rsidRDefault="0040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119"/>
    <w:multiLevelType w:val="hybridMultilevel"/>
    <w:tmpl w:val="D696D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BC3AC1"/>
    <w:multiLevelType w:val="hybridMultilevel"/>
    <w:tmpl w:val="60D6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91B7B"/>
    <w:multiLevelType w:val="hybridMultilevel"/>
    <w:tmpl w:val="A672FF7C"/>
    <w:lvl w:ilvl="0" w:tplc="23083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4"/>
    <w:rsid w:val="00002BDA"/>
    <w:rsid w:val="00020BD1"/>
    <w:rsid w:val="0002475F"/>
    <w:rsid w:val="0003024E"/>
    <w:rsid w:val="00031898"/>
    <w:rsid w:val="00031927"/>
    <w:rsid w:val="000346DE"/>
    <w:rsid w:val="00034FCD"/>
    <w:rsid w:val="00045A2F"/>
    <w:rsid w:val="0007217C"/>
    <w:rsid w:val="00096E90"/>
    <w:rsid w:val="000B1BF0"/>
    <w:rsid w:val="000B3543"/>
    <w:rsid w:val="000B687E"/>
    <w:rsid w:val="000C31BD"/>
    <w:rsid w:val="000D3265"/>
    <w:rsid w:val="00103330"/>
    <w:rsid w:val="001144DB"/>
    <w:rsid w:val="00114782"/>
    <w:rsid w:val="0012050A"/>
    <w:rsid w:val="0013659F"/>
    <w:rsid w:val="00136A0F"/>
    <w:rsid w:val="00151A2C"/>
    <w:rsid w:val="00152059"/>
    <w:rsid w:val="0015456F"/>
    <w:rsid w:val="00165626"/>
    <w:rsid w:val="00171803"/>
    <w:rsid w:val="001726A5"/>
    <w:rsid w:val="001823E5"/>
    <w:rsid w:val="00187C29"/>
    <w:rsid w:val="001906DE"/>
    <w:rsid w:val="001A1388"/>
    <w:rsid w:val="001B4058"/>
    <w:rsid w:val="001C5B66"/>
    <w:rsid w:val="001E2EBF"/>
    <w:rsid w:val="001E68C5"/>
    <w:rsid w:val="001F5BFF"/>
    <w:rsid w:val="001F77BB"/>
    <w:rsid w:val="002148CD"/>
    <w:rsid w:val="0023091A"/>
    <w:rsid w:val="00235605"/>
    <w:rsid w:val="002361DF"/>
    <w:rsid w:val="00243335"/>
    <w:rsid w:val="00245BA5"/>
    <w:rsid w:val="002A6AAA"/>
    <w:rsid w:val="002C197F"/>
    <w:rsid w:val="002C4039"/>
    <w:rsid w:val="002D3020"/>
    <w:rsid w:val="00303143"/>
    <w:rsid w:val="00310A50"/>
    <w:rsid w:val="003133F2"/>
    <w:rsid w:val="00337B82"/>
    <w:rsid w:val="003526A4"/>
    <w:rsid w:val="003527CF"/>
    <w:rsid w:val="00354FCC"/>
    <w:rsid w:val="00373358"/>
    <w:rsid w:val="00376BF0"/>
    <w:rsid w:val="003A27DB"/>
    <w:rsid w:val="003A6F23"/>
    <w:rsid w:val="003A72A8"/>
    <w:rsid w:val="003E3261"/>
    <w:rsid w:val="003E7797"/>
    <w:rsid w:val="00403AE6"/>
    <w:rsid w:val="004403DD"/>
    <w:rsid w:val="00443E8F"/>
    <w:rsid w:val="00445B01"/>
    <w:rsid w:val="004553E3"/>
    <w:rsid w:val="00456505"/>
    <w:rsid w:val="00465B86"/>
    <w:rsid w:val="004719FB"/>
    <w:rsid w:val="0047232E"/>
    <w:rsid w:val="00481530"/>
    <w:rsid w:val="00490133"/>
    <w:rsid w:val="004D2C69"/>
    <w:rsid w:val="004E00DF"/>
    <w:rsid w:val="004F50C5"/>
    <w:rsid w:val="00506E53"/>
    <w:rsid w:val="00512320"/>
    <w:rsid w:val="00547206"/>
    <w:rsid w:val="005542A6"/>
    <w:rsid w:val="00594384"/>
    <w:rsid w:val="005A266B"/>
    <w:rsid w:val="005B511C"/>
    <w:rsid w:val="005C04EF"/>
    <w:rsid w:val="005D5A24"/>
    <w:rsid w:val="005E02AA"/>
    <w:rsid w:val="005E74CF"/>
    <w:rsid w:val="00621B32"/>
    <w:rsid w:val="00622172"/>
    <w:rsid w:val="00633B55"/>
    <w:rsid w:val="00646EC4"/>
    <w:rsid w:val="00654432"/>
    <w:rsid w:val="00671700"/>
    <w:rsid w:val="0068585F"/>
    <w:rsid w:val="00691FF7"/>
    <w:rsid w:val="00694B97"/>
    <w:rsid w:val="006B20E5"/>
    <w:rsid w:val="006B5385"/>
    <w:rsid w:val="006D1C00"/>
    <w:rsid w:val="006F6B72"/>
    <w:rsid w:val="00700C6E"/>
    <w:rsid w:val="00710BAB"/>
    <w:rsid w:val="00711E0C"/>
    <w:rsid w:val="00711E49"/>
    <w:rsid w:val="00714E84"/>
    <w:rsid w:val="00726917"/>
    <w:rsid w:val="00734485"/>
    <w:rsid w:val="00734CA5"/>
    <w:rsid w:val="00741DC5"/>
    <w:rsid w:val="00746F53"/>
    <w:rsid w:val="007706A5"/>
    <w:rsid w:val="00772032"/>
    <w:rsid w:val="00774758"/>
    <w:rsid w:val="00783F32"/>
    <w:rsid w:val="00787639"/>
    <w:rsid w:val="00790166"/>
    <w:rsid w:val="007921E7"/>
    <w:rsid w:val="007933BA"/>
    <w:rsid w:val="007B13ED"/>
    <w:rsid w:val="007B284C"/>
    <w:rsid w:val="007C0E70"/>
    <w:rsid w:val="007C1119"/>
    <w:rsid w:val="007C1689"/>
    <w:rsid w:val="007C3CE7"/>
    <w:rsid w:val="007C6B44"/>
    <w:rsid w:val="007C728A"/>
    <w:rsid w:val="007D34A0"/>
    <w:rsid w:val="007E7829"/>
    <w:rsid w:val="007F4F21"/>
    <w:rsid w:val="00806488"/>
    <w:rsid w:val="00806FE8"/>
    <w:rsid w:val="00810A3B"/>
    <w:rsid w:val="00811EE7"/>
    <w:rsid w:val="008207FA"/>
    <w:rsid w:val="008250E7"/>
    <w:rsid w:val="00832DDC"/>
    <w:rsid w:val="0083699D"/>
    <w:rsid w:val="008403E4"/>
    <w:rsid w:val="008500C0"/>
    <w:rsid w:val="0085096A"/>
    <w:rsid w:val="00851773"/>
    <w:rsid w:val="00863377"/>
    <w:rsid w:val="008752A1"/>
    <w:rsid w:val="00886DD5"/>
    <w:rsid w:val="0089279F"/>
    <w:rsid w:val="008A38D9"/>
    <w:rsid w:val="008D1CC1"/>
    <w:rsid w:val="008D203C"/>
    <w:rsid w:val="008F146F"/>
    <w:rsid w:val="00920C42"/>
    <w:rsid w:val="00923EDB"/>
    <w:rsid w:val="00930184"/>
    <w:rsid w:val="00930CC7"/>
    <w:rsid w:val="00933325"/>
    <w:rsid w:val="009407B7"/>
    <w:rsid w:val="00947E37"/>
    <w:rsid w:val="009501AB"/>
    <w:rsid w:val="00952A4B"/>
    <w:rsid w:val="00960180"/>
    <w:rsid w:val="00960A3C"/>
    <w:rsid w:val="009768FC"/>
    <w:rsid w:val="00993C99"/>
    <w:rsid w:val="009A0098"/>
    <w:rsid w:val="009E6530"/>
    <w:rsid w:val="009F1E4A"/>
    <w:rsid w:val="00A21056"/>
    <w:rsid w:val="00A47F97"/>
    <w:rsid w:val="00A53F09"/>
    <w:rsid w:val="00A57948"/>
    <w:rsid w:val="00A61C19"/>
    <w:rsid w:val="00A62530"/>
    <w:rsid w:val="00A70E08"/>
    <w:rsid w:val="00A74585"/>
    <w:rsid w:val="00A87835"/>
    <w:rsid w:val="00A93622"/>
    <w:rsid w:val="00AB7F82"/>
    <w:rsid w:val="00AC3766"/>
    <w:rsid w:val="00AC678E"/>
    <w:rsid w:val="00AE64D8"/>
    <w:rsid w:val="00AF1C15"/>
    <w:rsid w:val="00B15812"/>
    <w:rsid w:val="00B32719"/>
    <w:rsid w:val="00B360B0"/>
    <w:rsid w:val="00B3705E"/>
    <w:rsid w:val="00B40AB3"/>
    <w:rsid w:val="00B4686E"/>
    <w:rsid w:val="00B6306F"/>
    <w:rsid w:val="00B7008D"/>
    <w:rsid w:val="00B8306B"/>
    <w:rsid w:val="00B9074C"/>
    <w:rsid w:val="00B9200B"/>
    <w:rsid w:val="00B9242E"/>
    <w:rsid w:val="00B929B0"/>
    <w:rsid w:val="00BB3682"/>
    <w:rsid w:val="00BB406D"/>
    <w:rsid w:val="00BD4694"/>
    <w:rsid w:val="00BE748B"/>
    <w:rsid w:val="00BF00DC"/>
    <w:rsid w:val="00C02AD3"/>
    <w:rsid w:val="00C136DE"/>
    <w:rsid w:val="00C157ED"/>
    <w:rsid w:val="00C23A9E"/>
    <w:rsid w:val="00C26F2A"/>
    <w:rsid w:val="00C316CA"/>
    <w:rsid w:val="00C325A5"/>
    <w:rsid w:val="00C32A09"/>
    <w:rsid w:val="00C41772"/>
    <w:rsid w:val="00C44275"/>
    <w:rsid w:val="00C54B95"/>
    <w:rsid w:val="00C71451"/>
    <w:rsid w:val="00C94FE7"/>
    <w:rsid w:val="00CA1A86"/>
    <w:rsid w:val="00CB337F"/>
    <w:rsid w:val="00CB6AD6"/>
    <w:rsid w:val="00CD5294"/>
    <w:rsid w:val="00CD7DD3"/>
    <w:rsid w:val="00CE248E"/>
    <w:rsid w:val="00D00751"/>
    <w:rsid w:val="00D16B74"/>
    <w:rsid w:val="00D27AA2"/>
    <w:rsid w:val="00D3445B"/>
    <w:rsid w:val="00D40F6D"/>
    <w:rsid w:val="00D607B8"/>
    <w:rsid w:val="00D87BCB"/>
    <w:rsid w:val="00DA13D0"/>
    <w:rsid w:val="00DA5B51"/>
    <w:rsid w:val="00DB0A45"/>
    <w:rsid w:val="00DC1E67"/>
    <w:rsid w:val="00DD74BA"/>
    <w:rsid w:val="00DE1848"/>
    <w:rsid w:val="00DE374A"/>
    <w:rsid w:val="00DE7EA6"/>
    <w:rsid w:val="00E14B21"/>
    <w:rsid w:val="00E23D0D"/>
    <w:rsid w:val="00E37EF7"/>
    <w:rsid w:val="00E5215A"/>
    <w:rsid w:val="00E52485"/>
    <w:rsid w:val="00E56BEC"/>
    <w:rsid w:val="00E6153A"/>
    <w:rsid w:val="00E7032C"/>
    <w:rsid w:val="00E7399F"/>
    <w:rsid w:val="00E74E3C"/>
    <w:rsid w:val="00E7505A"/>
    <w:rsid w:val="00E80065"/>
    <w:rsid w:val="00E82148"/>
    <w:rsid w:val="00E838BD"/>
    <w:rsid w:val="00E94A77"/>
    <w:rsid w:val="00E96852"/>
    <w:rsid w:val="00EC4672"/>
    <w:rsid w:val="00ED7BBA"/>
    <w:rsid w:val="00EE1478"/>
    <w:rsid w:val="00EE6D43"/>
    <w:rsid w:val="00EF36AB"/>
    <w:rsid w:val="00F210D0"/>
    <w:rsid w:val="00F42772"/>
    <w:rsid w:val="00F43528"/>
    <w:rsid w:val="00F52474"/>
    <w:rsid w:val="00F70CAE"/>
    <w:rsid w:val="00F80A49"/>
    <w:rsid w:val="00F93594"/>
    <w:rsid w:val="00FB7D44"/>
    <w:rsid w:val="00FC173E"/>
    <w:rsid w:val="00FD5F30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1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48"/>
  </w:style>
  <w:style w:type="paragraph" w:styleId="Footer">
    <w:name w:val="footer"/>
    <w:basedOn w:val="Normal"/>
    <w:link w:val="FooterChar"/>
    <w:uiPriority w:val="99"/>
    <w:unhideWhenUsed/>
    <w:rsid w:val="00D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1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48"/>
  </w:style>
  <w:style w:type="paragraph" w:styleId="Footer">
    <w:name w:val="footer"/>
    <w:basedOn w:val="Normal"/>
    <w:link w:val="FooterChar"/>
    <w:uiPriority w:val="99"/>
    <w:unhideWhenUsed/>
    <w:rsid w:val="00D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42B7CD88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</dc:creator>
  <cp:lastModifiedBy>Parish Office</cp:lastModifiedBy>
  <cp:revision>2</cp:revision>
  <dcterms:created xsi:type="dcterms:W3CDTF">2019-05-29T13:53:00Z</dcterms:created>
  <dcterms:modified xsi:type="dcterms:W3CDTF">2019-05-29T13:53:00Z</dcterms:modified>
</cp:coreProperties>
</file>