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3" w:rsidRDefault="000B3543" w:rsidP="001F77BB">
      <w:pPr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p w:rsidR="002148CD" w:rsidRDefault="00810A3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</w:t>
      </w:r>
      <w:r w:rsidR="009F1E4A">
        <w:rPr>
          <w:rFonts w:ascii="Comic Sans MS" w:eastAsia="Comic Sans MS" w:hAnsi="Comic Sans MS" w:cs="Comic Sans MS"/>
          <w:sz w:val="28"/>
          <w:szCs w:val="28"/>
        </w:rPr>
        <w:t>astoral Council Meeting Minutes</w:t>
      </w:r>
    </w:p>
    <w:p w:rsidR="00930184" w:rsidRDefault="00235605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March</w:t>
      </w:r>
      <w:r w:rsidR="00783F32">
        <w:rPr>
          <w:rFonts w:ascii="Comic Sans MS" w:eastAsia="Comic Sans MS" w:hAnsi="Comic Sans MS" w:cs="Comic Sans MS"/>
          <w:sz w:val="28"/>
          <w:szCs w:val="28"/>
        </w:rPr>
        <w:t xml:space="preserve"> 1</w:t>
      </w:r>
      <w:r w:rsidR="001F77BB">
        <w:rPr>
          <w:rFonts w:ascii="Comic Sans MS" w:eastAsia="Comic Sans MS" w:hAnsi="Comic Sans MS" w:cs="Comic Sans MS"/>
          <w:sz w:val="28"/>
          <w:szCs w:val="28"/>
        </w:rPr>
        <w:t>9</w:t>
      </w:r>
      <w:r w:rsidR="00810A3B">
        <w:rPr>
          <w:rFonts w:ascii="Comic Sans MS" w:eastAsia="Comic Sans MS" w:hAnsi="Comic Sans MS" w:cs="Comic Sans MS"/>
          <w:sz w:val="28"/>
          <w:szCs w:val="28"/>
        </w:rPr>
        <w:t>, 201</w:t>
      </w:r>
      <w:r w:rsidR="00045A2F">
        <w:rPr>
          <w:rFonts w:ascii="Comic Sans MS" w:eastAsia="Comic Sans MS" w:hAnsi="Comic Sans MS" w:cs="Comic Sans MS"/>
          <w:sz w:val="28"/>
          <w:szCs w:val="28"/>
        </w:rPr>
        <w:t>9</w:t>
      </w:r>
    </w:p>
    <w:p w:rsidR="00930184" w:rsidRPr="008F146F" w:rsidRDefault="008F146F" w:rsidP="008F146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8F146F">
        <w:rPr>
          <w:rFonts w:ascii="Comic Sans MS" w:eastAsia="Comic Sans MS" w:hAnsi="Comic Sans MS" w:cs="Comic Sans MS"/>
          <w:sz w:val="24"/>
          <w:szCs w:val="24"/>
        </w:rPr>
        <w:t>Attendees: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CB337F" w:rsidRPr="00147A00">
        <w:rPr>
          <w:b/>
        </w:rPr>
        <w:t xml:space="preserve">Father Bob, </w:t>
      </w:r>
      <w:r w:rsidR="00235605">
        <w:rPr>
          <w:b/>
        </w:rPr>
        <w:t xml:space="preserve">Chris Geyer, </w:t>
      </w:r>
      <w:r w:rsidR="00CB337F" w:rsidRPr="00147A00">
        <w:rPr>
          <w:b/>
        </w:rPr>
        <w:t xml:space="preserve">Julie Field, Pam Jacobsen, Alice Stanula, Jim Chapman, Tim Metallo, </w:t>
      </w:r>
      <w:r w:rsidR="00235605">
        <w:rPr>
          <w:b/>
        </w:rPr>
        <w:t xml:space="preserve">Steve Fredriksson, Matt Berg, </w:t>
      </w:r>
      <w:r w:rsidR="00CB337F" w:rsidRPr="00147A00">
        <w:rPr>
          <w:b/>
        </w:rPr>
        <w:t>Mark Mandli</w:t>
      </w:r>
    </w:p>
    <w:p w:rsidR="00930184" w:rsidRDefault="000C31BD" w:rsidP="00D27AA2">
      <w:p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27AA2"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235605">
        <w:rPr>
          <w:rFonts w:ascii="Comic Sans MS" w:eastAsia="Comic Sans MS" w:hAnsi="Comic Sans MS" w:cs="Comic Sans MS"/>
        </w:rPr>
        <w:t>Febr</w:t>
      </w:r>
      <w:r w:rsidR="001F77BB">
        <w:rPr>
          <w:rFonts w:ascii="Comic Sans MS" w:eastAsia="Comic Sans MS" w:hAnsi="Comic Sans MS" w:cs="Comic Sans MS"/>
        </w:rPr>
        <w:t>uary</w:t>
      </w:r>
      <w:r w:rsidR="00A93622">
        <w:rPr>
          <w:rFonts w:ascii="Comic Sans MS" w:eastAsia="Comic Sans MS" w:hAnsi="Comic Sans MS" w:cs="Comic Sans MS"/>
        </w:rPr>
        <w:t xml:space="preserve"> 201</w:t>
      </w:r>
      <w:r w:rsidR="001F77BB">
        <w:rPr>
          <w:rFonts w:ascii="Comic Sans MS" w:eastAsia="Comic Sans MS" w:hAnsi="Comic Sans MS" w:cs="Comic Sans MS"/>
        </w:rPr>
        <w:t>9</w:t>
      </w:r>
      <w:r w:rsidR="00810A3B">
        <w:rPr>
          <w:rFonts w:ascii="Comic Sans MS" w:eastAsia="Comic Sans MS" w:hAnsi="Comic Sans MS" w:cs="Comic Sans MS"/>
        </w:rPr>
        <w:t xml:space="preserve"> Council Minutes </w:t>
      </w:r>
      <w:r w:rsidR="0015456F">
        <w:rPr>
          <w:rFonts w:ascii="Comic Sans MS" w:eastAsia="Comic Sans MS" w:hAnsi="Comic Sans MS" w:cs="Comic Sans MS"/>
        </w:rPr>
        <w:t>approved.</w:t>
      </w:r>
    </w:p>
    <w:p w:rsidR="00930184" w:rsidRDefault="00930184">
      <w:pPr>
        <w:spacing w:after="0" w:line="240" w:lineRule="auto"/>
        <w:rPr>
          <w:rFonts w:ascii="Comic Sans MS" w:eastAsia="Comic Sans MS" w:hAnsi="Comic Sans MS" w:cs="Comic Sans MS"/>
        </w:rPr>
      </w:pPr>
    </w:p>
    <w:p w:rsidR="00930184" w:rsidRDefault="00810A3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930184" w:rsidRDefault="00810A3B" w:rsidP="007B13E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7B13ED">
        <w:rPr>
          <w:rFonts w:ascii="Comic Sans MS" w:eastAsia="Comic Sans MS" w:hAnsi="Comic Sans MS" w:cs="Comic Sans MS"/>
        </w:rPr>
        <w:t>Pastor’s Report</w:t>
      </w:r>
    </w:p>
    <w:p w:rsidR="001F77BB" w:rsidRDefault="00C136DE" w:rsidP="001F77BB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Golf Outing</w:t>
      </w:r>
    </w:p>
    <w:p w:rsidR="00C136DE" w:rsidRDefault="00BD4694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Scheduled for Friday, August 9 at Bristol Oaks Country Club</w:t>
      </w:r>
      <w:r w:rsidR="007B284C">
        <w:rPr>
          <w:rFonts w:ascii="Comic Sans MS" w:eastAsia="Comic Sans MS" w:hAnsi="Comic Sans MS" w:cs="Comic Sans MS"/>
        </w:rPr>
        <w:t>.</w:t>
      </w:r>
    </w:p>
    <w:p w:rsidR="005C04EF" w:rsidRDefault="00C136DE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Ask volunteers to create leadership team</w:t>
      </w:r>
      <w:r w:rsidR="007B284C">
        <w:rPr>
          <w:rFonts w:ascii="Comic Sans MS" w:eastAsia="Comic Sans MS" w:hAnsi="Comic Sans MS" w:cs="Comic Sans MS"/>
        </w:rPr>
        <w:t>.</w:t>
      </w:r>
    </w:p>
    <w:p w:rsidR="001F77BB" w:rsidRDefault="00C136DE" w:rsidP="001F77BB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Goal is to have 144 golfers participate (maximum amount of participants allowed)</w:t>
      </w:r>
      <w:r w:rsidR="007B284C">
        <w:rPr>
          <w:rFonts w:ascii="Comic Sans MS" w:eastAsia="Comic Sans MS" w:hAnsi="Comic Sans MS" w:cs="Comic Sans MS"/>
        </w:rPr>
        <w:t>.</w:t>
      </w:r>
    </w:p>
    <w:p w:rsidR="00481530" w:rsidRDefault="00C136DE" w:rsidP="0048153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 w:rsidR="00BD4694">
        <w:rPr>
          <w:rFonts w:ascii="Comic Sans MS" w:eastAsia="Comic Sans MS" w:hAnsi="Comic Sans MS" w:cs="Comic Sans MS"/>
        </w:rPr>
        <w:t xml:space="preserve">Parish </w:t>
      </w:r>
      <w:r>
        <w:rPr>
          <w:rFonts w:ascii="Comic Sans MS" w:eastAsia="Comic Sans MS" w:hAnsi="Comic Sans MS" w:cs="Comic Sans MS"/>
        </w:rPr>
        <w:t>Rummage Sale</w:t>
      </w:r>
    </w:p>
    <w:p w:rsidR="00481530" w:rsidRDefault="00481530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Proposed </w:t>
      </w:r>
      <w:r w:rsidR="00BD4694">
        <w:rPr>
          <w:rFonts w:ascii="Comic Sans MS" w:eastAsia="Comic Sans MS" w:hAnsi="Comic Sans MS" w:cs="Comic Sans MS"/>
        </w:rPr>
        <w:t>date of Saturday, June 15</w:t>
      </w:r>
      <w:r w:rsidR="007B284C">
        <w:rPr>
          <w:rFonts w:ascii="Comic Sans MS" w:eastAsia="Comic Sans MS" w:hAnsi="Comic Sans MS" w:cs="Comic Sans MS"/>
        </w:rPr>
        <w:t>.</w:t>
      </w:r>
    </w:p>
    <w:p w:rsidR="00BD4694" w:rsidRDefault="00BD4694" w:rsidP="00BD4694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Tents will be set up on the parish parking lot</w:t>
      </w:r>
      <w:r w:rsidR="007B284C">
        <w:rPr>
          <w:rFonts w:ascii="Comic Sans MS" w:eastAsia="Comic Sans MS" w:hAnsi="Comic Sans MS" w:cs="Comic Sans MS"/>
        </w:rPr>
        <w:t>.</w:t>
      </w:r>
    </w:p>
    <w:p w:rsidR="00481530" w:rsidRDefault="00BD4694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Participants will be responsible for setting up and running their own table</w:t>
      </w:r>
      <w:r w:rsidR="007B284C">
        <w:rPr>
          <w:rFonts w:ascii="Comic Sans MS" w:eastAsia="Comic Sans MS" w:hAnsi="Comic Sans MS" w:cs="Comic Sans MS"/>
        </w:rPr>
        <w:t>.</w:t>
      </w:r>
    </w:p>
    <w:p w:rsidR="00BD4694" w:rsidRDefault="0003024E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Individual participants decide </w:t>
      </w:r>
      <w:r w:rsidR="007B284C">
        <w:rPr>
          <w:rFonts w:ascii="Comic Sans MS" w:eastAsia="Comic Sans MS" w:hAnsi="Comic Sans MS" w:cs="Comic Sans MS"/>
        </w:rPr>
        <w:t xml:space="preserve">on </w:t>
      </w:r>
      <w:r>
        <w:rPr>
          <w:rFonts w:ascii="Comic Sans MS" w:eastAsia="Comic Sans MS" w:hAnsi="Comic Sans MS" w:cs="Comic Sans MS"/>
        </w:rPr>
        <w:t>% of proceeds (if any) they will donate back to the parish.</w:t>
      </w:r>
    </w:p>
    <w:p w:rsidR="0003024E" w:rsidRDefault="0003024E" w:rsidP="00481530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Tentative set up time: 6 a.m. Saturday</w:t>
      </w:r>
      <w:r w:rsidR="007B284C">
        <w:rPr>
          <w:rFonts w:ascii="Comic Sans MS" w:eastAsia="Comic Sans MS" w:hAnsi="Comic Sans MS" w:cs="Comic Sans MS"/>
        </w:rPr>
        <w:t>.</w:t>
      </w:r>
    </w:p>
    <w:p w:rsidR="0003024E" w:rsidRDefault="0003024E" w:rsidP="00481530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“Plug the Deficit”</w:t>
      </w:r>
      <w:r w:rsidR="00E80065">
        <w:rPr>
          <w:rFonts w:ascii="Comic Sans MS" w:eastAsia="Comic Sans MS" w:hAnsi="Comic Sans MS" w:cs="Comic Sans MS"/>
        </w:rPr>
        <w:t xml:space="preserve"> Campaign</w:t>
      </w:r>
    </w:p>
    <w:p w:rsidR="00E80065" w:rsidRDefault="00E80065" w:rsidP="00E80065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Scheduled to run from May to mid-June</w:t>
      </w:r>
      <w:r w:rsidR="007B284C">
        <w:rPr>
          <w:rFonts w:ascii="Comic Sans MS" w:eastAsia="Comic Sans MS" w:hAnsi="Comic Sans MS" w:cs="Comic Sans MS"/>
        </w:rPr>
        <w:t>.</w:t>
      </w:r>
    </w:p>
    <w:p w:rsidR="00E80065" w:rsidRDefault="00E80065" w:rsidP="00E80065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Parish Needs:</w:t>
      </w:r>
    </w:p>
    <w:p w:rsidR="00481530" w:rsidRDefault="00481530" w:rsidP="00E80065">
      <w:pPr>
        <w:pStyle w:val="ListParagraph"/>
        <w:numPr>
          <w:ilvl w:val="3"/>
          <w:numId w:val="1"/>
        </w:numPr>
        <w:rPr>
          <w:rFonts w:ascii="Comic Sans MS" w:eastAsia="Comic Sans MS" w:hAnsi="Comic Sans MS" w:cs="Comic Sans MS"/>
        </w:rPr>
      </w:pPr>
      <w:r w:rsidRPr="00E80065">
        <w:rPr>
          <w:rFonts w:ascii="Comic Sans MS" w:eastAsia="Comic Sans MS" w:hAnsi="Comic Sans MS" w:cs="Comic Sans MS"/>
        </w:rPr>
        <w:t>Parking Lot – Approximately $</w:t>
      </w:r>
      <w:r w:rsidR="00E80065">
        <w:rPr>
          <w:rFonts w:ascii="Comic Sans MS" w:eastAsia="Comic Sans MS" w:hAnsi="Comic Sans MS" w:cs="Comic Sans MS"/>
        </w:rPr>
        <w:t xml:space="preserve">20 - </w:t>
      </w:r>
      <w:r w:rsidRPr="00E80065">
        <w:rPr>
          <w:rFonts w:ascii="Comic Sans MS" w:eastAsia="Comic Sans MS" w:hAnsi="Comic Sans MS" w:cs="Comic Sans MS"/>
        </w:rPr>
        <w:t xml:space="preserve">30,000 will be needed </w:t>
      </w:r>
      <w:r w:rsidR="00E80065">
        <w:rPr>
          <w:rFonts w:ascii="Comic Sans MS" w:eastAsia="Comic Sans MS" w:hAnsi="Comic Sans MS" w:cs="Comic Sans MS"/>
        </w:rPr>
        <w:t xml:space="preserve">for Phase II of </w:t>
      </w:r>
      <w:r w:rsidRPr="00E80065">
        <w:rPr>
          <w:rFonts w:ascii="Comic Sans MS" w:eastAsia="Comic Sans MS" w:hAnsi="Comic Sans MS" w:cs="Comic Sans MS"/>
        </w:rPr>
        <w:t>repairs</w:t>
      </w:r>
      <w:r w:rsidR="007B284C">
        <w:rPr>
          <w:rFonts w:ascii="Comic Sans MS" w:eastAsia="Comic Sans MS" w:hAnsi="Comic Sans MS" w:cs="Comic Sans MS"/>
        </w:rPr>
        <w:t>.</w:t>
      </w:r>
    </w:p>
    <w:p w:rsidR="00E80065" w:rsidRDefault="00E80065" w:rsidP="00E80065">
      <w:pPr>
        <w:pStyle w:val="ListParagraph"/>
        <w:numPr>
          <w:ilvl w:val="3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Replenishment of mortgage reserves – Approximately $30,000 was used for mortgage payment this fiscal year.</w:t>
      </w:r>
    </w:p>
    <w:p w:rsidR="00E80065" w:rsidRDefault="002361DF" w:rsidP="00E80065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Fr. Bob will be asking each family to consider making a $100 donation towards this effort</w:t>
      </w:r>
      <w:r w:rsidR="007B284C">
        <w:rPr>
          <w:rFonts w:ascii="Comic Sans MS" w:eastAsia="Comic Sans MS" w:hAnsi="Comic Sans MS" w:cs="Comic Sans MS"/>
        </w:rPr>
        <w:t>.</w:t>
      </w:r>
    </w:p>
    <w:p w:rsidR="002361DF" w:rsidRDefault="002361DF" w:rsidP="002361DF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Latest weekend Mass attendance count was 915.</w:t>
      </w:r>
    </w:p>
    <w:p w:rsidR="002361DF" w:rsidRPr="002361DF" w:rsidRDefault="002361DF" w:rsidP="002361D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Paul </w:t>
      </w:r>
      <w:proofErr w:type="spellStart"/>
      <w:r>
        <w:rPr>
          <w:rFonts w:ascii="Comic Sans MS" w:eastAsia="Comic Sans MS" w:hAnsi="Comic Sans MS" w:cs="Comic Sans MS"/>
        </w:rPr>
        <w:t>Makidon</w:t>
      </w:r>
      <w:proofErr w:type="spellEnd"/>
      <w:r>
        <w:rPr>
          <w:rFonts w:ascii="Comic Sans MS" w:eastAsia="Comic Sans MS" w:hAnsi="Comic Sans MS" w:cs="Comic Sans MS"/>
        </w:rPr>
        <w:t>, Parish Trustee, is no longer able to fulfill his te</w:t>
      </w:r>
      <w:r w:rsidR="0047232E">
        <w:rPr>
          <w:rFonts w:ascii="Comic Sans MS" w:eastAsia="Comic Sans MS" w:hAnsi="Comic Sans MS" w:cs="Comic Sans MS"/>
        </w:rPr>
        <w:t>rm</w:t>
      </w:r>
      <w:r>
        <w:rPr>
          <w:rFonts w:ascii="Comic Sans MS" w:eastAsia="Comic Sans MS" w:hAnsi="Comic Sans MS" w:cs="Comic Sans MS"/>
        </w:rPr>
        <w:t xml:space="preserve">. With </w:t>
      </w:r>
      <w:r w:rsidR="00806488">
        <w:rPr>
          <w:rFonts w:ascii="Comic Sans MS" w:eastAsia="Comic Sans MS" w:hAnsi="Comic Sans MS" w:cs="Comic Sans MS"/>
        </w:rPr>
        <w:t>the approval of the Chancery of the Archdiocese of Milwaukee, Steve Fredriksson has been appointed to serve the remainder of the Paul’s te</w:t>
      </w:r>
      <w:r w:rsidR="0047232E">
        <w:rPr>
          <w:rFonts w:ascii="Comic Sans MS" w:eastAsia="Comic Sans MS" w:hAnsi="Comic Sans MS" w:cs="Comic Sans MS"/>
        </w:rPr>
        <w:t>rm</w:t>
      </w:r>
      <w:r w:rsidR="00806488">
        <w:rPr>
          <w:rFonts w:ascii="Comic Sans MS" w:eastAsia="Comic Sans MS" w:hAnsi="Comic Sans MS" w:cs="Comic Sans MS"/>
        </w:rPr>
        <w:t xml:space="preserve"> until June 30, 2020.</w:t>
      </w:r>
      <w:r w:rsidR="0047232E">
        <w:rPr>
          <w:rFonts w:ascii="Comic Sans MS" w:eastAsia="Comic Sans MS" w:hAnsi="Comic Sans MS" w:cs="Comic Sans MS"/>
        </w:rPr>
        <w:t xml:space="preserve"> </w:t>
      </w:r>
      <w:r w:rsidR="007B284C">
        <w:rPr>
          <w:rFonts w:ascii="Comic Sans MS" w:eastAsia="Comic Sans MS" w:hAnsi="Comic Sans MS" w:cs="Comic Sans MS"/>
        </w:rPr>
        <w:t xml:space="preserve">The term for Parish Trustee </w:t>
      </w:r>
      <w:r w:rsidR="0047232E">
        <w:rPr>
          <w:rFonts w:ascii="Comic Sans MS" w:eastAsia="Comic Sans MS" w:hAnsi="Comic Sans MS" w:cs="Comic Sans MS"/>
        </w:rPr>
        <w:t>Alice Stanula</w:t>
      </w:r>
      <w:r w:rsidR="007B284C">
        <w:rPr>
          <w:rFonts w:ascii="Comic Sans MS" w:eastAsia="Comic Sans MS" w:hAnsi="Comic Sans MS" w:cs="Comic Sans MS"/>
        </w:rPr>
        <w:t xml:space="preserve"> will end June 30, 2019.</w:t>
      </w:r>
    </w:p>
    <w:p w:rsidR="007C1119" w:rsidRDefault="007921E7" w:rsidP="00EF36AB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 w:rsidRPr="00354FCC">
        <w:rPr>
          <w:rFonts w:ascii="Comic Sans MS" w:hAnsi="Comic Sans MS"/>
          <w:color w:val="auto"/>
        </w:rPr>
        <w:t>Financial Report</w:t>
      </w:r>
    </w:p>
    <w:p w:rsidR="00EF36AB" w:rsidRDefault="00806488" w:rsidP="007C1119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Net profit of Winter Social was $63,087</w:t>
      </w:r>
      <w:r w:rsidR="007C728A">
        <w:rPr>
          <w:rFonts w:ascii="Comic Sans MS" w:hAnsi="Comic Sans MS"/>
          <w:color w:val="auto"/>
        </w:rPr>
        <w:t>.</w:t>
      </w:r>
    </w:p>
    <w:p w:rsidR="00806488" w:rsidRDefault="00806488" w:rsidP="007C1119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Total giving has increased $3,830 month over month</w:t>
      </w:r>
      <w:r w:rsidR="007C728A">
        <w:rPr>
          <w:rFonts w:ascii="Comic Sans MS" w:hAnsi="Comic Sans MS"/>
          <w:color w:val="auto"/>
        </w:rPr>
        <w:t>.</w:t>
      </w:r>
    </w:p>
    <w:p w:rsidR="00806488" w:rsidRDefault="00806488" w:rsidP="007C1119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Expenses have increased $4,137 month to month, primarily due to snow removal costs</w:t>
      </w:r>
      <w:r w:rsidR="007C728A">
        <w:rPr>
          <w:rFonts w:ascii="Comic Sans MS" w:hAnsi="Comic Sans MS"/>
          <w:color w:val="auto"/>
        </w:rPr>
        <w:t>.</w:t>
      </w:r>
    </w:p>
    <w:p w:rsidR="00806488" w:rsidRDefault="00806488" w:rsidP="007C1119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Payroll decreased in February due to donation of time by a member of the facility maintenance team.</w:t>
      </w:r>
    </w:p>
    <w:p w:rsidR="007E7829" w:rsidRDefault="007E7829" w:rsidP="007E7829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Core Values Retreat – Wednesday, March 27 @ 6:30 pm</w:t>
      </w:r>
    </w:p>
    <w:p w:rsidR="007E7829" w:rsidRDefault="007E7829" w:rsidP="007E7829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Title of Retreat: “Live Sacramentally”</w:t>
      </w:r>
    </w:p>
    <w:p w:rsidR="00806488" w:rsidRDefault="00806488" w:rsidP="00806488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Discernment for Pastoral Council Positions in May</w:t>
      </w:r>
    </w:p>
    <w:p w:rsidR="00806488" w:rsidRDefault="00806488" w:rsidP="00806488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Three positions will be open. Chris Geyer, Pam Jacobsen, and Julie Field</w:t>
      </w:r>
      <w:r w:rsidR="007C728A">
        <w:rPr>
          <w:rFonts w:ascii="Comic Sans MS" w:hAnsi="Comic Sans MS"/>
          <w:color w:val="auto"/>
        </w:rPr>
        <w:t xml:space="preserve"> ha</w:t>
      </w:r>
      <w:r w:rsidR="0085096A">
        <w:rPr>
          <w:rFonts w:ascii="Comic Sans MS" w:hAnsi="Comic Sans MS"/>
          <w:color w:val="auto"/>
        </w:rPr>
        <w:t>ve</w:t>
      </w:r>
      <w:r w:rsidR="007C728A">
        <w:rPr>
          <w:rFonts w:ascii="Comic Sans MS" w:hAnsi="Comic Sans MS"/>
          <w:color w:val="auto"/>
        </w:rPr>
        <w:t xml:space="preserve"> fulfilled their three-year terms.</w:t>
      </w:r>
    </w:p>
    <w:p w:rsidR="007C728A" w:rsidRPr="007C728A" w:rsidRDefault="007C728A" w:rsidP="007C728A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Tim Metallo (Vice-Chair) and Jim Chapman (Council member) will </w:t>
      </w:r>
      <w:r w:rsidR="00E23D0D">
        <w:rPr>
          <w:rFonts w:ascii="Comic Sans MS" w:hAnsi="Comic Sans MS"/>
          <w:color w:val="auto"/>
        </w:rPr>
        <w:t>oversee</w:t>
      </w:r>
      <w:r>
        <w:rPr>
          <w:rFonts w:ascii="Comic Sans MS" w:hAnsi="Comic Sans MS"/>
          <w:color w:val="auto"/>
        </w:rPr>
        <w:t xml:space="preserve"> the discernment process, which will occur sometime in May.</w:t>
      </w:r>
    </w:p>
    <w:p w:rsidR="00456505" w:rsidRDefault="00481530" w:rsidP="00481530">
      <w:pPr>
        <w:pStyle w:val="ListParagraph"/>
        <w:numPr>
          <w:ilvl w:val="0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New Member Ideas</w:t>
      </w:r>
      <w:r w:rsidR="00CE248E">
        <w:rPr>
          <w:rFonts w:ascii="Comic Sans MS" w:hAnsi="Comic Sans MS"/>
          <w:color w:val="auto"/>
        </w:rPr>
        <w:t xml:space="preserve"> (To attract new families and to raise funds)</w:t>
      </w:r>
      <w:r w:rsidR="007E7829">
        <w:rPr>
          <w:rFonts w:ascii="Comic Sans MS" w:hAnsi="Comic Sans MS"/>
          <w:color w:val="auto"/>
        </w:rPr>
        <w:t>: Carryover topic from February</w:t>
      </w:r>
    </w:p>
    <w:p w:rsidR="00CE248E" w:rsidRDefault="00CE248E" w:rsidP="00CE248E">
      <w:pPr>
        <w:pStyle w:val="ListParagraph"/>
        <w:numPr>
          <w:ilvl w:val="1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Color Run</w:t>
      </w:r>
    </w:p>
    <w:p w:rsidR="00933325" w:rsidRDefault="00A62530" w:rsidP="002C197F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Color Run Organization </w:t>
      </w:r>
      <w:r w:rsidR="00DB0A45">
        <w:rPr>
          <w:rFonts w:ascii="Comic Sans MS" w:hAnsi="Comic Sans MS"/>
          <w:color w:val="auto"/>
        </w:rPr>
        <w:t>can</w:t>
      </w:r>
      <w:r>
        <w:rPr>
          <w:rFonts w:ascii="Comic Sans MS" w:hAnsi="Comic Sans MS"/>
          <w:color w:val="auto"/>
        </w:rPr>
        <w:t xml:space="preserve"> provide </w:t>
      </w:r>
      <w:r w:rsidR="001E2EBF">
        <w:rPr>
          <w:rFonts w:ascii="Comic Sans MS" w:hAnsi="Comic Sans MS"/>
          <w:color w:val="auto"/>
        </w:rPr>
        <w:t xml:space="preserve">everything needed for the event, including </w:t>
      </w:r>
      <w:r>
        <w:rPr>
          <w:rFonts w:ascii="Comic Sans MS" w:hAnsi="Comic Sans MS"/>
          <w:color w:val="auto"/>
        </w:rPr>
        <w:t>the following:</w:t>
      </w:r>
    </w:p>
    <w:p w:rsidR="00A62530" w:rsidRDefault="00DB0A45" w:rsidP="00A62530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Course set up (permission from Village of Pleasant Prairie needed)</w:t>
      </w:r>
    </w:p>
    <w:p w:rsidR="00DB0A45" w:rsidRDefault="00DB0A45" w:rsidP="00A62530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T-shirts and “paints”</w:t>
      </w:r>
    </w:p>
    <w:p w:rsidR="00DB0A45" w:rsidRPr="001E2EBF" w:rsidRDefault="00DB0A45" w:rsidP="001E2EBF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Music</w:t>
      </w:r>
    </w:p>
    <w:p w:rsidR="00DB0A45" w:rsidRPr="00DB0A45" w:rsidRDefault="002C197F" w:rsidP="00DB0A45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Tentative date set for Saturday, September 7. Check with </w:t>
      </w:r>
      <w:r w:rsidR="00E23D0D">
        <w:rPr>
          <w:rFonts w:ascii="Comic Sans MS" w:hAnsi="Comic Sans MS"/>
          <w:color w:val="auto"/>
        </w:rPr>
        <w:t>P</w:t>
      </w:r>
      <w:r w:rsidR="00DB0A45">
        <w:rPr>
          <w:rFonts w:ascii="Comic Sans MS" w:hAnsi="Comic Sans MS"/>
          <w:color w:val="auto"/>
        </w:rPr>
        <w:t xml:space="preserve">arish </w:t>
      </w:r>
      <w:r w:rsidR="00E23D0D">
        <w:rPr>
          <w:rFonts w:ascii="Comic Sans MS" w:hAnsi="Comic Sans MS"/>
          <w:color w:val="auto"/>
        </w:rPr>
        <w:t>O</w:t>
      </w:r>
      <w:r w:rsidR="00DB0A45">
        <w:rPr>
          <w:rFonts w:ascii="Comic Sans MS" w:hAnsi="Comic Sans MS"/>
          <w:color w:val="auto"/>
        </w:rPr>
        <w:t>ffice</w:t>
      </w:r>
      <w:r>
        <w:rPr>
          <w:rFonts w:ascii="Comic Sans MS" w:hAnsi="Comic Sans MS"/>
          <w:color w:val="auto"/>
        </w:rPr>
        <w:t xml:space="preserve"> for possibility of scheduled parish events on this date.</w:t>
      </w:r>
    </w:p>
    <w:p w:rsidR="00933325" w:rsidRDefault="002C197F" w:rsidP="00933325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lastRenderedPageBreak/>
        <w:t xml:space="preserve">Chris </w:t>
      </w:r>
      <w:r w:rsidR="00E23D0D">
        <w:rPr>
          <w:rFonts w:ascii="Comic Sans MS" w:hAnsi="Comic Sans MS"/>
          <w:color w:val="auto"/>
        </w:rPr>
        <w:t xml:space="preserve">Geyer </w:t>
      </w:r>
      <w:r>
        <w:rPr>
          <w:rFonts w:ascii="Comic Sans MS" w:hAnsi="Comic Sans MS"/>
          <w:color w:val="auto"/>
        </w:rPr>
        <w:t>to research on how to organize the event as non-profit.</w:t>
      </w:r>
    </w:p>
    <w:p w:rsidR="00DD74BA" w:rsidRPr="00A62530" w:rsidRDefault="00933325" w:rsidP="00A62530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 w:rsidRPr="00933325">
        <w:rPr>
          <w:rFonts w:ascii="Comic Sans MS" w:hAnsi="Comic Sans MS"/>
          <w:color w:val="auto"/>
        </w:rPr>
        <w:t>Tap new families “on the shoulder”</w:t>
      </w:r>
      <w:r>
        <w:rPr>
          <w:rFonts w:ascii="Comic Sans MS" w:hAnsi="Comic Sans MS"/>
          <w:color w:val="auto"/>
        </w:rPr>
        <w:t xml:space="preserve"> to help organize the event</w:t>
      </w:r>
      <w:r w:rsidR="00E23D0D">
        <w:rPr>
          <w:rFonts w:ascii="Comic Sans MS" w:hAnsi="Comic Sans MS"/>
          <w:color w:val="auto"/>
        </w:rPr>
        <w:t>.</w:t>
      </w:r>
    </w:p>
    <w:p w:rsidR="00CE248E" w:rsidRDefault="00CE248E" w:rsidP="00CE248E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Food Stand proposed.</w:t>
      </w:r>
      <w:r w:rsidR="001E2EBF">
        <w:rPr>
          <w:rFonts w:ascii="Comic Sans MS" w:hAnsi="Comic Sans MS"/>
          <w:color w:val="auto"/>
        </w:rPr>
        <w:t xml:space="preserve"> Possible items include:</w:t>
      </w:r>
    </w:p>
    <w:p w:rsidR="001E2EBF" w:rsidRDefault="001E2EBF" w:rsidP="001E2EBF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Hot dogs</w:t>
      </w:r>
    </w:p>
    <w:p w:rsidR="001E2EBF" w:rsidRDefault="001E2EBF" w:rsidP="001E2EBF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Popsicles</w:t>
      </w:r>
    </w:p>
    <w:p w:rsidR="001E2EBF" w:rsidRDefault="001E2EBF" w:rsidP="001E2EBF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Ice cream sandwiches</w:t>
      </w:r>
    </w:p>
    <w:p w:rsidR="001E2EBF" w:rsidRPr="001E2EBF" w:rsidRDefault="001E2EBF" w:rsidP="001E2EBF">
      <w:pPr>
        <w:pStyle w:val="ListParagraph"/>
        <w:numPr>
          <w:ilvl w:val="3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Snow cones</w:t>
      </w:r>
    </w:p>
    <w:p w:rsidR="00481530" w:rsidRPr="00D16B74" w:rsidRDefault="00D16B74" w:rsidP="00D16B74">
      <w:pPr>
        <w:pStyle w:val="ListParagraph"/>
        <w:numPr>
          <w:ilvl w:val="2"/>
          <w:numId w:val="1"/>
        </w:num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The Classic Car Show portion of the event will be eliminated.</w:t>
      </w:r>
    </w:p>
    <w:p w:rsidR="00DB0A45" w:rsidRDefault="00DB0A45" w:rsidP="00F4352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Other</w:t>
      </w:r>
    </w:p>
    <w:p w:rsidR="001E2EBF" w:rsidRDefault="001E2EBF" w:rsidP="001E2EB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Direct phone line to </w:t>
      </w:r>
      <w:r w:rsidR="0047232E"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</w:rPr>
        <w:t xml:space="preserve">arish </w:t>
      </w:r>
      <w:r w:rsidR="0047232E">
        <w:rPr>
          <w:rFonts w:ascii="Comic Sans MS" w:eastAsia="Comic Sans MS" w:hAnsi="Comic Sans MS" w:cs="Comic Sans MS"/>
        </w:rPr>
        <w:t>not always working. Tim Metallo will work with Verizon and Melissa Waddle to troubleshoot the issue.</w:t>
      </w:r>
    </w:p>
    <w:p w:rsidR="00F43528" w:rsidRDefault="00F43528" w:rsidP="00F4352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Communications</w:t>
      </w:r>
    </w:p>
    <w:p w:rsidR="00171803" w:rsidRDefault="00F43528" w:rsidP="00CE248E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Feedback on</w:t>
      </w:r>
      <w:r w:rsidR="007C728A">
        <w:rPr>
          <w:rFonts w:ascii="Comic Sans MS" w:eastAsia="Comic Sans MS" w:hAnsi="Comic Sans MS" w:cs="Comic Sans MS"/>
        </w:rPr>
        <w:t xml:space="preserve"> Safety Committee has been positive.</w:t>
      </w:r>
    </w:p>
    <w:p w:rsidR="007C728A" w:rsidRPr="00CE248E" w:rsidRDefault="007C728A" w:rsidP="00CE248E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Father Bob will order more Catechism books for parish.</w:t>
      </w:r>
    </w:p>
    <w:p w:rsidR="00456505" w:rsidRPr="00E7505A" w:rsidRDefault="00C44275" w:rsidP="00C4427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adjourned.</w:t>
      </w:r>
      <w:r w:rsidR="001906DE" w:rsidRPr="00C44275">
        <w:rPr>
          <w:rFonts w:ascii="Comic Sans MS" w:eastAsia="Comic Sans MS" w:hAnsi="Comic Sans MS" w:cs="Comic Sans MS"/>
        </w:rPr>
        <w:t xml:space="preserve"> </w:t>
      </w:r>
      <w:r w:rsidR="00810A3B" w:rsidRPr="00C94FE7">
        <w:rPr>
          <w:rFonts w:ascii="Comic Sans MS" w:eastAsia="Comic Sans MS" w:hAnsi="Comic Sans MS" w:cs="Comic Sans MS"/>
        </w:rPr>
        <w:t xml:space="preserve"> </w:t>
      </w:r>
    </w:p>
    <w:p w:rsidR="00734485" w:rsidRPr="00C44275" w:rsidRDefault="00810A3B" w:rsidP="00C4427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  <w:bookmarkStart w:id="1" w:name="_gjdgxs" w:colFirst="0" w:colLast="0"/>
      <w:bookmarkEnd w:id="1"/>
    </w:p>
    <w:p w:rsidR="0047232E" w:rsidRDefault="0047232E" w:rsidP="00456505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Stations of the Cross - Tuesdays @ 6:15 PM during Lent</w:t>
      </w:r>
    </w:p>
    <w:p w:rsidR="0047232E" w:rsidRDefault="00810A3B" w:rsidP="0047232E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</w:t>
      </w:r>
      <w:r w:rsidR="0023091A">
        <w:rPr>
          <w:rFonts w:ascii="Comic Sans MS" w:eastAsia="Comic Sans MS" w:hAnsi="Comic Sans MS" w:cs="Comic Sans MS"/>
        </w:rPr>
        <w:t>aristic Holy Hour – Tuesdays @ 6</w:t>
      </w:r>
      <w:r w:rsidR="0047232E">
        <w:rPr>
          <w:rFonts w:ascii="Comic Sans MS" w:eastAsia="Comic Sans MS" w:hAnsi="Comic Sans MS" w:cs="Comic Sans MS"/>
        </w:rPr>
        <w:t xml:space="preserve">:30 </w:t>
      </w:r>
      <w:r>
        <w:rPr>
          <w:rFonts w:ascii="Comic Sans MS" w:eastAsia="Comic Sans MS" w:hAnsi="Comic Sans MS" w:cs="Comic Sans MS"/>
        </w:rPr>
        <w:t>PM</w:t>
      </w:r>
      <w:r w:rsidR="0047232E">
        <w:rPr>
          <w:rFonts w:ascii="Comic Sans MS" w:eastAsia="Comic Sans MS" w:hAnsi="Comic Sans MS" w:cs="Comic Sans MS"/>
        </w:rPr>
        <w:t xml:space="preserve"> during Lent</w:t>
      </w:r>
    </w:p>
    <w:p w:rsidR="00C94FE7" w:rsidRPr="00D00751" w:rsidRDefault="0047232E" w:rsidP="0047232E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March</w:t>
      </w:r>
      <w:r w:rsidR="00456505">
        <w:rPr>
          <w:rFonts w:ascii="Comic Sans MS" w:eastAsia="Comic Sans MS" w:hAnsi="Comic Sans MS" w:cs="Comic Sans MS"/>
        </w:rPr>
        <w:t xml:space="preserve"> 2</w:t>
      </w:r>
      <w:r w:rsidR="00D3445B">
        <w:rPr>
          <w:rFonts w:ascii="Comic Sans MS" w:eastAsia="Comic Sans MS" w:hAnsi="Comic Sans MS" w:cs="Comic Sans MS"/>
        </w:rPr>
        <w:t>7</w:t>
      </w:r>
      <w:r w:rsidR="00456505">
        <w:rPr>
          <w:rFonts w:ascii="Comic Sans MS" w:eastAsia="Comic Sans MS" w:hAnsi="Comic Sans MS" w:cs="Comic Sans MS"/>
        </w:rPr>
        <w:t>, 2019</w:t>
      </w:r>
      <w:r w:rsidR="00AC3766">
        <w:rPr>
          <w:rFonts w:ascii="Comic Sans MS" w:eastAsia="Comic Sans MS" w:hAnsi="Comic Sans MS" w:cs="Comic Sans MS"/>
        </w:rPr>
        <w:tab/>
        <w:t>Core Values Retreat</w:t>
      </w:r>
      <w:r w:rsidR="00D3445B">
        <w:rPr>
          <w:rFonts w:ascii="Comic Sans MS" w:eastAsia="Comic Sans MS" w:hAnsi="Comic Sans MS" w:cs="Comic Sans MS"/>
        </w:rPr>
        <w:t>:</w:t>
      </w:r>
      <w:r w:rsidR="00AC3766">
        <w:rPr>
          <w:rFonts w:ascii="Comic Sans MS" w:eastAsia="Comic Sans MS" w:hAnsi="Comic Sans MS" w:cs="Comic Sans MS"/>
        </w:rPr>
        <w:t xml:space="preserve"> “</w:t>
      </w:r>
      <w:r>
        <w:rPr>
          <w:rFonts w:ascii="Comic Sans MS" w:eastAsia="Comic Sans MS" w:hAnsi="Comic Sans MS" w:cs="Comic Sans MS"/>
        </w:rPr>
        <w:t>Live Sacramentally</w:t>
      </w:r>
      <w:r w:rsidR="00AC3766">
        <w:rPr>
          <w:rFonts w:ascii="Comic Sans MS" w:eastAsia="Comic Sans MS" w:hAnsi="Comic Sans MS" w:cs="Comic Sans MS"/>
        </w:rPr>
        <w:t>” @ 6:30 pm</w:t>
      </w:r>
    </w:p>
    <w:p w:rsidR="00930184" w:rsidRDefault="00810A3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 w:rsidR="0047232E">
        <w:rPr>
          <w:rFonts w:ascii="Comic Sans MS" w:eastAsia="Comic Sans MS" w:hAnsi="Comic Sans MS" w:cs="Comic Sans MS"/>
        </w:rPr>
        <w:t>April 16</w:t>
      </w:r>
      <w:r w:rsidR="00456505">
        <w:rPr>
          <w:rFonts w:ascii="Comic Sans MS" w:eastAsia="Comic Sans MS" w:hAnsi="Comic Sans MS" w:cs="Comic Sans MS"/>
        </w:rPr>
        <w:t>, 2019</w:t>
      </w:r>
      <w:r w:rsidR="00D00751">
        <w:rPr>
          <w:rFonts w:ascii="Comic Sans MS" w:eastAsia="Comic Sans MS" w:hAnsi="Comic Sans MS" w:cs="Comic Sans MS"/>
        </w:rPr>
        <w:t xml:space="preserve"> @ 7 pm</w:t>
      </w:r>
    </w:p>
    <w:p w:rsidR="00930184" w:rsidRDefault="00930184"/>
    <w:sectPr w:rsidR="009301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7C" w:rsidRDefault="0063557C">
      <w:pPr>
        <w:spacing w:after="0" w:line="240" w:lineRule="auto"/>
      </w:pPr>
      <w:r>
        <w:separator/>
      </w:r>
    </w:p>
  </w:endnote>
  <w:endnote w:type="continuationSeparator" w:id="0">
    <w:p w:rsidR="0063557C" w:rsidRDefault="0063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48" w:rsidRPr="00DE1848" w:rsidRDefault="00DE1848" w:rsidP="00DE1848">
    <w:pPr>
      <w:rPr>
        <w:i/>
      </w:rPr>
    </w:pPr>
    <w:r>
      <w:rPr>
        <w:b/>
      </w:rPr>
      <w:t>Vision</w:t>
    </w:r>
    <w:r>
      <w:t xml:space="preserve">: </w:t>
    </w:r>
    <w:r>
      <w:rPr>
        <w:i/>
      </w:rPr>
      <w:t>To be a haven of God’s love, grace and hope where all people in our region discover Christ, follow Christ, and share Christ.</w:t>
    </w:r>
  </w:p>
  <w:p w:rsidR="00DE1848" w:rsidRDefault="00DE1848" w:rsidP="00DE1848">
    <w:pPr>
      <w:rPr>
        <w:i/>
      </w:rPr>
    </w:pPr>
    <w:r>
      <w:rPr>
        <w:b/>
      </w:rPr>
      <w:t>Mission</w:t>
    </w:r>
    <w:r>
      <w:t xml:space="preserve">: </w:t>
    </w:r>
    <w:r>
      <w:rPr>
        <w:i/>
      </w:rPr>
      <w:t>We will foster a solid sacramental life and build a parish family where good teaching allows us to grow our community and be a place where all people can encounter Christ.</w:t>
    </w:r>
  </w:p>
  <w:p w:rsidR="00930184" w:rsidRPr="00DE1848" w:rsidRDefault="00930184" w:rsidP="00DE1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7C" w:rsidRDefault="0063557C">
      <w:pPr>
        <w:spacing w:after="0" w:line="240" w:lineRule="auto"/>
      </w:pPr>
      <w:r>
        <w:separator/>
      </w:r>
    </w:p>
  </w:footnote>
  <w:footnote w:type="continuationSeparator" w:id="0">
    <w:p w:rsidR="0063557C" w:rsidRDefault="0063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119"/>
    <w:multiLevelType w:val="hybridMultilevel"/>
    <w:tmpl w:val="D696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C3AC1"/>
    <w:multiLevelType w:val="hybridMultilevel"/>
    <w:tmpl w:val="60D6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B7B"/>
    <w:multiLevelType w:val="hybridMultilevel"/>
    <w:tmpl w:val="A672FF7C"/>
    <w:lvl w:ilvl="0" w:tplc="23083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4"/>
    <w:rsid w:val="00002BDA"/>
    <w:rsid w:val="00020BD1"/>
    <w:rsid w:val="0002475F"/>
    <w:rsid w:val="0003024E"/>
    <w:rsid w:val="00031898"/>
    <w:rsid w:val="00031927"/>
    <w:rsid w:val="000346DE"/>
    <w:rsid w:val="00034FCD"/>
    <w:rsid w:val="00045A2F"/>
    <w:rsid w:val="0007217C"/>
    <w:rsid w:val="00096E90"/>
    <w:rsid w:val="000B1BF0"/>
    <w:rsid w:val="000B3543"/>
    <w:rsid w:val="000C31BD"/>
    <w:rsid w:val="000D3265"/>
    <w:rsid w:val="00103330"/>
    <w:rsid w:val="001144DB"/>
    <w:rsid w:val="00114782"/>
    <w:rsid w:val="0012050A"/>
    <w:rsid w:val="0013659F"/>
    <w:rsid w:val="00136A0F"/>
    <w:rsid w:val="00151A2C"/>
    <w:rsid w:val="00152059"/>
    <w:rsid w:val="0015456F"/>
    <w:rsid w:val="00165626"/>
    <w:rsid w:val="00171803"/>
    <w:rsid w:val="001726A5"/>
    <w:rsid w:val="001823E5"/>
    <w:rsid w:val="00187C29"/>
    <w:rsid w:val="001906DE"/>
    <w:rsid w:val="001A1388"/>
    <w:rsid w:val="001B4058"/>
    <w:rsid w:val="001C5B66"/>
    <w:rsid w:val="001E2EBF"/>
    <w:rsid w:val="001E68C5"/>
    <w:rsid w:val="001F5BFF"/>
    <w:rsid w:val="001F77BB"/>
    <w:rsid w:val="002148CD"/>
    <w:rsid w:val="0023091A"/>
    <w:rsid w:val="00235605"/>
    <w:rsid w:val="002361DF"/>
    <w:rsid w:val="00243335"/>
    <w:rsid w:val="00245BA5"/>
    <w:rsid w:val="002A6AAA"/>
    <w:rsid w:val="002C197F"/>
    <w:rsid w:val="002C4039"/>
    <w:rsid w:val="002D3020"/>
    <w:rsid w:val="00303143"/>
    <w:rsid w:val="00310A50"/>
    <w:rsid w:val="003133F2"/>
    <w:rsid w:val="00337B82"/>
    <w:rsid w:val="003526A4"/>
    <w:rsid w:val="003527CF"/>
    <w:rsid w:val="00354FCC"/>
    <w:rsid w:val="00373358"/>
    <w:rsid w:val="00376BF0"/>
    <w:rsid w:val="003A27DB"/>
    <w:rsid w:val="003A6F23"/>
    <w:rsid w:val="003A72A8"/>
    <w:rsid w:val="003E3261"/>
    <w:rsid w:val="003E7797"/>
    <w:rsid w:val="00443E8F"/>
    <w:rsid w:val="00445B01"/>
    <w:rsid w:val="004553E3"/>
    <w:rsid w:val="00456505"/>
    <w:rsid w:val="00465B86"/>
    <w:rsid w:val="0047232E"/>
    <w:rsid w:val="00481530"/>
    <w:rsid w:val="00490133"/>
    <w:rsid w:val="004D2C69"/>
    <w:rsid w:val="004E00DF"/>
    <w:rsid w:val="004F50C5"/>
    <w:rsid w:val="00506E53"/>
    <w:rsid w:val="00512320"/>
    <w:rsid w:val="00547206"/>
    <w:rsid w:val="005542A6"/>
    <w:rsid w:val="00594384"/>
    <w:rsid w:val="005A266B"/>
    <w:rsid w:val="005B511C"/>
    <w:rsid w:val="005C04EF"/>
    <w:rsid w:val="005D5A24"/>
    <w:rsid w:val="005E02AA"/>
    <w:rsid w:val="005E74CF"/>
    <w:rsid w:val="00621B32"/>
    <w:rsid w:val="00622172"/>
    <w:rsid w:val="00633B55"/>
    <w:rsid w:val="0063557C"/>
    <w:rsid w:val="00646EC4"/>
    <w:rsid w:val="00654432"/>
    <w:rsid w:val="00671700"/>
    <w:rsid w:val="0068585F"/>
    <w:rsid w:val="00691FF7"/>
    <w:rsid w:val="00694B97"/>
    <w:rsid w:val="006B20E5"/>
    <w:rsid w:val="006B5385"/>
    <w:rsid w:val="006D1C00"/>
    <w:rsid w:val="006F6B72"/>
    <w:rsid w:val="00700C6E"/>
    <w:rsid w:val="00710BAB"/>
    <w:rsid w:val="00711E0C"/>
    <w:rsid w:val="00711E49"/>
    <w:rsid w:val="00714E84"/>
    <w:rsid w:val="00726917"/>
    <w:rsid w:val="00734485"/>
    <w:rsid w:val="00734CA5"/>
    <w:rsid w:val="00746F53"/>
    <w:rsid w:val="007706A5"/>
    <w:rsid w:val="00772032"/>
    <w:rsid w:val="00774758"/>
    <w:rsid w:val="00783F32"/>
    <w:rsid w:val="00787639"/>
    <w:rsid w:val="00790166"/>
    <w:rsid w:val="007921E7"/>
    <w:rsid w:val="007933BA"/>
    <w:rsid w:val="007B13ED"/>
    <w:rsid w:val="007B284C"/>
    <w:rsid w:val="007C0E70"/>
    <w:rsid w:val="007C1119"/>
    <w:rsid w:val="007C1689"/>
    <w:rsid w:val="007C3CE7"/>
    <w:rsid w:val="007C6B44"/>
    <w:rsid w:val="007C728A"/>
    <w:rsid w:val="007D34A0"/>
    <w:rsid w:val="007E7829"/>
    <w:rsid w:val="007F4F21"/>
    <w:rsid w:val="00806488"/>
    <w:rsid w:val="00806FE8"/>
    <w:rsid w:val="00810A3B"/>
    <w:rsid w:val="00811EE7"/>
    <w:rsid w:val="008207FA"/>
    <w:rsid w:val="008250E7"/>
    <w:rsid w:val="00832DDC"/>
    <w:rsid w:val="0083699D"/>
    <w:rsid w:val="008403E4"/>
    <w:rsid w:val="008500C0"/>
    <w:rsid w:val="0085096A"/>
    <w:rsid w:val="00851773"/>
    <w:rsid w:val="00863377"/>
    <w:rsid w:val="0089279F"/>
    <w:rsid w:val="008D1CC1"/>
    <w:rsid w:val="008D203C"/>
    <w:rsid w:val="008F146F"/>
    <w:rsid w:val="00920C42"/>
    <w:rsid w:val="00923EDB"/>
    <w:rsid w:val="00930184"/>
    <w:rsid w:val="00930CC7"/>
    <w:rsid w:val="00933325"/>
    <w:rsid w:val="009407B7"/>
    <w:rsid w:val="00947E37"/>
    <w:rsid w:val="009501AB"/>
    <w:rsid w:val="00952A4B"/>
    <w:rsid w:val="00960180"/>
    <w:rsid w:val="00960A3C"/>
    <w:rsid w:val="009768FC"/>
    <w:rsid w:val="009832EA"/>
    <w:rsid w:val="00993C99"/>
    <w:rsid w:val="009A0098"/>
    <w:rsid w:val="009E6530"/>
    <w:rsid w:val="009F1E4A"/>
    <w:rsid w:val="00A21056"/>
    <w:rsid w:val="00A47F97"/>
    <w:rsid w:val="00A53F09"/>
    <w:rsid w:val="00A57948"/>
    <w:rsid w:val="00A62530"/>
    <w:rsid w:val="00A70E08"/>
    <w:rsid w:val="00A74585"/>
    <w:rsid w:val="00A87835"/>
    <w:rsid w:val="00A93622"/>
    <w:rsid w:val="00AB7F82"/>
    <w:rsid w:val="00AC3766"/>
    <w:rsid w:val="00AC678E"/>
    <w:rsid w:val="00AE64D8"/>
    <w:rsid w:val="00AF1C15"/>
    <w:rsid w:val="00B15812"/>
    <w:rsid w:val="00B32719"/>
    <w:rsid w:val="00B3705E"/>
    <w:rsid w:val="00B40AB3"/>
    <w:rsid w:val="00B4686E"/>
    <w:rsid w:val="00B6306F"/>
    <w:rsid w:val="00B7008D"/>
    <w:rsid w:val="00B8306B"/>
    <w:rsid w:val="00B9074C"/>
    <w:rsid w:val="00B9200B"/>
    <w:rsid w:val="00B9242E"/>
    <w:rsid w:val="00B929B0"/>
    <w:rsid w:val="00BB3682"/>
    <w:rsid w:val="00BD4694"/>
    <w:rsid w:val="00BF00DC"/>
    <w:rsid w:val="00C02AD3"/>
    <w:rsid w:val="00C136DE"/>
    <w:rsid w:val="00C157ED"/>
    <w:rsid w:val="00C26F2A"/>
    <w:rsid w:val="00C316CA"/>
    <w:rsid w:val="00C325A5"/>
    <w:rsid w:val="00C32A09"/>
    <w:rsid w:val="00C32C95"/>
    <w:rsid w:val="00C41772"/>
    <w:rsid w:val="00C44275"/>
    <w:rsid w:val="00C71451"/>
    <w:rsid w:val="00C94FE7"/>
    <w:rsid w:val="00CA1A86"/>
    <w:rsid w:val="00CB337F"/>
    <w:rsid w:val="00CB6AD6"/>
    <w:rsid w:val="00CD5294"/>
    <w:rsid w:val="00CD7DD3"/>
    <w:rsid w:val="00CE248E"/>
    <w:rsid w:val="00D00751"/>
    <w:rsid w:val="00D16B74"/>
    <w:rsid w:val="00D27AA2"/>
    <w:rsid w:val="00D3445B"/>
    <w:rsid w:val="00D40F6D"/>
    <w:rsid w:val="00D607B8"/>
    <w:rsid w:val="00D87BCB"/>
    <w:rsid w:val="00DA13D0"/>
    <w:rsid w:val="00DB0A45"/>
    <w:rsid w:val="00DC1E67"/>
    <w:rsid w:val="00DD74BA"/>
    <w:rsid w:val="00DE1848"/>
    <w:rsid w:val="00DE374A"/>
    <w:rsid w:val="00DE7EA6"/>
    <w:rsid w:val="00E14B21"/>
    <w:rsid w:val="00E23D0D"/>
    <w:rsid w:val="00E37EF7"/>
    <w:rsid w:val="00E5215A"/>
    <w:rsid w:val="00E52485"/>
    <w:rsid w:val="00E56BEC"/>
    <w:rsid w:val="00E6153A"/>
    <w:rsid w:val="00E7032C"/>
    <w:rsid w:val="00E7399F"/>
    <w:rsid w:val="00E74E3C"/>
    <w:rsid w:val="00E7505A"/>
    <w:rsid w:val="00E80065"/>
    <w:rsid w:val="00E82148"/>
    <w:rsid w:val="00E838BD"/>
    <w:rsid w:val="00E94A77"/>
    <w:rsid w:val="00E96852"/>
    <w:rsid w:val="00EC4672"/>
    <w:rsid w:val="00ED7BBA"/>
    <w:rsid w:val="00EE1478"/>
    <w:rsid w:val="00EE6D43"/>
    <w:rsid w:val="00EF36AB"/>
    <w:rsid w:val="00F210D0"/>
    <w:rsid w:val="00F34EDF"/>
    <w:rsid w:val="00F42772"/>
    <w:rsid w:val="00F43528"/>
    <w:rsid w:val="00F52474"/>
    <w:rsid w:val="00F70CAE"/>
    <w:rsid w:val="00F80A49"/>
    <w:rsid w:val="00F93594"/>
    <w:rsid w:val="00FB7D44"/>
    <w:rsid w:val="00FC173E"/>
    <w:rsid w:val="00FD5F30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8"/>
  </w:style>
  <w:style w:type="paragraph" w:styleId="Footer">
    <w:name w:val="footer"/>
    <w:basedOn w:val="Normal"/>
    <w:link w:val="Foot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8"/>
  </w:style>
  <w:style w:type="paragraph" w:styleId="Footer">
    <w:name w:val="footer"/>
    <w:basedOn w:val="Normal"/>
    <w:link w:val="FooterChar"/>
    <w:uiPriority w:val="99"/>
    <w:unhideWhenUsed/>
    <w:rsid w:val="00DE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A5F8912B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Parish Office</cp:lastModifiedBy>
  <cp:revision>2</cp:revision>
  <dcterms:created xsi:type="dcterms:W3CDTF">2019-04-24T19:01:00Z</dcterms:created>
  <dcterms:modified xsi:type="dcterms:W3CDTF">2019-04-24T19:01:00Z</dcterms:modified>
</cp:coreProperties>
</file>