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43" w:rsidRDefault="000B3543" w:rsidP="001F77BB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</w:p>
    <w:p w:rsidR="002148CD" w:rsidRDefault="00810A3B" w:rsidP="002148CD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St. Anne Catholic Church                                                             P</w:t>
      </w:r>
      <w:r w:rsidR="009F1E4A">
        <w:rPr>
          <w:rFonts w:ascii="Comic Sans MS" w:eastAsia="Comic Sans MS" w:hAnsi="Comic Sans MS" w:cs="Comic Sans MS"/>
          <w:sz w:val="28"/>
          <w:szCs w:val="28"/>
        </w:rPr>
        <w:t>astoral Council Meeting Minutes</w:t>
      </w:r>
    </w:p>
    <w:p w:rsidR="00930184" w:rsidRDefault="001F77BB" w:rsidP="002148CD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Febr</w:t>
      </w:r>
      <w:r w:rsidR="00045A2F">
        <w:rPr>
          <w:rFonts w:ascii="Comic Sans MS" w:eastAsia="Comic Sans MS" w:hAnsi="Comic Sans MS" w:cs="Comic Sans MS"/>
          <w:sz w:val="28"/>
          <w:szCs w:val="28"/>
        </w:rPr>
        <w:t>uary</w:t>
      </w:r>
      <w:r w:rsidR="00783F32">
        <w:rPr>
          <w:rFonts w:ascii="Comic Sans MS" w:eastAsia="Comic Sans MS" w:hAnsi="Comic Sans MS" w:cs="Comic Sans MS"/>
          <w:sz w:val="28"/>
          <w:szCs w:val="28"/>
        </w:rPr>
        <w:t xml:space="preserve"> 1</w:t>
      </w:r>
      <w:r>
        <w:rPr>
          <w:rFonts w:ascii="Comic Sans MS" w:eastAsia="Comic Sans MS" w:hAnsi="Comic Sans MS" w:cs="Comic Sans MS"/>
          <w:sz w:val="28"/>
          <w:szCs w:val="28"/>
        </w:rPr>
        <w:t>9</w:t>
      </w:r>
      <w:r w:rsidR="00810A3B">
        <w:rPr>
          <w:rFonts w:ascii="Comic Sans MS" w:eastAsia="Comic Sans MS" w:hAnsi="Comic Sans MS" w:cs="Comic Sans MS"/>
          <w:sz w:val="28"/>
          <w:szCs w:val="28"/>
        </w:rPr>
        <w:t>, 201</w:t>
      </w:r>
      <w:r w:rsidR="00045A2F">
        <w:rPr>
          <w:rFonts w:ascii="Comic Sans MS" w:eastAsia="Comic Sans MS" w:hAnsi="Comic Sans MS" w:cs="Comic Sans MS"/>
          <w:sz w:val="28"/>
          <w:szCs w:val="28"/>
        </w:rPr>
        <w:t>9</w:t>
      </w:r>
    </w:p>
    <w:p w:rsidR="00930184" w:rsidRPr="008F146F" w:rsidRDefault="008F146F" w:rsidP="008F146F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8F146F">
        <w:rPr>
          <w:rFonts w:ascii="Comic Sans MS" w:eastAsia="Comic Sans MS" w:hAnsi="Comic Sans MS" w:cs="Comic Sans MS"/>
          <w:sz w:val="24"/>
          <w:szCs w:val="24"/>
        </w:rPr>
        <w:t>Attendees: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CB337F" w:rsidRPr="00147A00">
        <w:rPr>
          <w:b/>
        </w:rPr>
        <w:t>Father Bob, Julie Field, Pam Jacobsen, Alice Stanula, Jim Chapman, Tim Metallo, Mark Mandli</w:t>
      </w:r>
    </w:p>
    <w:p w:rsidR="00930184" w:rsidRDefault="000C31BD" w:rsidP="00D27AA2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We Celebrate Our Past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 w:rsidR="00D27AA2">
        <w:rPr>
          <w:rFonts w:ascii="Comic Sans MS" w:eastAsia="Comic Sans MS" w:hAnsi="Comic Sans MS" w:cs="Comic Sans MS"/>
          <w:b/>
          <w:sz w:val="24"/>
          <w:szCs w:val="24"/>
        </w:rPr>
        <w:tab/>
      </w:r>
      <w:r w:rsidR="001F77BB">
        <w:rPr>
          <w:rFonts w:ascii="Comic Sans MS" w:eastAsia="Comic Sans MS" w:hAnsi="Comic Sans MS" w:cs="Comic Sans MS"/>
        </w:rPr>
        <w:t>January</w:t>
      </w:r>
      <w:r w:rsidR="00A93622">
        <w:rPr>
          <w:rFonts w:ascii="Comic Sans MS" w:eastAsia="Comic Sans MS" w:hAnsi="Comic Sans MS" w:cs="Comic Sans MS"/>
        </w:rPr>
        <w:t xml:space="preserve"> 201</w:t>
      </w:r>
      <w:r w:rsidR="001F77BB">
        <w:rPr>
          <w:rFonts w:ascii="Comic Sans MS" w:eastAsia="Comic Sans MS" w:hAnsi="Comic Sans MS" w:cs="Comic Sans MS"/>
        </w:rPr>
        <w:t>9</w:t>
      </w:r>
      <w:r w:rsidR="00810A3B">
        <w:rPr>
          <w:rFonts w:ascii="Comic Sans MS" w:eastAsia="Comic Sans MS" w:hAnsi="Comic Sans MS" w:cs="Comic Sans MS"/>
        </w:rPr>
        <w:t xml:space="preserve"> Council Minutes </w:t>
      </w:r>
      <w:r w:rsidR="0015456F">
        <w:rPr>
          <w:rFonts w:ascii="Comic Sans MS" w:eastAsia="Comic Sans MS" w:hAnsi="Comic Sans MS" w:cs="Comic Sans MS"/>
        </w:rPr>
        <w:t>approved.</w:t>
      </w:r>
    </w:p>
    <w:p w:rsidR="00930184" w:rsidRDefault="00930184">
      <w:pPr>
        <w:spacing w:after="0" w:line="240" w:lineRule="auto"/>
        <w:rPr>
          <w:rFonts w:ascii="Comic Sans MS" w:eastAsia="Comic Sans MS" w:hAnsi="Comic Sans MS" w:cs="Comic Sans MS"/>
        </w:rPr>
      </w:pPr>
    </w:p>
    <w:p w:rsidR="00930184" w:rsidRDefault="00810A3B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We Present Our Offering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</w:p>
    <w:p w:rsidR="00930184" w:rsidRDefault="00810A3B" w:rsidP="007B13ED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007B13ED">
        <w:rPr>
          <w:rFonts w:ascii="Comic Sans MS" w:eastAsia="Comic Sans MS" w:hAnsi="Comic Sans MS" w:cs="Comic Sans MS"/>
        </w:rPr>
        <w:t>Pastor’s Report</w:t>
      </w:r>
    </w:p>
    <w:p w:rsidR="00783F32" w:rsidRDefault="001F77BB" w:rsidP="001F5BFF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“No Day without Prayer” Retreat, Feb. 27 @ 6:30 pm</w:t>
      </w:r>
    </w:p>
    <w:p w:rsidR="001F77BB" w:rsidRDefault="001F77BB" w:rsidP="001F77BB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Fr. Bob will </w:t>
      </w:r>
      <w:r w:rsidR="00BB3682">
        <w:rPr>
          <w:rFonts w:ascii="Comic Sans MS" w:eastAsia="Comic Sans MS" w:hAnsi="Comic Sans MS" w:cs="Comic Sans MS"/>
        </w:rPr>
        <w:t xml:space="preserve">announce </w:t>
      </w:r>
      <w:r>
        <w:rPr>
          <w:rFonts w:ascii="Comic Sans MS" w:eastAsia="Comic Sans MS" w:hAnsi="Comic Sans MS" w:cs="Comic Sans MS"/>
        </w:rPr>
        <w:t>at Masses this weekend to promote the retreat.</w:t>
      </w:r>
    </w:p>
    <w:p w:rsidR="001F77BB" w:rsidRDefault="001F77BB" w:rsidP="001F77BB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Winter Social Update</w:t>
      </w:r>
    </w:p>
    <w:p w:rsidR="005C04EF" w:rsidRDefault="005C04EF" w:rsidP="001F77BB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246 people attended.</w:t>
      </w:r>
    </w:p>
    <w:p w:rsidR="001F77BB" w:rsidRDefault="001F77BB" w:rsidP="001F77BB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Netted about $65,000</w:t>
      </w:r>
      <w:r w:rsidR="00481530">
        <w:rPr>
          <w:rFonts w:ascii="Comic Sans MS" w:eastAsia="Comic Sans MS" w:hAnsi="Comic Sans MS" w:cs="Comic Sans MS"/>
        </w:rPr>
        <w:t>.</w:t>
      </w:r>
    </w:p>
    <w:p w:rsidR="001F77BB" w:rsidRDefault="001F77BB" w:rsidP="001F77BB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$24,000 raised on Last Call. Proceeds will be used for Parish operational expenses.</w:t>
      </w:r>
    </w:p>
    <w:p w:rsidR="00481530" w:rsidRDefault="00481530" w:rsidP="00481530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“Plug the De</w:t>
      </w:r>
      <w:r w:rsidR="00BB3682">
        <w:rPr>
          <w:rFonts w:ascii="Comic Sans MS" w:eastAsia="Comic Sans MS" w:hAnsi="Comic Sans MS" w:cs="Comic Sans MS"/>
        </w:rPr>
        <w:t>fic</w:t>
      </w:r>
      <w:r>
        <w:rPr>
          <w:rFonts w:ascii="Comic Sans MS" w:eastAsia="Comic Sans MS" w:hAnsi="Comic Sans MS" w:cs="Comic Sans MS"/>
        </w:rPr>
        <w:t>it” Campaign</w:t>
      </w:r>
    </w:p>
    <w:p w:rsidR="00481530" w:rsidRDefault="00481530" w:rsidP="00481530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Proposed to start in April.</w:t>
      </w:r>
    </w:p>
    <w:p w:rsidR="00481530" w:rsidRDefault="00D3445B" w:rsidP="00481530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Proceeds</w:t>
      </w:r>
      <w:r w:rsidR="00481530">
        <w:rPr>
          <w:rFonts w:ascii="Comic Sans MS" w:eastAsia="Comic Sans MS" w:hAnsi="Comic Sans MS" w:cs="Comic Sans MS"/>
        </w:rPr>
        <w:t xml:space="preserve"> to </w:t>
      </w:r>
      <w:r>
        <w:rPr>
          <w:rFonts w:ascii="Comic Sans MS" w:eastAsia="Comic Sans MS" w:hAnsi="Comic Sans MS" w:cs="Comic Sans MS"/>
        </w:rPr>
        <w:t>be used to offset</w:t>
      </w:r>
      <w:r w:rsidR="00481530">
        <w:rPr>
          <w:rFonts w:ascii="Comic Sans MS" w:eastAsia="Comic Sans MS" w:hAnsi="Comic Sans MS" w:cs="Comic Sans MS"/>
        </w:rPr>
        <w:t xml:space="preserve"> this fiscal year’s deficit.</w:t>
      </w:r>
    </w:p>
    <w:p w:rsidR="00481530" w:rsidRDefault="00481530" w:rsidP="00481530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Parking Lot – Approximately $30,000 will be needed for the next round of repairs in accordance with the comprehensive, </w:t>
      </w:r>
      <w:r w:rsidR="00DE1848">
        <w:rPr>
          <w:rFonts w:ascii="Comic Sans MS" w:eastAsia="Comic Sans MS" w:hAnsi="Comic Sans MS" w:cs="Comic Sans MS"/>
        </w:rPr>
        <w:t>multi-year</w:t>
      </w:r>
      <w:r>
        <w:rPr>
          <w:rFonts w:ascii="Comic Sans MS" w:eastAsia="Comic Sans MS" w:hAnsi="Comic Sans MS" w:cs="Comic Sans MS"/>
        </w:rPr>
        <w:t xml:space="preserve"> plan to fix the parking lot.</w:t>
      </w:r>
    </w:p>
    <w:p w:rsidR="007C1119" w:rsidRDefault="007921E7" w:rsidP="00EF36AB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</w:rPr>
      </w:pPr>
      <w:r w:rsidRPr="00354FCC">
        <w:rPr>
          <w:rFonts w:ascii="Comic Sans MS" w:hAnsi="Comic Sans MS"/>
          <w:color w:val="auto"/>
        </w:rPr>
        <w:t>Financial Report</w:t>
      </w:r>
    </w:p>
    <w:p w:rsidR="00EF36AB" w:rsidRDefault="006D1C00" w:rsidP="007C1119">
      <w:pPr>
        <w:pStyle w:val="ListParagraph"/>
        <w:numPr>
          <w:ilvl w:val="1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In-</w:t>
      </w:r>
      <w:r w:rsidR="007C1119">
        <w:rPr>
          <w:rFonts w:ascii="Comic Sans MS" w:hAnsi="Comic Sans MS"/>
          <w:color w:val="auto"/>
        </w:rPr>
        <w:t>d</w:t>
      </w:r>
      <w:r>
        <w:rPr>
          <w:rFonts w:ascii="Comic Sans MS" w:hAnsi="Comic Sans MS"/>
          <w:color w:val="auto"/>
        </w:rPr>
        <w:t xml:space="preserve">epth </w:t>
      </w:r>
      <w:r w:rsidR="007C1119">
        <w:rPr>
          <w:rFonts w:ascii="Comic Sans MS" w:hAnsi="Comic Sans MS"/>
          <w:color w:val="auto"/>
        </w:rPr>
        <w:t>financial a</w:t>
      </w:r>
      <w:r>
        <w:rPr>
          <w:rFonts w:ascii="Comic Sans MS" w:hAnsi="Comic Sans MS"/>
          <w:color w:val="auto"/>
        </w:rPr>
        <w:t>nalysis</w:t>
      </w:r>
      <w:r w:rsidR="007C1119">
        <w:rPr>
          <w:rFonts w:ascii="Comic Sans MS" w:hAnsi="Comic Sans MS"/>
          <w:color w:val="auto"/>
        </w:rPr>
        <w:t xml:space="preserve"> </w:t>
      </w:r>
      <w:r w:rsidR="00481530">
        <w:rPr>
          <w:rFonts w:ascii="Comic Sans MS" w:hAnsi="Comic Sans MS"/>
          <w:color w:val="auto"/>
        </w:rPr>
        <w:t>is set to</w:t>
      </w:r>
      <w:r w:rsidR="007C1119">
        <w:rPr>
          <w:rFonts w:ascii="Comic Sans MS" w:hAnsi="Comic Sans MS"/>
          <w:color w:val="auto"/>
        </w:rPr>
        <w:t xml:space="preserve"> </w:t>
      </w:r>
      <w:r w:rsidR="00481530">
        <w:rPr>
          <w:rFonts w:ascii="Comic Sans MS" w:hAnsi="Comic Sans MS"/>
          <w:color w:val="auto"/>
        </w:rPr>
        <w:t xml:space="preserve">take place this month with </w:t>
      </w:r>
      <w:r w:rsidR="007C1119">
        <w:rPr>
          <w:rFonts w:ascii="Comic Sans MS" w:hAnsi="Comic Sans MS"/>
          <w:color w:val="auto"/>
        </w:rPr>
        <w:t xml:space="preserve">Phil Kent, Claudia </w:t>
      </w:r>
      <w:r w:rsidR="00D607B8">
        <w:rPr>
          <w:rFonts w:ascii="Comic Sans MS" w:hAnsi="Comic Sans MS"/>
          <w:color w:val="auto"/>
        </w:rPr>
        <w:t>Murillo, and Fr. Bob.</w:t>
      </w:r>
    </w:p>
    <w:p w:rsidR="00456505" w:rsidRDefault="00481530" w:rsidP="00481530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New Member Ideas</w:t>
      </w:r>
      <w:r w:rsidR="00CE248E">
        <w:rPr>
          <w:rFonts w:ascii="Comic Sans MS" w:hAnsi="Comic Sans MS"/>
          <w:color w:val="auto"/>
        </w:rPr>
        <w:t xml:space="preserve"> (To attract new families and to raise funds)</w:t>
      </w:r>
    </w:p>
    <w:p w:rsidR="00CE248E" w:rsidRDefault="00CE248E" w:rsidP="00CE248E">
      <w:pPr>
        <w:pStyle w:val="ListParagraph"/>
        <w:numPr>
          <w:ilvl w:val="1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Color Run/Classic Car Show</w:t>
      </w:r>
    </w:p>
    <w:p w:rsidR="00CE248E" w:rsidRDefault="00CE248E" w:rsidP="00CE248E">
      <w:pPr>
        <w:pStyle w:val="ListParagraph"/>
        <w:numPr>
          <w:ilvl w:val="2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Proposed Committee Structure</w:t>
      </w:r>
    </w:p>
    <w:p w:rsidR="00CE248E" w:rsidRDefault="00CE248E" w:rsidP="00CE248E">
      <w:pPr>
        <w:pStyle w:val="ListParagraph"/>
        <w:numPr>
          <w:ilvl w:val="3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lastRenderedPageBreak/>
        <w:t>Tap new families “on the shoulder”.</w:t>
      </w:r>
    </w:p>
    <w:p w:rsidR="00CE248E" w:rsidRDefault="00CE248E" w:rsidP="00CE248E">
      <w:pPr>
        <w:pStyle w:val="ListParagraph"/>
        <w:numPr>
          <w:ilvl w:val="3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Each Council member to approach 3-4 people who are not currently on any committees.</w:t>
      </w:r>
    </w:p>
    <w:p w:rsidR="00CE248E" w:rsidRDefault="00CE248E" w:rsidP="00CE248E">
      <w:pPr>
        <w:pStyle w:val="ListParagraph"/>
        <w:numPr>
          <w:ilvl w:val="2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Food Stand proposed.</w:t>
      </w:r>
    </w:p>
    <w:p w:rsidR="00481530" w:rsidRDefault="00CE248E" w:rsidP="00CE248E">
      <w:pPr>
        <w:pStyle w:val="ListParagraph"/>
        <w:numPr>
          <w:ilvl w:val="2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T-shirts (plain white) to be made available.</w:t>
      </w:r>
    </w:p>
    <w:p w:rsidR="00F43528" w:rsidRPr="0013659F" w:rsidRDefault="00CE248E" w:rsidP="0013659F">
      <w:pPr>
        <w:pStyle w:val="ListParagraph"/>
        <w:numPr>
          <w:ilvl w:val="2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Proposed date: September 2019 (to be promoted as a “Back to School” event).</w:t>
      </w:r>
    </w:p>
    <w:p w:rsidR="00F43528" w:rsidRDefault="00F43528" w:rsidP="00F43528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Communications</w:t>
      </w:r>
    </w:p>
    <w:p w:rsidR="00171803" w:rsidRPr="00CE248E" w:rsidRDefault="00F43528" w:rsidP="00CE248E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Feedback on </w:t>
      </w:r>
      <w:r w:rsidR="00CE248E">
        <w:rPr>
          <w:rFonts w:ascii="Comic Sans MS" w:eastAsia="Comic Sans MS" w:hAnsi="Comic Sans MS" w:cs="Comic Sans MS"/>
        </w:rPr>
        <w:t>Winter Social has been positive. Several good comments</w:t>
      </w:r>
      <w:r w:rsidR="0013659F">
        <w:rPr>
          <w:rFonts w:ascii="Comic Sans MS" w:eastAsia="Comic Sans MS" w:hAnsi="Comic Sans MS" w:cs="Comic Sans MS"/>
        </w:rPr>
        <w:t xml:space="preserve"> on</w:t>
      </w:r>
      <w:r w:rsidR="005C04EF">
        <w:rPr>
          <w:rFonts w:ascii="Comic Sans MS" w:eastAsia="Comic Sans MS" w:hAnsi="Comic Sans MS" w:cs="Comic Sans MS"/>
        </w:rPr>
        <w:t xml:space="preserve"> live painting </w:t>
      </w:r>
      <w:r w:rsidR="00D3445B">
        <w:rPr>
          <w:rFonts w:ascii="Comic Sans MS" w:eastAsia="Comic Sans MS" w:hAnsi="Comic Sans MS" w:cs="Comic Sans MS"/>
        </w:rPr>
        <w:t>performance and “heads or tails” game.</w:t>
      </w:r>
    </w:p>
    <w:p w:rsidR="00456505" w:rsidRPr="00E7505A" w:rsidRDefault="00C44275" w:rsidP="00C44275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Meeting adjourned.</w:t>
      </w:r>
      <w:r w:rsidR="001906DE" w:rsidRPr="00C44275">
        <w:rPr>
          <w:rFonts w:ascii="Comic Sans MS" w:eastAsia="Comic Sans MS" w:hAnsi="Comic Sans MS" w:cs="Comic Sans MS"/>
        </w:rPr>
        <w:t xml:space="preserve"> </w:t>
      </w:r>
      <w:r w:rsidR="00810A3B" w:rsidRPr="00C94FE7">
        <w:rPr>
          <w:rFonts w:ascii="Comic Sans MS" w:eastAsia="Comic Sans MS" w:hAnsi="Comic Sans MS" w:cs="Comic Sans MS"/>
        </w:rPr>
        <w:t xml:space="preserve"> </w:t>
      </w:r>
    </w:p>
    <w:p w:rsidR="00734485" w:rsidRPr="00C44275" w:rsidRDefault="00810A3B" w:rsidP="00C44275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Upcoming Events</w:t>
      </w:r>
      <w:bookmarkStart w:id="1" w:name="_gjdgxs" w:colFirst="0" w:colLast="0"/>
      <w:bookmarkEnd w:id="1"/>
    </w:p>
    <w:p w:rsidR="00AC3766" w:rsidRDefault="00810A3B" w:rsidP="00456505">
      <w:pPr>
        <w:spacing w:line="24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Euch</w:t>
      </w:r>
      <w:r w:rsidR="0023091A">
        <w:rPr>
          <w:rFonts w:ascii="Comic Sans MS" w:eastAsia="Comic Sans MS" w:hAnsi="Comic Sans MS" w:cs="Comic Sans MS"/>
        </w:rPr>
        <w:t>aristic Holy Hour – Tuesdays @ 6</w:t>
      </w:r>
      <w:r>
        <w:rPr>
          <w:rFonts w:ascii="Comic Sans MS" w:eastAsia="Comic Sans MS" w:hAnsi="Comic Sans MS" w:cs="Comic Sans MS"/>
        </w:rPr>
        <w:t>PM</w:t>
      </w:r>
    </w:p>
    <w:p w:rsidR="00E7505A" w:rsidRDefault="00D3445B" w:rsidP="000B1BF0">
      <w:pPr>
        <w:spacing w:line="24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Feb. 22, 2019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Paul J. Kim – Free event at The Branch</w:t>
      </w:r>
      <w:r w:rsidR="00E7505A">
        <w:rPr>
          <w:rFonts w:ascii="Comic Sans MS" w:eastAsia="Comic Sans MS" w:hAnsi="Comic Sans MS" w:cs="Comic Sans MS"/>
        </w:rPr>
        <w:t xml:space="preserve"> @ 7:00 pm </w:t>
      </w:r>
    </w:p>
    <w:p w:rsidR="00D3445B" w:rsidRDefault="00E7505A" w:rsidP="00E7505A">
      <w:pPr>
        <w:spacing w:line="240" w:lineRule="auto"/>
        <w:ind w:left="2160"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(1501 Washington Ave., Racine, WI 53403)</w:t>
      </w:r>
    </w:p>
    <w:p w:rsidR="00AC3766" w:rsidRDefault="00D3445B" w:rsidP="000B1BF0">
      <w:pPr>
        <w:spacing w:line="24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Feb.</w:t>
      </w:r>
      <w:r w:rsidR="00456505">
        <w:rPr>
          <w:rFonts w:ascii="Comic Sans MS" w:eastAsia="Comic Sans MS" w:hAnsi="Comic Sans MS" w:cs="Comic Sans MS"/>
        </w:rPr>
        <w:t xml:space="preserve"> 2</w:t>
      </w:r>
      <w:r>
        <w:rPr>
          <w:rFonts w:ascii="Comic Sans MS" w:eastAsia="Comic Sans MS" w:hAnsi="Comic Sans MS" w:cs="Comic Sans MS"/>
        </w:rPr>
        <w:t>7</w:t>
      </w:r>
      <w:r w:rsidR="00456505">
        <w:rPr>
          <w:rFonts w:ascii="Comic Sans MS" w:eastAsia="Comic Sans MS" w:hAnsi="Comic Sans MS" w:cs="Comic Sans MS"/>
        </w:rPr>
        <w:t>, 2019</w:t>
      </w:r>
      <w:r w:rsidR="00AC3766">
        <w:rPr>
          <w:rFonts w:ascii="Comic Sans MS" w:eastAsia="Comic Sans MS" w:hAnsi="Comic Sans MS" w:cs="Comic Sans MS"/>
        </w:rPr>
        <w:tab/>
      </w:r>
      <w:r w:rsidR="00AC3766">
        <w:rPr>
          <w:rFonts w:ascii="Comic Sans MS" w:eastAsia="Comic Sans MS" w:hAnsi="Comic Sans MS" w:cs="Comic Sans MS"/>
        </w:rPr>
        <w:tab/>
        <w:t>Core Values Retreat</w:t>
      </w:r>
      <w:r>
        <w:rPr>
          <w:rFonts w:ascii="Comic Sans MS" w:eastAsia="Comic Sans MS" w:hAnsi="Comic Sans MS" w:cs="Comic Sans MS"/>
        </w:rPr>
        <w:t>:</w:t>
      </w:r>
      <w:r w:rsidR="00AC3766">
        <w:rPr>
          <w:rFonts w:ascii="Comic Sans MS" w:eastAsia="Comic Sans MS" w:hAnsi="Comic Sans MS" w:cs="Comic Sans MS"/>
        </w:rPr>
        <w:t xml:space="preserve"> “</w:t>
      </w:r>
      <w:r>
        <w:rPr>
          <w:rFonts w:ascii="Comic Sans MS" w:eastAsia="Comic Sans MS" w:hAnsi="Comic Sans MS" w:cs="Comic Sans MS"/>
        </w:rPr>
        <w:t>No Day without Prayer</w:t>
      </w:r>
      <w:r w:rsidR="00AC3766">
        <w:rPr>
          <w:rFonts w:ascii="Comic Sans MS" w:eastAsia="Comic Sans MS" w:hAnsi="Comic Sans MS" w:cs="Comic Sans MS"/>
        </w:rPr>
        <w:t>” @ 6:30 pm</w:t>
      </w:r>
    </w:p>
    <w:p w:rsidR="00C94FE7" w:rsidRPr="00D00751" w:rsidRDefault="00D3445B" w:rsidP="00456505">
      <w:pPr>
        <w:spacing w:line="24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March 9-10</w:t>
      </w:r>
      <w:r w:rsidR="00AC3766">
        <w:rPr>
          <w:rFonts w:ascii="Comic Sans MS" w:eastAsia="Comic Sans MS" w:hAnsi="Comic Sans MS" w:cs="Comic Sans MS"/>
        </w:rPr>
        <w:t>, 2019</w:t>
      </w:r>
      <w:r w:rsidR="0023091A"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>First Communion (Second Retreat) @ 1:00 pm</w:t>
      </w:r>
    </w:p>
    <w:p w:rsidR="00930184" w:rsidRDefault="00810A3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Next Pastoral Council Meeting</w:t>
      </w:r>
      <w:r>
        <w:rPr>
          <w:rFonts w:ascii="Comic Sans MS" w:eastAsia="Comic Sans MS" w:hAnsi="Comic Sans MS" w:cs="Comic Sans MS"/>
          <w:b/>
        </w:rPr>
        <w:tab/>
      </w:r>
      <w:r w:rsidR="00D3445B">
        <w:rPr>
          <w:rFonts w:ascii="Comic Sans MS" w:eastAsia="Comic Sans MS" w:hAnsi="Comic Sans MS" w:cs="Comic Sans MS"/>
        </w:rPr>
        <w:t>March</w:t>
      </w:r>
      <w:r w:rsidR="00D00751">
        <w:rPr>
          <w:rFonts w:ascii="Comic Sans MS" w:eastAsia="Comic Sans MS" w:hAnsi="Comic Sans MS" w:cs="Comic Sans MS"/>
        </w:rPr>
        <w:t xml:space="preserve"> </w:t>
      </w:r>
      <w:r w:rsidR="00456505">
        <w:rPr>
          <w:rFonts w:ascii="Comic Sans MS" w:eastAsia="Comic Sans MS" w:hAnsi="Comic Sans MS" w:cs="Comic Sans MS"/>
        </w:rPr>
        <w:t>1</w:t>
      </w:r>
      <w:r w:rsidR="00171803">
        <w:rPr>
          <w:rFonts w:ascii="Comic Sans MS" w:eastAsia="Comic Sans MS" w:hAnsi="Comic Sans MS" w:cs="Comic Sans MS"/>
        </w:rPr>
        <w:t>9</w:t>
      </w:r>
      <w:r w:rsidR="00456505">
        <w:rPr>
          <w:rFonts w:ascii="Comic Sans MS" w:eastAsia="Comic Sans MS" w:hAnsi="Comic Sans MS" w:cs="Comic Sans MS"/>
        </w:rPr>
        <w:t>, 2019</w:t>
      </w:r>
      <w:r w:rsidR="00D00751">
        <w:rPr>
          <w:rFonts w:ascii="Comic Sans MS" w:eastAsia="Comic Sans MS" w:hAnsi="Comic Sans MS" w:cs="Comic Sans MS"/>
        </w:rPr>
        <w:t xml:space="preserve"> @ 7 pm</w:t>
      </w:r>
    </w:p>
    <w:p w:rsidR="00930184" w:rsidRDefault="00930184"/>
    <w:sectPr w:rsidR="0093018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10" w:rsidRDefault="00C95B10">
      <w:pPr>
        <w:spacing w:after="0" w:line="240" w:lineRule="auto"/>
      </w:pPr>
      <w:r>
        <w:separator/>
      </w:r>
    </w:p>
  </w:endnote>
  <w:endnote w:type="continuationSeparator" w:id="0">
    <w:p w:rsidR="00C95B10" w:rsidRDefault="00C9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48" w:rsidRPr="00DE1848" w:rsidRDefault="00DE1848" w:rsidP="00DE1848">
    <w:pPr>
      <w:rPr>
        <w:i/>
      </w:rPr>
    </w:pPr>
    <w:r>
      <w:rPr>
        <w:b/>
      </w:rPr>
      <w:t>Vision</w:t>
    </w:r>
    <w:r>
      <w:t xml:space="preserve">: </w:t>
    </w:r>
    <w:r>
      <w:rPr>
        <w:i/>
      </w:rPr>
      <w:t>To be a haven of God’s love, grace and hope where all people in our region discover Christ, follow Christ, and share Christ.</w:t>
    </w:r>
  </w:p>
  <w:p w:rsidR="00DE1848" w:rsidRDefault="00DE1848" w:rsidP="00DE1848">
    <w:pPr>
      <w:rPr>
        <w:i/>
      </w:rPr>
    </w:pPr>
    <w:r>
      <w:rPr>
        <w:b/>
      </w:rPr>
      <w:t>Mission</w:t>
    </w:r>
    <w:r>
      <w:t xml:space="preserve">: </w:t>
    </w:r>
    <w:r>
      <w:rPr>
        <w:i/>
      </w:rPr>
      <w:t>We will foster a solid sacramental life and build a parish family where good teaching allows us to grow our community and be a place where all people can encounter Christ.</w:t>
    </w:r>
  </w:p>
  <w:p w:rsidR="00930184" w:rsidRPr="00DE1848" w:rsidRDefault="00930184" w:rsidP="00DE1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10" w:rsidRDefault="00C95B10">
      <w:pPr>
        <w:spacing w:after="0" w:line="240" w:lineRule="auto"/>
      </w:pPr>
      <w:r>
        <w:separator/>
      </w:r>
    </w:p>
  </w:footnote>
  <w:footnote w:type="continuationSeparator" w:id="0">
    <w:p w:rsidR="00C95B10" w:rsidRDefault="00C95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119"/>
    <w:multiLevelType w:val="hybridMultilevel"/>
    <w:tmpl w:val="D696D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BC3AC1"/>
    <w:multiLevelType w:val="hybridMultilevel"/>
    <w:tmpl w:val="60D6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91B7B"/>
    <w:multiLevelType w:val="hybridMultilevel"/>
    <w:tmpl w:val="A672FF7C"/>
    <w:lvl w:ilvl="0" w:tplc="230833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84"/>
    <w:rsid w:val="00002BDA"/>
    <w:rsid w:val="00020BD1"/>
    <w:rsid w:val="0002475F"/>
    <w:rsid w:val="00031898"/>
    <w:rsid w:val="00031927"/>
    <w:rsid w:val="000346DE"/>
    <w:rsid w:val="00034FCD"/>
    <w:rsid w:val="00045A2F"/>
    <w:rsid w:val="0007217C"/>
    <w:rsid w:val="00096E90"/>
    <w:rsid w:val="000B1BF0"/>
    <w:rsid w:val="000B3543"/>
    <w:rsid w:val="000C31BD"/>
    <w:rsid w:val="000D3265"/>
    <w:rsid w:val="00103330"/>
    <w:rsid w:val="001144DB"/>
    <w:rsid w:val="00114782"/>
    <w:rsid w:val="0012050A"/>
    <w:rsid w:val="0013659F"/>
    <w:rsid w:val="00136A0F"/>
    <w:rsid w:val="00151A2C"/>
    <w:rsid w:val="00152059"/>
    <w:rsid w:val="0015456F"/>
    <w:rsid w:val="00165626"/>
    <w:rsid w:val="00171803"/>
    <w:rsid w:val="001726A5"/>
    <w:rsid w:val="001823E5"/>
    <w:rsid w:val="00187C29"/>
    <w:rsid w:val="001906DE"/>
    <w:rsid w:val="001A1388"/>
    <w:rsid w:val="001B4058"/>
    <w:rsid w:val="001C5B66"/>
    <w:rsid w:val="001E68C5"/>
    <w:rsid w:val="001F5BFF"/>
    <w:rsid w:val="001F77BB"/>
    <w:rsid w:val="002148CD"/>
    <w:rsid w:val="0023091A"/>
    <w:rsid w:val="00243335"/>
    <w:rsid w:val="00245BA5"/>
    <w:rsid w:val="002A6AAA"/>
    <w:rsid w:val="002C4039"/>
    <w:rsid w:val="002D3020"/>
    <w:rsid w:val="00303143"/>
    <w:rsid w:val="00310A50"/>
    <w:rsid w:val="003133F2"/>
    <w:rsid w:val="0032647D"/>
    <w:rsid w:val="00337B82"/>
    <w:rsid w:val="003526A4"/>
    <w:rsid w:val="003527CF"/>
    <w:rsid w:val="00354FCC"/>
    <w:rsid w:val="00373358"/>
    <w:rsid w:val="00376BF0"/>
    <w:rsid w:val="003A27DB"/>
    <w:rsid w:val="003A6F23"/>
    <w:rsid w:val="003A72A8"/>
    <w:rsid w:val="003E3261"/>
    <w:rsid w:val="003E7797"/>
    <w:rsid w:val="00443E8F"/>
    <w:rsid w:val="00445B01"/>
    <w:rsid w:val="004553E3"/>
    <w:rsid w:val="00456505"/>
    <w:rsid w:val="00465B86"/>
    <w:rsid w:val="00481530"/>
    <w:rsid w:val="00490133"/>
    <w:rsid w:val="004D2C69"/>
    <w:rsid w:val="004E00DF"/>
    <w:rsid w:val="004F50C5"/>
    <w:rsid w:val="00506E53"/>
    <w:rsid w:val="00512320"/>
    <w:rsid w:val="00547206"/>
    <w:rsid w:val="005542A6"/>
    <w:rsid w:val="00594384"/>
    <w:rsid w:val="005A266B"/>
    <w:rsid w:val="005B511C"/>
    <w:rsid w:val="005C04EF"/>
    <w:rsid w:val="005D5A24"/>
    <w:rsid w:val="005E02AA"/>
    <w:rsid w:val="005E74CF"/>
    <w:rsid w:val="00621B32"/>
    <w:rsid w:val="00622172"/>
    <w:rsid w:val="00633B55"/>
    <w:rsid w:val="00646EC4"/>
    <w:rsid w:val="00654432"/>
    <w:rsid w:val="00671700"/>
    <w:rsid w:val="0068585F"/>
    <w:rsid w:val="00691FF7"/>
    <w:rsid w:val="00694B97"/>
    <w:rsid w:val="006B20E5"/>
    <w:rsid w:val="006B5385"/>
    <w:rsid w:val="006D1C00"/>
    <w:rsid w:val="006F6B72"/>
    <w:rsid w:val="00700C6E"/>
    <w:rsid w:val="00710BAB"/>
    <w:rsid w:val="00711E0C"/>
    <w:rsid w:val="00711E49"/>
    <w:rsid w:val="00714E84"/>
    <w:rsid w:val="00726917"/>
    <w:rsid w:val="00734485"/>
    <w:rsid w:val="00734CA5"/>
    <w:rsid w:val="007706A5"/>
    <w:rsid w:val="00772032"/>
    <w:rsid w:val="00774758"/>
    <w:rsid w:val="00783F32"/>
    <w:rsid w:val="00787639"/>
    <w:rsid w:val="00790166"/>
    <w:rsid w:val="007921E7"/>
    <w:rsid w:val="007933BA"/>
    <w:rsid w:val="007B13ED"/>
    <w:rsid w:val="007C0E70"/>
    <w:rsid w:val="007C1119"/>
    <w:rsid w:val="007C1689"/>
    <w:rsid w:val="007C3CE7"/>
    <w:rsid w:val="007C6B44"/>
    <w:rsid w:val="007D34A0"/>
    <w:rsid w:val="007F4F21"/>
    <w:rsid w:val="00806FE8"/>
    <w:rsid w:val="00810A3B"/>
    <w:rsid w:val="00811EE7"/>
    <w:rsid w:val="008207FA"/>
    <w:rsid w:val="008250E7"/>
    <w:rsid w:val="00832DDC"/>
    <w:rsid w:val="0083699D"/>
    <w:rsid w:val="008403E4"/>
    <w:rsid w:val="008500C0"/>
    <w:rsid w:val="00851773"/>
    <w:rsid w:val="00863377"/>
    <w:rsid w:val="0089279F"/>
    <w:rsid w:val="008D1CC1"/>
    <w:rsid w:val="008D203C"/>
    <w:rsid w:val="008F146F"/>
    <w:rsid w:val="00920C42"/>
    <w:rsid w:val="00923EDB"/>
    <w:rsid w:val="00930184"/>
    <w:rsid w:val="00930CC7"/>
    <w:rsid w:val="009407B7"/>
    <w:rsid w:val="00947E37"/>
    <w:rsid w:val="009501AB"/>
    <w:rsid w:val="00952A4B"/>
    <w:rsid w:val="00960180"/>
    <w:rsid w:val="00960A3C"/>
    <w:rsid w:val="009768FC"/>
    <w:rsid w:val="00993C99"/>
    <w:rsid w:val="009A0098"/>
    <w:rsid w:val="009E6530"/>
    <w:rsid w:val="009F1E4A"/>
    <w:rsid w:val="00A21056"/>
    <w:rsid w:val="00A47F97"/>
    <w:rsid w:val="00A53F09"/>
    <w:rsid w:val="00A57948"/>
    <w:rsid w:val="00A70E08"/>
    <w:rsid w:val="00A74585"/>
    <w:rsid w:val="00A87835"/>
    <w:rsid w:val="00A93622"/>
    <w:rsid w:val="00AB7F82"/>
    <w:rsid w:val="00AC3766"/>
    <w:rsid w:val="00AC678E"/>
    <w:rsid w:val="00AE64D8"/>
    <w:rsid w:val="00AF1C15"/>
    <w:rsid w:val="00B15812"/>
    <w:rsid w:val="00B32719"/>
    <w:rsid w:val="00B3705E"/>
    <w:rsid w:val="00B40AB3"/>
    <w:rsid w:val="00B6306F"/>
    <w:rsid w:val="00B7008D"/>
    <w:rsid w:val="00B8306B"/>
    <w:rsid w:val="00B9074C"/>
    <w:rsid w:val="00B9200B"/>
    <w:rsid w:val="00B9242E"/>
    <w:rsid w:val="00B929B0"/>
    <w:rsid w:val="00BB3682"/>
    <w:rsid w:val="00BF00DC"/>
    <w:rsid w:val="00C02AD3"/>
    <w:rsid w:val="00C157ED"/>
    <w:rsid w:val="00C26F2A"/>
    <w:rsid w:val="00C316CA"/>
    <w:rsid w:val="00C325A5"/>
    <w:rsid w:val="00C32A09"/>
    <w:rsid w:val="00C41772"/>
    <w:rsid w:val="00C44275"/>
    <w:rsid w:val="00C71451"/>
    <w:rsid w:val="00C94FE7"/>
    <w:rsid w:val="00C95B10"/>
    <w:rsid w:val="00CA1A86"/>
    <w:rsid w:val="00CB337F"/>
    <w:rsid w:val="00CB6AD6"/>
    <w:rsid w:val="00CD5294"/>
    <w:rsid w:val="00CD7DD3"/>
    <w:rsid w:val="00CE248E"/>
    <w:rsid w:val="00D00751"/>
    <w:rsid w:val="00D27AA2"/>
    <w:rsid w:val="00D3445B"/>
    <w:rsid w:val="00D40F6D"/>
    <w:rsid w:val="00D607B8"/>
    <w:rsid w:val="00D87BCB"/>
    <w:rsid w:val="00DA13D0"/>
    <w:rsid w:val="00DC1E67"/>
    <w:rsid w:val="00DE1848"/>
    <w:rsid w:val="00DE374A"/>
    <w:rsid w:val="00DE7EA6"/>
    <w:rsid w:val="00E14B21"/>
    <w:rsid w:val="00E37EF7"/>
    <w:rsid w:val="00E5215A"/>
    <w:rsid w:val="00E52485"/>
    <w:rsid w:val="00E56BEC"/>
    <w:rsid w:val="00E6153A"/>
    <w:rsid w:val="00E7032C"/>
    <w:rsid w:val="00E74E3C"/>
    <w:rsid w:val="00E7505A"/>
    <w:rsid w:val="00E82148"/>
    <w:rsid w:val="00E838BD"/>
    <w:rsid w:val="00E94A77"/>
    <w:rsid w:val="00E96852"/>
    <w:rsid w:val="00EC4672"/>
    <w:rsid w:val="00ED7BBA"/>
    <w:rsid w:val="00EE1478"/>
    <w:rsid w:val="00EE6D43"/>
    <w:rsid w:val="00EF36AB"/>
    <w:rsid w:val="00F210D0"/>
    <w:rsid w:val="00F42772"/>
    <w:rsid w:val="00F43528"/>
    <w:rsid w:val="00F52474"/>
    <w:rsid w:val="00F70CAE"/>
    <w:rsid w:val="00F80A49"/>
    <w:rsid w:val="00F93594"/>
    <w:rsid w:val="00FB7D44"/>
    <w:rsid w:val="00FC173E"/>
    <w:rsid w:val="00FD5F30"/>
    <w:rsid w:val="00F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B1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848"/>
  </w:style>
  <w:style w:type="paragraph" w:styleId="Footer">
    <w:name w:val="footer"/>
    <w:basedOn w:val="Normal"/>
    <w:link w:val="FooterChar"/>
    <w:uiPriority w:val="99"/>
    <w:unhideWhenUsed/>
    <w:rsid w:val="00DE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B1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848"/>
  </w:style>
  <w:style w:type="paragraph" w:styleId="Footer">
    <w:name w:val="footer"/>
    <w:basedOn w:val="Normal"/>
    <w:link w:val="FooterChar"/>
    <w:uiPriority w:val="99"/>
    <w:unhideWhenUsed/>
    <w:rsid w:val="00DE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1405438E</Template>
  <TotalTime>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Geyer</dc:creator>
  <cp:lastModifiedBy>Parish Office</cp:lastModifiedBy>
  <cp:revision>2</cp:revision>
  <dcterms:created xsi:type="dcterms:W3CDTF">2019-03-21T13:13:00Z</dcterms:created>
  <dcterms:modified xsi:type="dcterms:W3CDTF">2019-03-21T13:13:00Z</dcterms:modified>
</cp:coreProperties>
</file>