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930184" w:rsidRDefault="00045A2F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January</w:t>
      </w:r>
      <w:r w:rsidR="00783F32">
        <w:rPr>
          <w:rFonts w:ascii="Comic Sans MS" w:eastAsia="Comic Sans MS" w:hAnsi="Comic Sans MS" w:cs="Comic Sans MS"/>
          <w:sz w:val="28"/>
          <w:szCs w:val="28"/>
        </w:rPr>
        <w:t xml:space="preserve"> 1</w:t>
      </w:r>
      <w:r>
        <w:rPr>
          <w:rFonts w:ascii="Comic Sans MS" w:eastAsia="Comic Sans MS" w:hAnsi="Comic Sans MS" w:cs="Comic Sans MS"/>
          <w:sz w:val="28"/>
          <w:szCs w:val="28"/>
        </w:rPr>
        <w:t>5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</w:t>
      </w:r>
      <w:r>
        <w:rPr>
          <w:rFonts w:ascii="Comic Sans MS" w:eastAsia="Comic Sans MS" w:hAnsi="Comic Sans MS" w:cs="Comic Sans MS"/>
          <w:sz w:val="28"/>
          <w:szCs w:val="28"/>
        </w:rPr>
        <w:t>9</w:t>
      </w:r>
    </w:p>
    <w:p w:rsidR="00930184" w:rsidRPr="008F146F" w:rsidRDefault="008F146F" w:rsidP="008F146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8F146F">
        <w:rPr>
          <w:rFonts w:ascii="Comic Sans MS" w:eastAsia="Comic Sans MS" w:hAnsi="Comic Sans MS" w:cs="Comic Sans MS"/>
          <w:sz w:val="24"/>
          <w:szCs w:val="24"/>
        </w:rPr>
        <w:t>Attendees: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B337F" w:rsidRPr="00147A00">
        <w:rPr>
          <w:b/>
        </w:rPr>
        <w:t>Father Bob, Chris Geyer, Julie Field, Pam Jacobsen, Alice Stanula, Jim Chapman, Tim Metallo, Mark Mandli</w:t>
      </w: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045A2F">
        <w:rPr>
          <w:rFonts w:ascii="Comic Sans MS" w:eastAsia="Comic Sans MS" w:hAnsi="Comic Sans MS" w:cs="Comic Sans MS"/>
        </w:rPr>
        <w:t>Dec</w:t>
      </w:r>
      <w:r w:rsidR="00783F32">
        <w:rPr>
          <w:rFonts w:ascii="Comic Sans MS" w:eastAsia="Comic Sans MS" w:hAnsi="Comic Sans MS" w:cs="Comic Sans MS"/>
        </w:rPr>
        <w:t>em</w:t>
      </w:r>
      <w:r w:rsidR="00303143">
        <w:rPr>
          <w:rFonts w:ascii="Comic Sans MS" w:eastAsia="Comic Sans MS" w:hAnsi="Comic Sans MS" w:cs="Comic Sans MS"/>
        </w:rPr>
        <w:t>ber</w:t>
      </w:r>
      <w:r w:rsidR="00A93622">
        <w:rPr>
          <w:rFonts w:ascii="Comic Sans MS" w:eastAsia="Comic Sans MS" w:hAnsi="Comic Sans MS" w:cs="Comic Sans MS"/>
        </w:rPr>
        <w:t xml:space="preserve"> 2018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783F32" w:rsidRDefault="001F5BFF" w:rsidP="001F5BF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Winter Social</w:t>
      </w:r>
      <w:r w:rsidR="006D1C00">
        <w:rPr>
          <w:rFonts w:ascii="Comic Sans MS" w:eastAsia="Comic Sans MS" w:hAnsi="Comic Sans MS" w:cs="Comic Sans MS"/>
        </w:rPr>
        <w:t xml:space="preserve"> Suggestions</w:t>
      </w:r>
    </w:p>
    <w:p w:rsidR="006D1C00" w:rsidRDefault="006D1C00" w:rsidP="006D1C0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Set up possible Robocall or mail chimp for Winter Social promotion.</w:t>
      </w:r>
    </w:p>
    <w:p w:rsidR="006D1C00" w:rsidRDefault="006D1C00" w:rsidP="006D1C0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Last Call Suggestions</w:t>
      </w:r>
    </w:p>
    <w:p w:rsidR="006D1C00" w:rsidRDefault="006D1C00" w:rsidP="006D1C00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Operational expenses</w:t>
      </w:r>
    </w:p>
    <w:p w:rsidR="006D1C00" w:rsidRDefault="006D1C00" w:rsidP="006D1C00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Large Christmas tree for Sanctuary</w:t>
      </w:r>
    </w:p>
    <w:p w:rsidR="006D1C00" w:rsidRDefault="006D1C00" w:rsidP="006D1C0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Recent boiler re-build had an associated cost of $11,500.</w:t>
      </w:r>
    </w:p>
    <w:p w:rsidR="006D1C00" w:rsidRDefault="006D1C00" w:rsidP="006D1C0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Christmas donation numbers were good.</w:t>
      </w:r>
    </w:p>
    <w:p w:rsidR="00772032" w:rsidRDefault="00772032" w:rsidP="006D1C0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“Stop the Bleed” training was </w:t>
      </w:r>
      <w:r w:rsidR="00710BAB">
        <w:rPr>
          <w:rFonts w:ascii="Comic Sans MS" w:eastAsia="Comic Sans MS" w:hAnsi="Comic Sans MS" w:cs="Comic Sans MS"/>
        </w:rPr>
        <w:t>sponsored</w:t>
      </w:r>
      <w:r>
        <w:rPr>
          <w:rFonts w:ascii="Comic Sans MS" w:eastAsia="Comic Sans MS" w:hAnsi="Comic Sans MS" w:cs="Comic Sans MS"/>
        </w:rPr>
        <w:t xml:space="preserve"> by the Parish Safety Committee</w:t>
      </w:r>
    </w:p>
    <w:p w:rsidR="00772032" w:rsidRDefault="00772032" w:rsidP="00772032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Professionals from Aurora provided first responder training.</w:t>
      </w:r>
    </w:p>
    <w:p w:rsidR="00772032" w:rsidRPr="00772032" w:rsidRDefault="00772032" w:rsidP="00772032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Parish now possesses a safety kit which includes gauze and a t</w:t>
      </w:r>
      <w:r w:rsidR="00103330">
        <w:rPr>
          <w:rFonts w:ascii="Comic Sans MS" w:eastAsia="Comic Sans MS" w:hAnsi="Comic Sans MS" w:cs="Comic Sans MS"/>
        </w:rPr>
        <w:t>ourniquet</w:t>
      </w:r>
      <w:r w:rsidRPr="00772032">
        <w:rPr>
          <w:rFonts w:ascii="Comic Sans MS" w:eastAsia="Comic Sans MS" w:hAnsi="Comic Sans MS" w:cs="Comic Sans MS"/>
        </w:rPr>
        <w:t xml:space="preserve">. </w:t>
      </w:r>
      <w:r w:rsidR="00103330">
        <w:rPr>
          <w:rFonts w:ascii="Comic Sans MS" w:eastAsia="Comic Sans MS" w:hAnsi="Comic Sans MS" w:cs="Comic Sans MS"/>
        </w:rPr>
        <w:t>It is located in the computer room.</w:t>
      </w:r>
    </w:p>
    <w:p w:rsidR="007C1119" w:rsidRDefault="007921E7" w:rsidP="00EF36AB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 w:rsidRPr="00354FCC">
        <w:rPr>
          <w:rFonts w:ascii="Comic Sans MS" w:hAnsi="Comic Sans MS"/>
          <w:color w:val="auto"/>
        </w:rPr>
        <w:t>Financial Report</w:t>
      </w:r>
    </w:p>
    <w:p w:rsidR="00EF36AB" w:rsidRDefault="006D1C00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In-</w:t>
      </w:r>
      <w:r w:rsidR="007C1119">
        <w:rPr>
          <w:rFonts w:ascii="Comic Sans MS" w:hAnsi="Comic Sans MS"/>
          <w:color w:val="auto"/>
        </w:rPr>
        <w:t>d</w:t>
      </w:r>
      <w:r>
        <w:rPr>
          <w:rFonts w:ascii="Comic Sans MS" w:hAnsi="Comic Sans MS"/>
          <w:color w:val="auto"/>
        </w:rPr>
        <w:t xml:space="preserve">epth </w:t>
      </w:r>
      <w:r w:rsidR="007C1119">
        <w:rPr>
          <w:rFonts w:ascii="Comic Sans MS" w:hAnsi="Comic Sans MS"/>
          <w:color w:val="auto"/>
        </w:rPr>
        <w:t>financial a</w:t>
      </w:r>
      <w:r>
        <w:rPr>
          <w:rFonts w:ascii="Comic Sans MS" w:hAnsi="Comic Sans MS"/>
          <w:color w:val="auto"/>
        </w:rPr>
        <w:t>nalysis</w:t>
      </w:r>
      <w:r w:rsidR="007C1119">
        <w:rPr>
          <w:rFonts w:ascii="Comic Sans MS" w:hAnsi="Comic Sans MS"/>
          <w:color w:val="auto"/>
        </w:rPr>
        <w:t xml:space="preserve"> will be discussed in an upcoming meeting with Alice Stanula, Phil Kent, Claudia </w:t>
      </w:r>
      <w:r w:rsidR="00D607B8">
        <w:rPr>
          <w:rFonts w:ascii="Comic Sans MS" w:hAnsi="Comic Sans MS"/>
          <w:color w:val="auto"/>
        </w:rPr>
        <w:t>Murillo, and Fr. Bob.</w:t>
      </w:r>
    </w:p>
    <w:p w:rsidR="00EC4672" w:rsidRPr="00D607B8" w:rsidRDefault="00783F32" w:rsidP="00D607B8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Overall expenses </w:t>
      </w:r>
      <w:r w:rsidR="00F70CAE">
        <w:rPr>
          <w:rFonts w:ascii="Comic Sans MS" w:hAnsi="Comic Sans MS"/>
          <w:color w:val="auto"/>
        </w:rPr>
        <w:t xml:space="preserve">this month </w:t>
      </w:r>
      <w:r w:rsidR="00D607B8">
        <w:rPr>
          <w:rFonts w:ascii="Comic Sans MS" w:hAnsi="Comic Sans MS"/>
          <w:color w:val="auto"/>
        </w:rPr>
        <w:t xml:space="preserve">up 13 – 15% over this time last year; </w:t>
      </w:r>
      <w:r w:rsidR="00C325A5">
        <w:rPr>
          <w:rFonts w:ascii="Comic Sans MS" w:hAnsi="Comic Sans MS"/>
          <w:color w:val="auto"/>
        </w:rPr>
        <w:t>p</w:t>
      </w:r>
      <w:r w:rsidR="00D607B8">
        <w:rPr>
          <w:rFonts w:ascii="Comic Sans MS" w:hAnsi="Comic Sans MS"/>
          <w:color w:val="auto"/>
        </w:rPr>
        <w:t>arishioner giving flat.</w:t>
      </w:r>
    </w:p>
    <w:p w:rsidR="00A57948" w:rsidRDefault="004D2C69" w:rsidP="00A5794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January 23</w:t>
      </w:r>
      <w:r w:rsidRPr="004D2C69">
        <w:rPr>
          <w:rFonts w:ascii="Comic Sans MS" w:hAnsi="Comic Sans MS"/>
          <w:color w:val="auto"/>
          <w:vertAlign w:val="superscript"/>
        </w:rPr>
        <w:t>rd</w:t>
      </w:r>
      <w:r>
        <w:rPr>
          <w:rFonts w:ascii="Comic Sans MS" w:hAnsi="Comic Sans MS"/>
          <w:color w:val="auto"/>
        </w:rPr>
        <w:t xml:space="preserve"> Retreat &amp; Promotion</w:t>
      </w:r>
    </w:p>
    <w:p w:rsidR="008D203C" w:rsidRDefault="004D2C69" w:rsidP="008D203C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Fr. Bob will incorporate some of the feedback received from the December </w:t>
      </w:r>
      <w:r w:rsidR="00772032">
        <w:rPr>
          <w:rFonts w:ascii="Comic Sans MS" w:hAnsi="Comic Sans MS"/>
          <w:color w:val="auto"/>
        </w:rPr>
        <w:t>retreat into the January retreat.</w:t>
      </w:r>
    </w:p>
    <w:p w:rsidR="00456505" w:rsidRPr="00C325A5" w:rsidRDefault="00772032" w:rsidP="00C325A5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The video for the January retreat is now on the St. Anne website.</w:t>
      </w:r>
    </w:p>
    <w:p w:rsidR="00AB7F82" w:rsidRDefault="00C325A5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Winter Social Update</w:t>
      </w:r>
    </w:p>
    <w:p w:rsidR="00AB7F82" w:rsidRDefault="00C325A5" w:rsidP="00AB7F8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96 people currently registered as of today.</w:t>
      </w:r>
    </w:p>
    <w:p w:rsidR="00456505" w:rsidRDefault="00C325A5" w:rsidP="00C325A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Auction items are being donated.</w:t>
      </w:r>
    </w:p>
    <w:p w:rsidR="00C325A5" w:rsidRDefault="00C325A5" w:rsidP="00C325A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Live auction items are doing well.</w:t>
      </w:r>
    </w:p>
    <w:p w:rsidR="00C325A5" w:rsidRDefault="00C325A5" w:rsidP="00C325A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Car dealerships are purchasing ads.</w:t>
      </w:r>
    </w:p>
    <w:p w:rsidR="00C325A5" w:rsidRDefault="00C325A5" w:rsidP="00C325A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Needs</w:t>
      </w:r>
    </w:p>
    <w:p w:rsidR="00C325A5" w:rsidRDefault="00F43528" w:rsidP="00C325A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More raffle tickets need to be sold</w:t>
      </w:r>
    </w:p>
    <w:p w:rsidR="00F43528" w:rsidRDefault="00F43528" w:rsidP="00C325A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More silent auction items needed</w:t>
      </w:r>
    </w:p>
    <w:p w:rsidR="00F43528" w:rsidRDefault="00F43528" w:rsidP="00C325A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Child care for families that cannot afford to attend the Winter Social and also pay for baby sitter.</w:t>
      </w:r>
    </w:p>
    <w:p w:rsidR="00F43528" w:rsidRDefault="00F43528" w:rsidP="00F43528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 on-site care allowed ay UW-Parkside. Sitter would have to go to family home.</w:t>
      </w:r>
    </w:p>
    <w:p w:rsidR="00F43528" w:rsidRDefault="00F43528" w:rsidP="00F43528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Possible $100 vouchers to fund baby sitters provided by parishioner donation?</w:t>
      </w:r>
    </w:p>
    <w:p w:rsidR="00F43528" w:rsidRDefault="00F43528" w:rsidP="00F4352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Communications</w:t>
      </w:r>
    </w:p>
    <w:p w:rsidR="00F43528" w:rsidRDefault="00F43528" w:rsidP="00F4352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Feedback on Christmas and New Year’s services has been wonderful</w:t>
      </w:r>
      <w:r w:rsidR="00171803">
        <w:rPr>
          <w:rFonts w:ascii="Comic Sans MS" w:eastAsia="Comic Sans MS" w:hAnsi="Comic Sans MS" w:cs="Comic Sans MS"/>
        </w:rPr>
        <w:t>.</w:t>
      </w:r>
    </w:p>
    <w:p w:rsidR="00171803" w:rsidRPr="00C325A5" w:rsidRDefault="00171803" w:rsidP="00F4352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Decorations and the new nativity set were beautiful.</w:t>
      </w:r>
    </w:p>
    <w:p w:rsidR="00930184" w:rsidRDefault="00C44275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  <w:r w:rsidR="00810A3B" w:rsidRPr="00C94FE7">
        <w:rPr>
          <w:rFonts w:ascii="Comic Sans MS" w:eastAsia="Comic Sans MS" w:hAnsi="Comic Sans MS" w:cs="Comic Sans MS"/>
        </w:rPr>
        <w:t xml:space="preserve"> </w:t>
      </w:r>
    </w:p>
    <w:p w:rsidR="00456505" w:rsidRDefault="00456505" w:rsidP="00C44275">
      <w:pPr>
        <w:rPr>
          <w:rFonts w:ascii="Comic Sans MS" w:eastAsia="Comic Sans MS" w:hAnsi="Comic Sans MS" w:cs="Comic Sans MS"/>
        </w:rPr>
      </w:pP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AC3766" w:rsidRDefault="00810A3B" w:rsidP="00456505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>
        <w:rPr>
          <w:rFonts w:ascii="Comic Sans MS" w:eastAsia="Comic Sans MS" w:hAnsi="Comic Sans MS" w:cs="Comic Sans MS"/>
        </w:rPr>
        <w:t>PM</w:t>
      </w:r>
    </w:p>
    <w:p w:rsidR="00AC3766" w:rsidRDefault="00456505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Jan. 23, 2019</w:t>
      </w:r>
      <w:r w:rsidR="00AC3766">
        <w:rPr>
          <w:rFonts w:ascii="Comic Sans MS" w:eastAsia="Comic Sans MS" w:hAnsi="Comic Sans MS" w:cs="Comic Sans MS"/>
        </w:rPr>
        <w:tab/>
      </w:r>
      <w:r w:rsidR="00AC3766">
        <w:rPr>
          <w:rFonts w:ascii="Comic Sans MS" w:eastAsia="Comic Sans MS" w:hAnsi="Comic Sans MS" w:cs="Comic Sans MS"/>
        </w:rPr>
        <w:tab/>
        <w:t>Core Values Retreat “Know What’s Right” @ 6:30 pm</w:t>
      </w:r>
    </w:p>
    <w:p w:rsidR="00C94FE7" w:rsidRPr="00D00751" w:rsidRDefault="00AC3766" w:rsidP="00456505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1, 2019</w:t>
      </w:r>
      <w:r w:rsidR="0023091A">
        <w:rPr>
          <w:rFonts w:ascii="Comic Sans MS" w:eastAsia="Comic Sans MS" w:hAnsi="Comic Sans MS" w:cs="Comic Sans MS"/>
        </w:rPr>
        <w:tab/>
      </w:r>
      <w:r w:rsidR="00C94F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Winter Social: UW-Parkside @ 5:30 pm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171803">
        <w:rPr>
          <w:rFonts w:ascii="Comic Sans MS" w:eastAsia="Comic Sans MS" w:hAnsi="Comic Sans MS" w:cs="Comic Sans MS"/>
        </w:rPr>
        <w:t>Febr</w:t>
      </w:r>
      <w:r w:rsidR="00456505">
        <w:rPr>
          <w:rFonts w:ascii="Comic Sans MS" w:eastAsia="Comic Sans MS" w:hAnsi="Comic Sans MS" w:cs="Comic Sans MS"/>
        </w:rPr>
        <w:t>uary</w:t>
      </w:r>
      <w:r w:rsidR="00D00751">
        <w:rPr>
          <w:rFonts w:ascii="Comic Sans MS" w:eastAsia="Comic Sans MS" w:hAnsi="Comic Sans MS" w:cs="Comic Sans MS"/>
        </w:rPr>
        <w:t xml:space="preserve"> </w:t>
      </w:r>
      <w:r w:rsidR="00456505">
        <w:rPr>
          <w:rFonts w:ascii="Comic Sans MS" w:eastAsia="Comic Sans MS" w:hAnsi="Comic Sans MS" w:cs="Comic Sans MS"/>
        </w:rPr>
        <w:t>1</w:t>
      </w:r>
      <w:r w:rsidR="00171803">
        <w:rPr>
          <w:rFonts w:ascii="Comic Sans MS" w:eastAsia="Comic Sans MS" w:hAnsi="Comic Sans MS" w:cs="Comic Sans MS"/>
        </w:rPr>
        <w:t>9</w:t>
      </w:r>
      <w:r w:rsidR="00456505">
        <w:rPr>
          <w:rFonts w:ascii="Comic Sans MS" w:eastAsia="Comic Sans MS" w:hAnsi="Comic Sans MS" w:cs="Comic Sans MS"/>
        </w:rPr>
        <w:t>, 2019</w:t>
      </w:r>
      <w:r w:rsidR="00D00751">
        <w:rPr>
          <w:rFonts w:ascii="Comic Sans MS" w:eastAsia="Comic Sans MS" w:hAnsi="Comic Sans MS" w:cs="Comic Sans MS"/>
        </w:rPr>
        <w:t xml:space="preserve"> @ 7 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1D" w:rsidRDefault="00AA541D">
      <w:pPr>
        <w:spacing w:after="0" w:line="240" w:lineRule="auto"/>
      </w:pPr>
      <w:r>
        <w:separator/>
      </w:r>
    </w:p>
  </w:endnote>
  <w:endnote w:type="continuationSeparator" w:id="0">
    <w:p w:rsidR="00AA541D" w:rsidRDefault="00AA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84" w:rsidRDefault="00810A3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1D" w:rsidRDefault="00AA541D">
      <w:pPr>
        <w:spacing w:after="0" w:line="240" w:lineRule="auto"/>
      </w:pPr>
      <w:r>
        <w:separator/>
      </w:r>
    </w:p>
  </w:footnote>
  <w:footnote w:type="continuationSeparator" w:id="0">
    <w:p w:rsidR="00AA541D" w:rsidRDefault="00AA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898"/>
    <w:rsid w:val="00031927"/>
    <w:rsid w:val="000346DE"/>
    <w:rsid w:val="00034FCD"/>
    <w:rsid w:val="00045A2F"/>
    <w:rsid w:val="0007217C"/>
    <w:rsid w:val="00096E90"/>
    <w:rsid w:val="000B1BF0"/>
    <w:rsid w:val="000C31BD"/>
    <w:rsid w:val="000D3265"/>
    <w:rsid w:val="00103330"/>
    <w:rsid w:val="001144DB"/>
    <w:rsid w:val="00114782"/>
    <w:rsid w:val="0012050A"/>
    <w:rsid w:val="00136A0F"/>
    <w:rsid w:val="00151A2C"/>
    <w:rsid w:val="00152059"/>
    <w:rsid w:val="0015456F"/>
    <w:rsid w:val="00165626"/>
    <w:rsid w:val="00171803"/>
    <w:rsid w:val="001726A5"/>
    <w:rsid w:val="001823E5"/>
    <w:rsid w:val="00187C29"/>
    <w:rsid w:val="001906DE"/>
    <w:rsid w:val="001A1388"/>
    <w:rsid w:val="001B4058"/>
    <w:rsid w:val="001C5B66"/>
    <w:rsid w:val="001E68C5"/>
    <w:rsid w:val="001F5BFF"/>
    <w:rsid w:val="002148CD"/>
    <w:rsid w:val="0023091A"/>
    <w:rsid w:val="00243335"/>
    <w:rsid w:val="00245BA5"/>
    <w:rsid w:val="002A6AAA"/>
    <w:rsid w:val="002C4039"/>
    <w:rsid w:val="002D3020"/>
    <w:rsid w:val="00303143"/>
    <w:rsid w:val="00310A50"/>
    <w:rsid w:val="003133F2"/>
    <w:rsid w:val="00337B82"/>
    <w:rsid w:val="003526A4"/>
    <w:rsid w:val="003527CF"/>
    <w:rsid w:val="00354FCC"/>
    <w:rsid w:val="00373358"/>
    <w:rsid w:val="00376BF0"/>
    <w:rsid w:val="003A27DB"/>
    <w:rsid w:val="003A6F23"/>
    <w:rsid w:val="003A72A8"/>
    <w:rsid w:val="003E3261"/>
    <w:rsid w:val="003E7797"/>
    <w:rsid w:val="00443E8F"/>
    <w:rsid w:val="00445B01"/>
    <w:rsid w:val="004553E3"/>
    <w:rsid w:val="00456505"/>
    <w:rsid w:val="00465B86"/>
    <w:rsid w:val="00490133"/>
    <w:rsid w:val="004D2C69"/>
    <w:rsid w:val="004E00DF"/>
    <w:rsid w:val="004F50C5"/>
    <w:rsid w:val="00506E53"/>
    <w:rsid w:val="00512320"/>
    <w:rsid w:val="00547206"/>
    <w:rsid w:val="005542A6"/>
    <w:rsid w:val="00594384"/>
    <w:rsid w:val="005A266B"/>
    <w:rsid w:val="005B511C"/>
    <w:rsid w:val="005D5A24"/>
    <w:rsid w:val="005E02AA"/>
    <w:rsid w:val="005E74CF"/>
    <w:rsid w:val="00621B32"/>
    <w:rsid w:val="00622172"/>
    <w:rsid w:val="00633B55"/>
    <w:rsid w:val="00646EC4"/>
    <w:rsid w:val="00654432"/>
    <w:rsid w:val="00671700"/>
    <w:rsid w:val="0068585F"/>
    <w:rsid w:val="00691FF7"/>
    <w:rsid w:val="00694B97"/>
    <w:rsid w:val="006B20E5"/>
    <w:rsid w:val="006B532A"/>
    <w:rsid w:val="006B5385"/>
    <w:rsid w:val="006D1C00"/>
    <w:rsid w:val="006F6B72"/>
    <w:rsid w:val="00700C6E"/>
    <w:rsid w:val="00710BAB"/>
    <w:rsid w:val="00711E0C"/>
    <w:rsid w:val="00711E49"/>
    <w:rsid w:val="00714E84"/>
    <w:rsid w:val="00726917"/>
    <w:rsid w:val="00734485"/>
    <w:rsid w:val="00734CA5"/>
    <w:rsid w:val="007706A5"/>
    <w:rsid w:val="00772032"/>
    <w:rsid w:val="00774758"/>
    <w:rsid w:val="00783F32"/>
    <w:rsid w:val="00787639"/>
    <w:rsid w:val="00790166"/>
    <w:rsid w:val="007921E7"/>
    <w:rsid w:val="007933BA"/>
    <w:rsid w:val="007B13ED"/>
    <w:rsid w:val="007C0E70"/>
    <w:rsid w:val="007C1119"/>
    <w:rsid w:val="007C1689"/>
    <w:rsid w:val="007C3CE7"/>
    <w:rsid w:val="007C6B44"/>
    <w:rsid w:val="007D34A0"/>
    <w:rsid w:val="007F4F21"/>
    <w:rsid w:val="00806FE8"/>
    <w:rsid w:val="00810A3B"/>
    <w:rsid w:val="00811EE7"/>
    <w:rsid w:val="008207FA"/>
    <w:rsid w:val="008250E7"/>
    <w:rsid w:val="00832DDC"/>
    <w:rsid w:val="0083699D"/>
    <w:rsid w:val="008403E4"/>
    <w:rsid w:val="008500C0"/>
    <w:rsid w:val="00851773"/>
    <w:rsid w:val="00863377"/>
    <w:rsid w:val="0089279F"/>
    <w:rsid w:val="008D1CC1"/>
    <w:rsid w:val="008D203C"/>
    <w:rsid w:val="008F146F"/>
    <w:rsid w:val="00920C42"/>
    <w:rsid w:val="00923EDB"/>
    <w:rsid w:val="00930184"/>
    <w:rsid w:val="00930CC7"/>
    <w:rsid w:val="009407B7"/>
    <w:rsid w:val="00947E37"/>
    <w:rsid w:val="009501AB"/>
    <w:rsid w:val="00952A4B"/>
    <w:rsid w:val="00960180"/>
    <w:rsid w:val="00960A3C"/>
    <w:rsid w:val="00962DAB"/>
    <w:rsid w:val="009768FC"/>
    <w:rsid w:val="00993C99"/>
    <w:rsid w:val="009A0098"/>
    <w:rsid w:val="009E6530"/>
    <w:rsid w:val="009F1E4A"/>
    <w:rsid w:val="00A21056"/>
    <w:rsid w:val="00A47F97"/>
    <w:rsid w:val="00A53F09"/>
    <w:rsid w:val="00A57948"/>
    <w:rsid w:val="00A70E08"/>
    <w:rsid w:val="00A74585"/>
    <w:rsid w:val="00A87835"/>
    <w:rsid w:val="00A93622"/>
    <w:rsid w:val="00AA541D"/>
    <w:rsid w:val="00AB7F82"/>
    <w:rsid w:val="00AC3766"/>
    <w:rsid w:val="00AC678E"/>
    <w:rsid w:val="00AE64D8"/>
    <w:rsid w:val="00AF1C15"/>
    <w:rsid w:val="00B15812"/>
    <w:rsid w:val="00B32719"/>
    <w:rsid w:val="00B3705E"/>
    <w:rsid w:val="00B40AB3"/>
    <w:rsid w:val="00B8306B"/>
    <w:rsid w:val="00B9074C"/>
    <w:rsid w:val="00B9200B"/>
    <w:rsid w:val="00B9242E"/>
    <w:rsid w:val="00B929B0"/>
    <w:rsid w:val="00BF00DC"/>
    <w:rsid w:val="00C02AD3"/>
    <w:rsid w:val="00C157ED"/>
    <w:rsid w:val="00C26F2A"/>
    <w:rsid w:val="00C316CA"/>
    <w:rsid w:val="00C325A5"/>
    <w:rsid w:val="00C32A09"/>
    <w:rsid w:val="00C41772"/>
    <w:rsid w:val="00C44275"/>
    <w:rsid w:val="00C71451"/>
    <w:rsid w:val="00C94FE7"/>
    <w:rsid w:val="00CA1A86"/>
    <w:rsid w:val="00CB337F"/>
    <w:rsid w:val="00CB6AD6"/>
    <w:rsid w:val="00CD5294"/>
    <w:rsid w:val="00CD7DD3"/>
    <w:rsid w:val="00D00751"/>
    <w:rsid w:val="00D27AA2"/>
    <w:rsid w:val="00D40F6D"/>
    <w:rsid w:val="00D607B8"/>
    <w:rsid w:val="00D87BCB"/>
    <w:rsid w:val="00DA13D0"/>
    <w:rsid w:val="00DC1E67"/>
    <w:rsid w:val="00DE374A"/>
    <w:rsid w:val="00DE7EA6"/>
    <w:rsid w:val="00E14B21"/>
    <w:rsid w:val="00E37EF7"/>
    <w:rsid w:val="00E5215A"/>
    <w:rsid w:val="00E52485"/>
    <w:rsid w:val="00E56BEC"/>
    <w:rsid w:val="00E7032C"/>
    <w:rsid w:val="00E74E3C"/>
    <w:rsid w:val="00E82148"/>
    <w:rsid w:val="00E838BD"/>
    <w:rsid w:val="00E94A77"/>
    <w:rsid w:val="00E96852"/>
    <w:rsid w:val="00EC4672"/>
    <w:rsid w:val="00ED7BBA"/>
    <w:rsid w:val="00EE1478"/>
    <w:rsid w:val="00EE6D43"/>
    <w:rsid w:val="00EF36AB"/>
    <w:rsid w:val="00F210D0"/>
    <w:rsid w:val="00F33006"/>
    <w:rsid w:val="00F42772"/>
    <w:rsid w:val="00F43528"/>
    <w:rsid w:val="00F52474"/>
    <w:rsid w:val="00F70CAE"/>
    <w:rsid w:val="00F80A49"/>
    <w:rsid w:val="00F93594"/>
    <w:rsid w:val="00FB7D44"/>
    <w:rsid w:val="00FC173E"/>
    <w:rsid w:val="00FD5F30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C37F6FB0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2019-03-21T13:14:00Z</dcterms:created>
  <dcterms:modified xsi:type="dcterms:W3CDTF">2019-03-21T13:14:00Z</dcterms:modified>
</cp:coreProperties>
</file>