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79" w:rsidRDefault="00A575DB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St. Anne Catholic Church                                                             Pastoral Council Meeting Minutes</w:t>
      </w:r>
    </w:p>
    <w:p w:rsidR="003A3079" w:rsidRDefault="00A575DB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December 18, 2018</w:t>
      </w:r>
    </w:p>
    <w:p w:rsidR="003A3079" w:rsidRDefault="00A575DB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Attendees: </w:t>
      </w:r>
      <w:r>
        <w:rPr>
          <w:b/>
        </w:rPr>
        <w:t>Father Bob, Chris Geyer, Julie Field, Pam Jacobsen, Alice Stanula, Matt Berg, Jim Chapman, Tim Metallo, Mark Mandli</w:t>
      </w:r>
    </w:p>
    <w:p w:rsidR="003A3079" w:rsidRDefault="00A575DB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Celebrate Our Past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</w:rPr>
        <w:t>November 2018 Council Minutes approved.</w:t>
      </w:r>
    </w:p>
    <w:p w:rsidR="003A3079" w:rsidRDefault="003A3079">
      <w:pPr>
        <w:spacing w:after="0" w:line="240" w:lineRule="auto"/>
        <w:rPr>
          <w:rFonts w:ascii="Comic Sans MS" w:eastAsia="Comic Sans MS" w:hAnsi="Comic Sans MS" w:cs="Comic Sans MS"/>
        </w:rPr>
      </w:pPr>
    </w:p>
    <w:p w:rsidR="003A3079" w:rsidRDefault="00A575DB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Present Our Offering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3A3079" w:rsidRDefault="00A57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Pastor’s Report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Stewardship Campaign 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Assessment will be made at end of January 2019 to analyze results of the Stewardship Campaign.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New part-time admin starts training week of December 24.</w:t>
      </w:r>
    </w:p>
    <w:p w:rsidR="003A3079" w:rsidRDefault="00A57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Financial Report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Overall expenses up this month due to facilities maintenance (repairs needed for boiler and air conditioning). 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No reserves used for November mortgage payment.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$45,000 donation received from parishioner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$25,000 will go to restricted funds.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$20,000 will go towards operation expenses.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Parish has 1132 registered households.</w:t>
      </w:r>
    </w:p>
    <w:p w:rsidR="003A3079" w:rsidRDefault="00A57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Mission/Vision/Core Values Implementation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Feedback on rollout has been positive.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Retreat Feedback/Suggestions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Eliminate break between Mass and start of Retreat.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Shorten second break to 10 minutes.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Provide “read </w:t>
      </w:r>
      <w:proofErr w:type="spellStart"/>
      <w:r>
        <w:rPr>
          <w:rFonts w:ascii="Comic Sans MS" w:eastAsia="Comic Sans MS" w:hAnsi="Comic Sans MS" w:cs="Comic Sans MS"/>
          <w:color w:val="000000"/>
        </w:rPr>
        <w:t>aheads</w:t>
      </w:r>
      <w:proofErr w:type="spellEnd"/>
      <w:r>
        <w:rPr>
          <w:rFonts w:ascii="Comic Sans MS" w:eastAsia="Comic Sans MS" w:hAnsi="Comic Sans MS" w:cs="Comic Sans MS"/>
          <w:color w:val="000000"/>
        </w:rPr>
        <w:t>” – syllabus or agenda of talk.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Execute a </w:t>
      </w:r>
      <w:proofErr w:type="spellStart"/>
      <w:r>
        <w:rPr>
          <w:rFonts w:ascii="Comic Sans MS" w:eastAsia="Comic Sans MS" w:hAnsi="Comic Sans MS" w:cs="Comic Sans MS"/>
          <w:color w:val="000000"/>
        </w:rPr>
        <w:t>Robocall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reminder before the next retreat?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Possibly do a Chromecast of Retreat?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Suggestion for a Summary retreat after the sixth retreat; possibly on a Sunday afternoon.</w:t>
      </w:r>
    </w:p>
    <w:p w:rsidR="003A3079" w:rsidRDefault="003A3079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Comic Sans MS" w:eastAsia="Comic Sans MS" w:hAnsi="Comic Sans MS" w:cs="Comic Sans MS"/>
          <w:color w:val="000000"/>
        </w:rPr>
      </w:pPr>
    </w:p>
    <w:p w:rsidR="003A3079" w:rsidRDefault="003A3079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Comic Sans MS" w:eastAsia="Comic Sans MS" w:hAnsi="Comic Sans MS" w:cs="Comic Sans MS"/>
          <w:color w:val="000000"/>
        </w:rPr>
      </w:pPr>
    </w:p>
    <w:p w:rsidR="003A3079" w:rsidRDefault="003A3079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Comic Sans MS" w:eastAsia="Comic Sans MS" w:hAnsi="Comic Sans MS" w:cs="Comic Sans MS"/>
          <w:color w:val="000000"/>
        </w:rPr>
      </w:pPr>
      <w:bookmarkStart w:id="1" w:name="_gjdgxs" w:colFirst="0" w:colLast="0"/>
      <w:bookmarkEnd w:id="1"/>
    </w:p>
    <w:p w:rsidR="003A3079" w:rsidRDefault="00A57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lastRenderedPageBreak/>
        <w:t>Other Topics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Suggestion made to offer a New Parishioner Social (for households that have joined the Parish within the last year).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Suggestion to hold a St. Vincent de Paul Food Drive in January 2019 to help re-stock the food pantry that has dropped to very low levels after the holiday season.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Only non-perishables accepted</w:t>
      </w:r>
    </w:p>
    <w:p w:rsidR="003A3079" w:rsidRDefault="00A57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Pam Jacobsen to post a blurb in the bulletin.</w:t>
      </w:r>
    </w:p>
    <w:p w:rsidR="003A3079" w:rsidRDefault="00A575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Winter Social – Art Beats has been hired to provide entertainment.</w:t>
      </w:r>
    </w:p>
    <w:p w:rsidR="003A3079" w:rsidRDefault="00A57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Meeting adjourned.  </w:t>
      </w:r>
    </w:p>
    <w:p w:rsidR="003A3079" w:rsidRDefault="003A3079">
      <w:pPr>
        <w:rPr>
          <w:rFonts w:ascii="Comic Sans MS" w:eastAsia="Comic Sans MS" w:hAnsi="Comic Sans MS" w:cs="Comic Sans MS"/>
        </w:rPr>
      </w:pPr>
    </w:p>
    <w:p w:rsidR="003A3079" w:rsidRDefault="00A575DB">
      <w:pPr>
        <w:rPr>
          <w:rFonts w:ascii="Comic Sans MS" w:eastAsia="Comic Sans MS" w:hAnsi="Comic Sans MS" w:cs="Comic Sans MS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Comic Sans MS" w:eastAsia="Comic Sans MS" w:hAnsi="Comic Sans MS" w:cs="Comic Sans MS"/>
          <w:b/>
          <w:sz w:val="24"/>
          <w:szCs w:val="24"/>
        </w:rPr>
        <w:t>Upcoming Events</w:t>
      </w:r>
    </w:p>
    <w:p w:rsidR="003A3079" w:rsidRDefault="00A575DB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Eucharistic Holy Hour – Tuesdays @ 6PM</w:t>
      </w:r>
    </w:p>
    <w:p w:rsidR="003A3079" w:rsidRDefault="00A575DB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Jan. 23, 2019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Core Values Retreat “Know What’s Right” @ 6:30 pm</w:t>
      </w:r>
    </w:p>
    <w:p w:rsidR="003A3079" w:rsidRDefault="00A575DB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Feb. 1, 2019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Winter Social: UW-Parkside @ 5:30 pm</w:t>
      </w:r>
    </w:p>
    <w:p w:rsidR="003A3079" w:rsidRDefault="00A575D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Next Pastoral Council Meeting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</w:rPr>
        <w:t>January 15, 2019 @ 7 pm</w:t>
      </w:r>
    </w:p>
    <w:p w:rsidR="003A3079" w:rsidRDefault="003A3079"/>
    <w:sectPr w:rsidR="003A307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56" w:rsidRDefault="008B3956">
      <w:pPr>
        <w:spacing w:after="0" w:line="240" w:lineRule="auto"/>
      </w:pPr>
      <w:r>
        <w:separator/>
      </w:r>
    </w:p>
  </w:endnote>
  <w:endnote w:type="continuationSeparator" w:id="0">
    <w:p w:rsidR="008B3956" w:rsidRDefault="008B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79" w:rsidRDefault="00A575DB">
    <w:pPr>
      <w:tabs>
        <w:tab w:val="center" w:pos="4680"/>
        <w:tab w:val="right" w:pos="9360"/>
      </w:tabs>
      <w:spacing w:after="0" w:line="240" w:lineRule="auto"/>
      <w:rPr>
        <w:i/>
        <w:sz w:val="24"/>
        <w:szCs w:val="24"/>
      </w:rPr>
    </w:pPr>
    <w:r>
      <w:rPr>
        <w:i/>
        <w:sz w:val="24"/>
        <w:szCs w:val="24"/>
      </w:rPr>
      <w:t>Adult Faith Formation</w:t>
    </w:r>
    <w:r>
      <w:rPr>
        <w:i/>
        <w:sz w:val="24"/>
        <w:szCs w:val="24"/>
      </w:rPr>
      <w:tab/>
      <w:t>Welcoming</w:t>
    </w:r>
    <w:r>
      <w:rPr>
        <w:i/>
        <w:sz w:val="24"/>
        <w:szCs w:val="24"/>
      </w:rPr>
      <w:tab/>
      <w:t>Financial Stewardship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56" w:rsidRDefault="008B3956">
      <w:pPr>
        <w:spacing w:after="0" w:line="240" w:lineRule="auto"/>
      </w:pPr>
      <w:r>
        <w:separator/>
      </w:r>
    </w:p>
  </w:footnote>
  <w:footnote w:type="continuationSeparator" w:id="0">
    <w:p w:rsidR="008B3956" w:rsidRDefault="008B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E73"/>
    <w:multiLevelType w:val="multilevel"/>
    <w:tmpl w:val="9A507E7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79"/>
    <w:rsid w:val="00306842"/>
    <w:rsid w:val="003A3079"/>
    <w:rsid w:val="008B3956"/>
    <w:rsid w:val="00A575DB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C0DB88B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Kenosha Unified School District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Geyer</dc:creator>
  <cp:lastModifiedBy>Parish Office</cp:lastModifiedBy>
  <cp:revision>2</cp:revision>
  <dcterms:created xsi:type="dcterms:W3CDTF">2019-01-22T21:48:00Z</dcterms:created>
  <dcterms:modified xsi:type="dcterms:W3CDTF">2019-01-22T21:48:00Z</dcterms:modified>
</cp:coreProperties>
</file>