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930184" w:rsidRDefault="00303143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November 20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2018</w:t>
      </w:r>
    </w:p>
    <w:p w:rsidR="00930184" w:rsidRDefault="00930184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03143">
        <w:rPr>
          <w:rFonts w:ascii="Comic Sans MS" w:eastAsia="Comic Sans MS" w:hAnsi="Comic Sans MS" w:cs="Comic Sans MS"/>
        </w:rPr>
        <w:t>October</w:t>
      </w:r>
      <w:r w:rsidR="00A93622">
        <w:rPr>
          <w:rFonts w:ascii="Comic Sans MS" w:eastAsia="Comic Sans MS" w:hAnsi="Comic Sans MS" w:cs="Comic Sans MS"/>
        </w:rPr>
        <w:t xml:space="preserve"> 2018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8500C0" w:rsidRDefault="00B3705E" w:rsidP="00303143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Stewardship Campaign</w:t>
      </w:r>
      <w:r w:rsidR="00AC678E">
        <w:rPr>
          <w:rFonts w:ascii="Comic Sans MS" w:eastAsia="Comic Sans MS" w:hAnsi="Comic Sans MS" w:cs="Comic Sans MS"/>
        </w:rPr>
        <w:t xml:space="preserve"> </w:t>
      </w:r>
    </w:p>
    <w:p w:rsidR="00303143" w:rsidRDefault="00303143" w:rsidP="00303143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Everything is on track for campaign</w:t>
      </w:r>
    </w:p>
    <w:p w:rsidR="00303143" w:rsidRDefault="00303143" w:rsidP="00303143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Mail Chimp letter will replace the final mailed letter</w:t>
      </w:r>
    </w:p>
    <w:p w:rsidR="00303143" w:rsidRPr="007B13ED" w:rsidRDefault="00303143" w:rsidP="00303143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Mission/Vision: Will be in the bulletin and St. Anne website</w:t>
      </w:r>
    </w:p>
    <w:p w:rsidR="00EF36AB" w:rsidRDefault="007921E7" w:rsidP="00EF36AB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 w:rsidRPr="00354FCC">
        <w:rPr>
          <w:rFonts w:ascii="Comic Sans MS" w:hAnsi="Comic Sans MS"/>
          <w:color w:val="auto"/>
        </w:rPr>
        <w:t>Financial Report</w:t>
      </w:r>
    </w:p>
    <w:p w:rsidR="00923EDB" w:rsidRDefault="00EC4672" w:rsidP="00EF36AB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Parishioner giving: Down ~ $5000 from month to month</w:t>
      </w:r>
    </w:p>
    <w:p w:rsidR="00EC4672" w:rsidRDefault="00EC4672" w:rsidP="00EF36AB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SCRIP purchases: Down ~ $1500 from month to month</w:t>
      </w:r>
    </w:p>
    <w:p w:rsidR="00EC4672" w:rsidRDefault="00DD6D33" w:rsidP="00EC4672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Parish payroll: Up ~ $6</w:t>
      </w:r>
      <w:r w:rsidR="00EC4672">
        <w:rPr>
          <w:rFonts w:ascii="Comic Sans MS" w:hAnsi="Comic Sans MS"/>
          <w:color w:val="auto"/>
        </w:rPr>
        <w:t>00/month</w:t>
      </w:r>
    </w:p>
    <w:p w:rsidR="00EC4672" w:rsidRDefault="00EC4672" w:rsidP="00EC4672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Facility expenses: have increased from month to month</w:t>
      </w:r>
    </w:p>
    <w:p w:rsidR="00EC4672" w:rsidRPr="00EC4672" w:rsidRDefault="00EC4672" w:rsidP="00EC4672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Mortgage Reserves: Approximately </w:t>
      </w:r>
      <w:r w:rsidR="00151A2C">
        <w:rPr>
          <w:rFonts w:ascii="Comic Sans MS" w:hAnsi="Comic Sans MS"/>
          <w:color w:val="auto"/>
        </w:rPr>
        <w:t xml:space="preserve">$30,000 was used to pay October </w:t>
      </w:r>
      <w:r>
        <w:rPr>
          <w:rFonts w:ascii="Comic Sans MS" w:hAnsi="Comic Sans MS"/>
          <w:color w:val="auto"/>
        </w:rPr>
        <w:t>2018 mortgage. This was the first time in two years that reserves were used make a mortgage payment.</w:t>
      </w:r>
    </w:p>
    <w:p w:rsidR="00A57948" w:rsidRDefault="007921E7" w:rsidP="00A5794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 w:rsidRPr="00354FCC">
        <w:rPr>
          <w:rFonts w:ascii="Comic Sans MS" w:hAnsi="Comic Sans MS"/>
          <w:color w:val="auto"/>
        </w:rPr>
        <w:t>M</w:t>
      </w:r>
      <w:r w:rsidR="00EC4672">
        <w:rPr>
          <w:rFonts w:ascii="Comic Sans MS" w:hAnsi="Comic Sans MS"/>
          <w:color w:val="auto"/>
        </w:rPr>
        <w:t>ission/Vision/Core Values Implementation</w:t>
      </w:r>
    </w:p>
    <w:p w:rsidR="008D203C" w:rsidRDefault="009501AB" w:rsidP="008D203C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Banners are currently displayed in the gathering area</w:t>
      </w:r>
    </w:p>
    <w:p w:rsidR="009501AB" w:rsidRDefault="009501AB" w:rsidP="009501AB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Bottom banners show dates and times of church activities (ex. retreats)</w:t>
      </w:r>
    </w:p>
    <w:p w:rsidR="009501AB" w:rsidRDefault="009501AB" w:rsidP="009501AB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Bottom banners can be replaced as new retreats/church functions are added.</w:t>
      </w:r>
    </w:p>
    <w:p w:rsidR="009501AB" w:rsidRDefault="009501AB" w:rsidP="009501AB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Brochures</w:t>
      </w:r>
      <w:r w:rsidR="007C1689">
        <w:rPr>
          <w:rFonts w:ascii="Comic Sans MS" w:hAnsi="Comic Sans MS"/>
          <w:color w:val="auto"/>
        </w:rPr>
        <w:t xml:space="preserve"> – These were placed on weekly bulletin tables and at the Information table.</w:t>
      </w:r>
    </w:p>
    <w:p w:rsidR="009501AB" w:rsidRDefault="009501AB" w:rsidP="009501AB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Retreats – Core value retreats have been scheduled from December 2018 through May 2019, concentra</w:t>
      </w:r>
      <w:r w:rsidR="00151A2C">
        <w:rPr>
          <w:rFonts w:ascii="Comic Sans MS" w:hAnsi="Comic Sans MS"/>
          <w:color w:val="auto"/>
        </w:rPr>
        <w:t>ting on one core value/retreat</w:t>
      </w:r>
      <w:r w:rsidR="007C1689">
        <w:rPr>
          <w:rFonts w:ascii="Comic Sans MS" w:hAnsi="Comic Sans MS"/>
          <w:color w:val="auto"/>
        </w:rPr>
        <w:t>.</w:t>
      </w:r>
    </w:p>
    <w:p w:rsidR="00151A2C" w:rsidRDefault="00151A2C" w:rsidP="009501AB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Videography </w:t>
      </w:r>
      <w:r w:rsidR="007C1689">
        <w:rPr>
          <w:rFonts w:ascii="Comic Sans MS" w:hAnsi="Comic Sans MS"/>
          <w:color w:val="auto"/>
        </w:rPr>
        <w:t>–</w:t>
      </w:r>
      <w:r>
        <w:rPr>
          <w:rFonts w:ascii="Comic Sans MS" w:hAnsi="Comic Sans MS"/>
          <w:color w:val="auto"/>
        </w:rPr>
        <w:t xml:space="preserve"> </w:t>
      </w:r>
      <w:r w:rsidR="007C1689">
        <w:rPr>
          <w:rFonts w:ascii="Comic Sans MS" w:hAnsi="Comic Sans MS"/>
          <w:color w:val="auto"/>
        </w:rPr>
        <w:t>All filming has been completed. Editing will be done on a monthly basis.</w:t>
      </w:r>
    </w:p>
    <w:p w:rsidR="00187C29" w:rsidRPr="009501AB" w:rsidRDefault="00187C29" w:rsidP="00187C29">
      <w:pPr>
        <w:pStyle w:val="ListParagraph"/>
        <w:ind w:left="1800"/>
        <w:rPr>
          <w:rFonts w:ascii="Comic Sans MS" w:hAnsi="Comic Sans MS"/>
          <w:color w:val="auto"/>
        </w:rPr>
      </w:pPr>
    </w:p>
    <w:p w:rsidR="007C1689" w:rsidRDefault="007C1689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Deanery Meeting </w:t>
      </w:r>
      <w:r w:rsidR="00DE7EA6">
        <w:rPr>
          <w:rFonts w:ascii="Comic Sans MS" w:eastAsia="Comic Sans MS" w:hAnsi="Comic Sans MS" w:cs="Comic Sans MS"/>
        </w:rPr>
        <w:t xml:space="preserve">Topics </w:t>
      </w:r>
      <w:r>
        <w:rPr>
          <w:rFonts w:ascii="Comic Sans MS" w:eastAsia="Comic Sans MS" w:hAnsi="Comic Sans MS" w:cs="Comic Sans MS"/>
        </w:rPr>
        <w:t>- November 7</w:t>
      </w:r>
    </w:p>
    <w:p w:rsidR="00114782" w:rsidRDefault="007C1689" w:rsidP="0011478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Attended by Pam Jacobsen</w:t>
      </w:r>
    </w:p>
    <w:p w:rsidR="00114782" w:rsidRDefault="00114782" w:rsidP="0011478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Upcoming Archdiocesan Events</w:t>
      </w:r>
    </w:p>
    <w:p w:rsidR="00114782" w:rsidRDefault="00114782" w:rsidP="00114782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April 6: Human Concerns meeting at the Cousins Center</w:t>
      </w:r>
    </w:p>
    <w:p w:rsidR="00114782" w:rsidRDefault="00114782" w:rsidP="00114782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September 22-29: Seven Days of Service</w:t>
      </w:r>
    </w:p>
    <w:p w:rsidR="00114782" w:rsidRPr="00114782" w:rsidRDefault="00114782" w:rsidP="0011478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is the 175</w:t>
      </w:r>
      <w:r w:rsidRPr="00114782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Anniversary of the Archdiocese of Milwaukee. </w:t>
      </w:r>
      <w:r w:rsidR="00187C29">
        <w:rPr>
          <w:rFonts w:ascii="Comic Sans MS" w:eastAsia="Comic Sans MS" w:hAnsi="Comic Sans MS" w:cs="Comic Sans MS"/>
        </w:rPr>
        <w:t>A calendar of activities is located on the Archdiocesan website.</w:t>
      </w:r>
    </w:p>
    <w:p w:rsidR="007C1689" w:rsidRDefault="003E3261" w:rsidP="007C1689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 Anne Safety Ministry – Improvements are as follows:</w:t>
      </w:r>
    </w:p>
    <w:p w:rsidR="003E3261" w:rsidRDefault="003E3261" w:rsidP="003E3261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All doors have been numbered and are kept locked</w:t>
      </w:r>
    </w:p>
    <w:p w:rsidR="003E3261" w:rsidRDefault="003E3261" w:rsidP="003E3261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Pleasant Prairie police </w:t>
      </w:r>
      <w:r w:rsidR="007706A5">
        <w:rPr>
          <w:rFonts w:ascii="Comic Sans MS" w:eastAsia="Comic Sans MS" w:hAnsi="Comic Sans MS" w:cs="Comic Sans MS"/>
        </w:rPr>
        <w:t>has a schematic of doors and are aware that safety ministry members are in yellow shirts.</w:t>
      </w:r>
    </w:p>
    <w:p w:rsidR="00187C29" w:rsidRDefault="00187C29" w:rsidP="00187C29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Spring Deanery Meeting: May 8, 2019 @ 6:30 pm.</w:t>
      </w:r>
    </w:p>
    <w:p w:rsidR="007C1689" w:rsidRDefault="00711E0C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There were no written suggestions </w:t>
      </w:r>
      <w:r w:rsidR="007706A5">
        <w:rPr>
          <w:rFonts w:ascii="Comic Sans MS" w:eastAsia="Comic Sans MS" w:hAnsi="Comic Sans MS" w:cs="Comic Sans MS"/>
        </w:rPr>
        <w:t xml:space="preserve">from Council </w:t>
      </w:r>
      <w:r>
        <w:rPr>
          <w:rFonts w:ascii="Comic Sans MS" w:eastAsia="Comic Sans MS" w:hAnsi="Comic Sans MS" w:cs="Comic Sans MS"/>
        </w:rPr>
        <w:t>regarding consultation of Council topics for the Archdiocese guidelines.</w:t>
      </w:r>
    </w:p>
    <w:p w:rsidR="008D203C" w:rsidRDefault="008D203C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Communications: What are you seeing and hearing in the parish?</w:t>
      </w:r>
    </w:p>
    <w:p w:rsidR="008403E4" w:rsidRDefault="00465B86" w:rsidP="008D203C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There was a high response rate (opening rate) from parishioners regarding the survey on t</w:t>
      </w:r>
      <w:r w:rsidR="00E56BEC">
        <w:rPr>
          <w:rFonts w:ascii="Comic Sans MS" w:eastAsia="Comic Sans MS" w:hAnsi="Comic Sans MS" w:cs="Comic Sans MS"/>
        </w:rPr>
        <w:t>he Church scandal and the letter to the Village of Pleasant Prairie in response to the November 6 polling situation at St. Anne.</w:t>
      </w:r>
    </w:p>
    <w:p w:rsidR="008403E4" w:rsidRPr="00E56BEC" w:rsidRDefault="00E56BEC" w:rsidP="00E56BEC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Two parishioners emailed council member concerned about our financial </w:t>
      </w:r>
      <w:r w:rsidR="00AC3766">
        <w:rPr>
          <w:rFonts w:ascii="Comic Sans MS" w:eastAsia="Comic Sans MS" w:hAnsi="Comic Sans MS" w:cs="Comic Sans MS"/>
        </w:rPr>
        <w:t>situation stated in recent bulletins.</w:t>
      </w:r>
      <w:r>
        <w:rPr>
          <w:rFonts w:ascii="Comic Sans MS" w:eastAsia="Comic Sans MS" w:hAnsi="Comic Sans MS" w:cs="Comic Sans MS"/>
        </w:rPr>
        <w:t xml:space="preserve"> </w:t>
      </w:r>
    </w:p>
    <w:p w:rsidR="00930184" w:rsidRDefault="00C44275" w:rsidP="00C94F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  <w:r w:rsidR="00810A3B" w:rsidRPr="00C94FE7">
        <w:rPr>
          <w:rFonts w:ascii="Comic Sans MS" w:eastAsia="Comic Sans MS" w:hAnsi="Comic Sans MS" w:cs="Comic Sans MS"/>
        </w:rPr>
        <w:t xml:space="preserve"> </w:t>
      </w:r>
    </w:p>
    <w:p w:rsidR="003527CF" w:rsidRPr="003527CF" w:rsidRDefault="003527CF" w:rsidP="003527CF">
      <w:pPr>
        <w:rPr>
          <w:rFonts w:ascii="Comic Sans MS" w:eastAsia="Comic Sans MS" w:hAnsi="Comic Sans MS" w:cs="Comic Sans MS"/>
        </w:rPr>
      </w:pP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930184" w:rsidRDefault="00810A3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>
        <w:rPr>
          <w:rFonts w:ascii="Comic Sans MS" w:eastAsia="Comic Sans MS" w:hAnsi="Comic Sans MS" w:cs="Comic Sans MS"/>
        </w:rPr>
        <w:t>PM</w:t>
      </w:r>
    </w:p>
    <w:p w:rsidR="00AC3766" w:rsidRDefault="00AC3766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Dec. 5, 2018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Core Values Retreat “Dig for the Truth” @ 6:30 pm</w:t>
      </w:r>
    </w:p>
    <w:p w:rsidR="00AC3766" w:rsidRDefault="00AC3766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Jan. 23, 2018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Core Values Retreat “Know What’s Right” @ 6:30 pm</w:t>
      </w:r>
    </w:p>
    <w:p w:rsidR="0023091A" w:rsidRDefault="00AC3766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1, 2019</w:t>
      </w:r>
      <w:r w:rsidR="0023091A">
        <w:rPr>
          <w:rFonts w:ascii="Comic Sans MS" w:eastAsia="Comic Sans MS" w:hAnsi="Comic Sans MS" w:cs="Comic Sans MS"/>
        </w:rPr>
        <w:tab/>
      </w:r>
      <w:r w:rsidR="00C94F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Winter Social: UW-Parkside @ 5:30 pm</w:t>
      </w:r>
    </w:p>
    <w:p w:rsidR="00C94FE7" w:rsidRPr="00D00751" w:rsidRDefault="00C94FE7" w:rsidP="00D00751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2, 2019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Parish Councils</w:t>
      </w:r>
      <w:r w:rsidR="00D00751"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</w:rPr>
        <w:t xml:space="preserve"> Congress (8 am – 12:30 pm)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AC3766">
        <w:rPr>
          <w:rFonts w:ascii="Comic Sans MS" w:eastAsia="Comic Sans MS" w:hAnsi="Comic Sans MS" w:cs="Comic Sans MS"/>
        </w:rPr>
        <w:t>Dec</w:t>
      </w:r>
      <w:r w:rsidR="00D00751">
        <w:rPr>
          <w:rFonts w:ascii="Comic Sans MS" w:eastAsia="Comic Sans MS" w:hAnsi="Comic Sans MS" w:cs="Comic Sans MS"/>
        </w:rPr>
        <w:t xml:space="preserve">ember </w:t>
      </w:r>
      <w:r w:rsidR="00AC3766">
        <w:rPr>
          <w:rFonts w:ascii="Comic Sans MS" w:eastAsia="Comic Sans MS" w:hAnsi="Comic Sans MS" w:cs="Comic Sans MS"/>
        </w:rPr>
        <w:t>18</w:t>
      </w:r>
      <w:r w:rsidR="00D00751">
        <w:rPr>
          <w:rFonts w:ascii="Comic Sans MS" w:eastAsia="Comic Sans MS" w:hAnsi="Comic Sans MS" w:cs="Comic Sans MS"/>
        </w:rPr>
        <w:t>, 2018 @ 7 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8E" w:rsidRDefault="00A33A8E">
      <w:pPr>
        <w:spacing w:after="0" w:line="240" w:lineRule="auto"/>
      </w:pPr>
      <w:r>
        <w:separator/>
      </w:r>
    </w:p>
  </w:endnote>
  <w:endnote w:type="continuationSeparator" w:id="0">
    <w:p w:rsidR="00A33A8E" w:rsidRDefault="00A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84" w:rsidRDefault="00810A3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8E" w:rsidRDefault="00A33A8E">
      <w:pPr>
        <w:spacing w:after="0" w:line="240" w:lineRule="auto"/>
      </w:pPr>
      <w:r>
        <w:separator/>
      </w:r>
    </w:p>
  </w:footnote>
  <w:footnote w:type="continuationSeparator" w:id="0">
    <w:p w:rsidR="00A33A8E" w:rsidRDefault="00A3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898"/>
    <w:rsid w:val="00031927"/>
    <w:rsid w:val="000346DE"/>
    <w:rsid w:val="00034FCD"/>
    <w:rsid w:val="0007217C"/>
    <w:rsid w:val="00096E90"/>
    <w:rsid w:val="000B1BF0"/>
    <w:rsid w:val="000C31BD"/>
    <w:rsid w:val="000D3265"/>
    <w:rsid w:val="001144DB"/>
    <w:rsid w:val="00114782"/>
    <w:rsid w:val="0012050A"/>
    <w:rsid w:val="00136A0F"/>
    <w:rsid w:val="00151A2C"/>
    <w:rsid w:val="00152059"/>
    <w:rsid w:val="0015456F"/>
    <w:rsid w:val="00165626"/>
    <w:rsid w:val="001726A5"/>
    <w:rsid w:val="001823E5"/>
    <w:rsid w:val="00187C29"/>
    <w:rsid w:val="001906DE"/>
    <w:rsid w:val="001A1388"/>
    <w:rsid w:val="001B4058"/>
    <w:rsid w:val="001C5B66"/>
    <w:rsid w:val="001E68C5"/>
    <w:rsid w:val="002148CD"/>
    <w:rsid w:val="0023091A"/>
    <w:rsid w:val="00243335"/>
    <w:rsid w:val="00245BA5"/>
    <w:rsid w:val="002A6AAA"/>
    <w:rsid w:val="002C4039"/>
    <w:rsid w:val="002D3020"/>
    <w:rsid w:val="00303143"/>
    <w:rsid w:val="00310A50"/>
    <w:rsid w:val="003133F2"/>
    <w:rsid w:val="00337B82"/>
    <w:rsid w:val="00346ACF"/>
    <w:rsid w:val="003526A4"/>
    <w:rsid w:val="003527CF"/>
    <w:rsid w:val="00354FCC"/>
    <w:rsid w:val="00373358"/>
    <w:rsid w:val="00376BF0"/>
    <w:rsid w:val="003A27DB"/>
    <w:rsid w:val="003A6F23"/>
    <w:rsid w:val="003A72A8"/>
    <w:rsid w:val="003E3261"/>
    <w:rsid w:val="003E7797"/>
    <w:rsid w:val="00443E8F"/>
    <w:rsid w:val="00445B01"/>
    <w:rsid w:val="004553E3"/>
    <w:rsid w:val="00465B86"/>
    <w:rsid w:val="00490133"/>
    <w:rsid w:val="004E00DF"/>
    <w:rsid w:val="004F50C5"/>
    <w:rsid w:val="00506E53"/>
    <w:rsid w:val="00512320"/>
    <w:rsid w:val="00547206"/>
    <w:rsid w:val="005542A6"/>
    <w:rsid w:val="00594384"/>
    <w:rsid w:val="005A266B"/>
    <w:rsid w:val="005B511C"/>
    <w:rsid w:val="005D5A24"/>
    <w:rsid w:val="005E02AA"/>
    <w:rsid w:val="005E74CF"/>
    <w:rsid w:val="00621B32"/>
    <w:rsid w:val="00622172"/>
    <w:rsid w:val="00633B55"/>
    <w:rsid w:val="00646EC4"/>
    <w:rsid w:val="00654432"/>
    <w:rsid w:val="00671700"/>
    <w:rsid w:val="0068585F"/>
    <w:rsid w:val="00691FF7"/>
    <w:rsid w:val="00694B97"/>
    <w:rsid w:val="006B20E5"/>
    <w:rsid w:val="006B5385"/>
    <w:rsid w:val="006C7F72"/>
    <w:rsid w:val="006D4C78"/>
    <w:rsid w:val="006F6B72"/>
    <w:rsid w:val="00700C6E"/>
    <w:rsid w:val="00711E0C"/>
    <w:rsid w:val="00714E84"/>
    <w:rsid w:val="00726917"/>
    <w:rsid w:val="00734485"/>
    <w:rsid w:val="00734CA5"/>
    <w:rsid w:val="007706A5"/>
    <w:rsid w:val="00774758"/>
    <w:rsid w:val="00787639"/>
    <w:rsid w:val="00790166"/>
    <w:rsid w:val="007921E7"/>
    <w:rsid w:val="007933BA"/>
    <w:rsid w:val="007B13ED"/>
    <w:rsid w:val="007C0E70"/>
    <w:rsid w:val="007C1689"/>
    <w:rsid w:val="007C3CE7"/>
    <w:rsid w:val="007C6B44"/>
    <w:rsid w:val="007D34A0"/>
    <w:rsid w:val="007F4F21"/>
    <w:rsid w:val="00806FE8"/>
    <w:rsid w:val="00810A3B"/>
    <w:rsid w:val="00811EE7"/>
    <w:rsid w:val="008207FA"/>
    <w:rsid w:val="008250E7"/>
    <w:rsid w:val="0083699D"/>
    <w:rsid w:val="008403E4"/>
    <w:rsid w:val="008500C0"/>
    <w:rsid w:val="00851773"/>
    <w:rsid w:val="00863377"/>
    <w:rsid w:val="0089279F"/>
    <w:rsid w:val="008D1CC1"/>
    <w:rsid w:val="008D203C"/>
    <w:rsid w:val="00920C42"/>
    <w:rsid w:val="00923EDB"/>
    <w:rsid w:val="00930184"/>
    <w:rsid w:val="00930CC7"/>
    <w:rsid w:val="009407B7"/>
    <w:rsid w:val="009501AB"/>
    <w:rsid w:val="00952A4B"/>
    <w:rsid w:val="00960180"/>
    <w:rsid w:val="00960A3C"/>
    <w:rsid w:val="009768FC"/>
    <w:rsid w:val="00993C99"/>
    <w:rsid w:val="009A0098"/>
    <w:rsid w:val="009E6530"/>
    <w:rsid w:val="009F1E4A"/>
    <w:rsid w:val="00A21056"/>
    <w:rsid w:val="00A33A8E"/>
    <w:rsid w:val="00A47F97"/>
    <w:rsid w:val="00A53F09"/>
    <w:rsid w:val="00A57948"/>
    <w:rsid w:val="00A64DE1"/>
    <w:rsid w:val="00A70E08"/>
    <w:rsid w:val="00A74585"/>
    <w:rsid w:val="00A87835"/>
    <w:rsid w:val="00A93622"/>
    <w:rsid w:val="00AC3766"/>
    <w:rsid w:val="00AC678E"/>
    <w:rsid w:val="00AF1C15"/>
    <w:rsid w:val="00B15812"/>
    <w:rsid w:val="00B32719"/>
    <w:rsid w:val="00B3705E"/>
    <w:rsid w:val="00B40AB3"/>
    <w:rsid w:val="00B8306B"/>
    <w:rsid w:val="00B9074C"/>
    <w:rsid w:val="00B9200B"/>
    <w:rsid w:val="00B9242E"/>
    <w:rsid w:val="00B929B0"/>
    <w:rsid w:val="00BD4313"/>
    <w:rsid w:val="00BF00DC"/>
    <w:rsid w:val="00C02AD3"/>
    <w:rsid w:val="00C157ED"/>
    <w:rsid w:val="00C26F2A"/>
    <w:rsid w:val="00C316CA"/>
    <w:rsid w:val="00C32A09"/>
    <w:rsid w:val="00C41772"/>
    <w:rsid w:val="00C44275"/>
    <w:rsid w:val="00C71451"/>
    <w:rsid w:val="00C94FE7"/>
    <w:rsid w:val="00CA1A86"/>
    <w:rsid w:val="00CB6AD6"/>
    <w:rsid w:val="00CD5294"/>
    <w:rsid w:val="00CD7DD3"/>
    <w:rsid w:val="00D00751"/>
    <w:rsid w:val="00D27AA2"/>
    <w:rsid w:val="00D40F6D"/>
    <w:rsid w:val="00D87BCB"/>
    <w:rsid w:val="00DA13D0"/>
    <w:rsid w:val="00DC1E67"/>
    <w:rsid w:val="00DD6D33"/>
    <w:rsid w:val="00DE374A"/>
    <w:rsid w:val="00DE7EA6"/>
    <w:rsid w:val="00E14B21"/>
    <w:rsid w:val="00E37EF7"/>
    <w:rsid w:val="00E5215A"/>
    <w:rsid w:val="00E52485"/>
    <w:rsid w:val="00E56BEC"/>
    <w:rsid w:val="00E74E3C"/>
    <w:rsid w:val="00E82148"/>
    <w:rsid w:val="00E838BD"/>
    <w:rsid w:val="00E94A77"/>
    <w:rsid w:val="00E96852"/>
    <w:rsid w:val="00EC4672"/>
    <w:rsid w:val="00ED7BBA"/>
    <w:rsid w:val="00EE1478"/>
    <w:rsid w:val="00EE6D43"/>
    <w:rsid w:val="00EF36AB"/>
    <w:rsid w:val="00F210D0"/>
    <w:rsid w:val="00F42772"/>
    <w:rsid w:val="00F52474"/>
    <w:rsid w:val="00F80A49"/>
    <w:rsid w:val="00F93594"/>
    <w:rsid w:val="00FB7D44"/>
    <w:rsid w:val="00FC173E"/>
    <w:rsid w:val="00FD5F30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B94BE076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2018-12-20T14:07:00Z</dcterms:created>
  <dcterms:modified xsi:type="dcterms:W3CDTF">2018-12-20T14:07:00Z</dcterms:modified>
</cp:coreProperties>
</file>