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9" w:rsidRDefault="00586549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sz w:val="28"/>
          <w:szCs w:val="28"/>
        </w:rPr>
        <w:t>St. Anne Catholic Church                                                             Pastoral Council Meeting Minutes</w:t>
      </w:r>
    </w:p>
    <w:p w:rsidR="00BA2D59" w:rsidRDefault="00586549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October 16, 2018</w:t>
      </w:r>
    </w:p>
    <w:p w:rsidR="00BA2D59" w:rsidRDefault="00BA2D59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BA2D59" w:rsidRDefault="00586549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Celebrate Our Past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</w:rPr>
        <w:t>August 2018 Council Minutes approved.</w:t>
      </w:r>
    </w:p>
    <w:p w:rsidR="00BA2D59" w:rsidRDefault="00BA2D59">
      <w:pPr>
        <w:spacing w:after="0" w:line="240" w:lineRule="auto"/>
        <w:rPr>
          <w:rFonts w:ascii="Comic Sans MS" w:eastAsia="Comic Sans MS" w:hAnsi="Comic Sans MS" w:cs="Comic Sans MS"/>
        </w:rPr>
      </w:pPr>
    </w:p>
    <w:p w:rsidR="00BA2D59" w:rsidRDefault="0058654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Present Our Offering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</w:p>
    <w:p w:rsidR="00BA2D59" w:rsidRDefault="00586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Pastor’s Report</w:t>
      </w:r>
    </w:p>
    <w:p w:rsidR="00BA2D59" w:rsidRDefault="00586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Stewardship Campaign with emphasis on Volunteers for Parish Ministries and Financial giving.</w:t>
      </w:r>
    </w:p>
    <w:p w:rsidR="00BA2D59" w:rsidRDefault="005865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Proposed Schedule</w:t>
      </w:r>
    </w:p>
    <w:p w:rsidR="00BA2D59" w:rsidRDefault="005865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Oct. 16-26: Finalize initial letter</w:t>
      </w:r>
    </w:p>
    <w:p w:rsidR="00BA2D59" w:rsidRDefault="005865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Oct. 29 - Nov. 9: Print letter/Stuff envelopes/Print mailing labels</w:t>
      </w:r>
    </w:p>
    <w:p w:rsidR="00BA2D59" w:rsidRDefault="005865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Nov. 10-11: Boxes of envelopes will be placed in gathering area/Ed Burnett to speak at all 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color w:val="000000"/>
        </w:rPr>
        <w:t>asses</w:t>
      </w:r>
    </w:p>
    <w:p w:rsidR="00BA2D59" w:rsidRDefault="005865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Week of Nov. 12: Mail all unclaimed envelopes</w:t>
      </w:r>
    </w:p>
    <w:p w:rsidR="00BA2D59" w:rsidRDefault="005865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Nov. 17-18: Homily on Stewardship</w:t>
      </w:r>
    </w:p>
    <w:p w:rsidR="00BA2D59" w:rsidRDefault="005865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Nov. 20: Mail chimp (same as hard copy letter)</w:t>
      </w:r>
    </w:p>
    <w:p w:rsidR="00BA2D59" w:rsidRDefault="005865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Nov. 27-28: Extended announcement to close campaign</w:t>
      </w:r>
    </w:p>
    <w:p w:rsidR="00BA2D59" w:rsidRDefault="005865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Final mailing with newsletter</w:t>
      </w:r>
    </w:p>
    <w:p w:rsidR="00BA2D59" w:rsidRDefault="005865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Cost is ~ $600 for each mailing</w:t>
      </w:r>
    </w:p>
    <w:p w:rsidR="00BA2D59" w:rsidRDefault="005865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Father Bob to recraft financial letter</w:t>
      </w:r>
    </w:p>
    <w:p w:rsidR="00BA2D59" w:rsidRDefault="005865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A stewardship card will be included with the initial letter: one side will pertain to financial giving and the other side to volunteering for ministries.</w:t>
      </w:r>
    </w:p>
    <w:p w:rsidR="00BA2D59" w:rsidRDefault="00586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Financial Report</w:t>
      </w:r>
    </w:p>
    <w:p w:rsidR="00BA2D59" w:rsidRDefault="00586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Currently the parish has 1126 registered families. The amount of families is increasing but financial giving remains stagnant.</w:t>
      </w:r>
    </w:p>
    <w:p w:rsidR="00BA2D59" w:rsidRDefault="00586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Last year at this time, the parish was $6000 - $7000 in the black. This year, the parish is $32,000 in the red. This is due to the following:</w:t>
      </w:r>
    </w:p>
    <w:p w:rsidR="00BA2D59" w:rsidRDefault="005865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lastRenderedPageBreak/>
        <w:t>Golf outing expenses were incurred this fiscal year instead of last fiscal due to moving the outing from June to August because of weather-related conditions.</w:t>
      </w:r>
    </w:p>
    <w:p w:rsidR="00BA2D59" w:rsidRDefault="005865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DRE is now a full-time position. Previously it was a part-time position.</w:t>
      </w:r>
    </w:p>
    <w:p w:rsidR="00BA2D59" w:rsidRDefault="005865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Decline in SCRIP purchases.</w:t>
      </w:r>
    </w:p>
    <w:p w:rsidR="00BA2D59" w:rsidRDefault="00586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Parish Councils’ Congress Review of Norms, Training and Retreats</w:t>
      </w:r>
    </w:p>
    <w:p w:rsidR="00BA2D59" w:rsidRDefault="00586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Council members to review</w:t>
      </w:r>
    </w:p>
    <w:p w:rsidR="00BA2D59" w:rsidRDefault="00586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Council members to give feedback to Chris Geyer via email by Nov. 15</w:t>
      </w:r>
    </w:p>
    <w:p w:rsidR="00BA2D59" w:rsidRDefault="00586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Mission/Vision Updates</w:t>
      </w:r>
    </w:p>
    <w:p w:rsidR="00BA2D59" w:rsidRDefault="00586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Communication to Parish</w:t>
      </w:r>
    </w:p>
    <w:p w:rsidR="00BA2D59" w:rsidRDefault="005865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Email to parishioners to be sent soon</w:t>
      </w:r>
    </w:p>
    <w:p w:rsidR="00BA2D59" w:rsidRDefault="005865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Videographer has been hired.</w:t>
      </w:r>
    </w:p>
    <w:p w:rsidR="00BA2D59" w:rsidRDefault="005865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Inviting parishioners to do videos based on Mission/Vision/Values</w:t>
      </w:r>
    </w:p>
    <w:p w:rsidR="00BA2D59" w:rsidRDefault="005865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Questions will be sent to parishioners prior to the interviews being recorded.</w:t>
      </w:r>
    </w:p>
    <w:p w:rsidR="00BA2D59" w:rsidRDefault="005865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Pastoral Council members will be speaking to ministry leaders regarding Mission/Vision/Values within the next month</w:t>
      </w:r>
    </w:p>
    <w:p w:rsidR="00BA2D59" w:rsidRDefault="00586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St. Anne Prayer Discussion/Update</w:t>
      </w:r>
    </w:p>
    <w:p w:rsidR="00BA2D59" w:rsidRDefault="005865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Father Bob will author first draft</w:t>
      </w:r>
    </w:p>
    <w:p w:rsidR="00BA2D59" w:rsidRDefault="005865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Council will offer feedback</w:t>
      </w:r>
    </w:p>
    <w:p w:rsidR="00BA2D59" w:rsidRDefault="00586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Communications: What are you seeing and hearing in the parish?</w:t>
      </w:r>
    </w:p>
    <w:p w:rsidR="00BA2D59" w:rsidRDefault="00586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In regards to the recent Catholic Church scandals, Father Bob and Father Cliff </w:t>
      </w:r>
      <w:proofErr w:type="spellStart"/>
      <w:r>
        <w:rPr>
          <w:rFonts w:ascii="Comic Sans MS" w:eastAsia="Comic Sans MS" w:hAnsi="Comic Sans MS" w:cs="Comic Sans MS"/>
          <w:color w:val="000000"/>
        </w:rPr>
        <w:t>Ermatinger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from Milwaukee hosted a listening session to field parishioner questions and listen to comments. About 60 parishioners attended.</w:t>
      </w:r>
    </w:p>
    <w:p w:rsidR="00BA2D59" w:rsidRDefault="00586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Faith formation program has been receiving kudos from parents.</w:t>
      </w:r>
    </w:p>
    <w:p w:rsidR="00BA2D59" w:rsidRDefault="00586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Other</w:t>
      </w:r>
    </w:p>
    <w:p w:rsidR="00BA2D59" w:rsidRDefault="00586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Pam Jacobsen will attend the next Deanery meeting.</w:t>
      </w:r>
    </w:p>
    <w:p w:rsidR="00BA2D59" w:rsidRDefault="00586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 new welcome video storyboard for prospective parish members is being initiated/developed by Tim </w:t>
      </w:r>
      <w:proofErr w:type="spellStart"/>
      <w:r>
        <w:rPr>
          <w:rFonts w:ascii="Comic Sans MS" w:eastAsia="Comic Sans MS" w:hAnsi="Comic Sans MS" w:cs="Comic Sans MS"/>
          <w:color w:val="000000"/>
        </w:rPr>
        <w:t>Metallo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to be considered part of new parishioner recruitment.</w:t>
      </w:r>
    </w:p>
    <w:p w:rsidR="00BA2D59" w:rsidRDefault="005865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There was a suggestion made to record the retreat series for the Mission/Vision/Values rollout effort.</w:t>
      </w:r>
    </w:p>
    <w:p w:rsidR="00BA2D59" w:rsidRDefault="00586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Meeting adjourned.  </w:t>
      </w:r>
    </w:p>
    <w:p w:rsidR="00BA2D59" w:rsidRDefault="00BA2D59">
      <w:pPr>
        <w:rPr>
          <w:rFonts w:ascii="Comic Sans MS" w:eastAsia="Comic Sans MS" w:hAnsi="Comic Sans MS" w:cs="Comic Sans MS"/>
        </w:rPr>
      </w:pPr>
    </w:p>
    <w:p w:rsidR="00BA2D59" w:rsidRDefault="00586549">
      <w:pPr>
        <w:rPr>
          <w:rFonts w:ascii="Comic Sans MS" w:eastAsia="Comic Sans MS" w:hAnsi="Comic Sans MS" w:cs="Comic Sans MS"/>
          <w:b/>
          <w:sz w:val="24"/>
          <w:szCs w:val="24"/>
        </w:rPr>
      </w:pPr>
      <w:bookmarkStart w:id="2" w:name="_30j0zll" w:colFirst="0" w:colLast="0"/>
      <w:bookmarkEnd w:id="2"/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Upcoming Events</w:t>
      </w:r>
    </w:p>
    <w:p w:rsidR="00BA2D59" w:rsidRDefault="00586549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Eucharistic Holy Hour – Tuesdays @ 6PM</w:t>
      </w:r>
    </w:p>
    <w:p w:rsidR="00BA2D59" w:rsidRDefault="00586549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Oct. 17 – 19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Amazing Parish Conference in Milwaukee</w:t>
      </w:r>
    </w:p>
    <w:p w:rsidR="00BA2D59" w:rsidRDefault="00586549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Feb. 2, 2019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Parish Councils’ Congress (8 am – 12:30 pm)</w:t>
      </w:r>
    </w:p>
    <w:p w:rsidR="00BA2D59" w:rsidRDefault="0058654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Next Pastoral Council Meeting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</w:rPr>
        <w:t>November 20, 2018 @ 7 pm</w:t>
      </w:r>
    </w:p>
    <w:p w:rsidR="00BA2D59" w:rsidRDefault="00BA2D59"/>
    <w:sectPr w:rsidR="00BA2D5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68" w:rsidRDefault="00105568">
      <w:pPr>
        <w:spacing w:after="0" w:line="240" w:lineRule="auto"/>
      </w:pPr>
      <w:r>
        <w:separator/>
      </w:r>
    </w:p>
  </w:endnote>
  <w:endnote w:type="continuationSeparator" w:id="0">
    <w:p w:rsidR="00105568" w:rsidRDefault="0010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59" w:rsidRDefault="00586549">
    <w:pPr>
      <w:tabs>
        <w:tab w:val="center" w:pos="4680"/>
        <w:tab w:val="right" w:pos="9360"/>
      </w:tabs>
      <w:spacing w:after="0" w:line="240" w:lineRule="auto"/>
      <w:rPr>
        <w:i/>
        <w:sz w:val="24"/>
        <w:szCs w:val="24"/>
      </w:rPr>
    </w:pPr>
    <w:r>
      <w:rPr>
        <w:i/>
        <w:sz w:val="24"/>
        <w:szCs w:val="24"/>
      </w:rPr>
      <w:t>Adult Faith Formation</w:t>
    </w:r>
    <w:r>
      <w:rPr>
        <w:i/>
        <w:sz w:val="24"/>
        <w:szCs w:val="24"/>
      </w:rPr>
      <w:tab/>
      <w:t>Welcoming</w:t>
    </w:r>
    <w:r>
      <w:rPr>
        <w:i/>
        <w:sz w:val="24"/>
        <w:szCs w:val="24"/>
      </w:rPr>
      <w:tab/>
      <w:t>Financial Stewardship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68" w:rsidRDefault="00105568">
      <w:pPr>
        <w:spacing w:after="0" w:line="240" w:lineRule="auto"/>
      </w:pPr>
      <w:r>
        <w:separator/>
      </w:r>
    </w:p>
  </w:footnote>
  <w:footnote w:type="continuationSeparator" w:id="0">
    <w:p w:rsidR="00105568" w:rsidRDefault="0010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624"/>
    <w:multiLevelType w:val="multilevel"/>
    <w:tmpl w:val="A1EC72F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59"/>
    <w:rsid w:val="0010540E"/>
    <w:rsid w:val="00105568"/>
    <w:rsid w:val="00586549"/>
    <w:rsid w:val="00AA2FD1"/>
    <w:rsid w:val="00BA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BF1DB25D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Kenosha Unified School District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Geyer</dc:creator>
  <cp:lastModifiedBy>Parish Office</cp:lastModifiedBy>
  <cp:revision>2</cp:revision>
  <dcterms:created xsi:type="dcterms:W3CDTF">2018-11-27T18:20:00Z</dcterms:created>
  <dcterms:modified xsi:type="dcterms:W3CDTF">2018-11-27T18:20:00Z</dcterms:modified>
</cp:coreProperties>
</file>