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</w:p>
    <w:p w:rsidR="00031898" w:rsidRDefault="00031898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Annual Transition Meeting</w:t>
      </w:r>
    </w:p>
    <w:p w:rsidR="00930184" w:rsidRDefault="003133F2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June 19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2018</w:t>
      </w:r>
    </w:p>
    <w:p w:rsidR="00930184" w:rsidRDefault="00930184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031898" w:rsidRDefault="00031898" w:rsidP="000C31BD">
      <w:pPr>
        <w:spacing w:line="240" w:lineRule="auto"/>
        <w:ind w:left="3600" w:hanging="36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Presentation by Mary Ellen Markowski from Catholic Community Foundation</w:t>
      </w:r>
    </w:p>
    <w:p w:rsidR="00031898" w:rsidRDefault="00031898" w:rsidP="00031898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Founded in 2004 as a perpetual foundation</w:t>
      </w:r>
    </w:p>
    <w:p w:rsidR="00031898" w:rsidRDefault="00031898" w:rsidP="00031898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Provides investment management services for parishes, Catholic schools, etc.</w:t>
      </w:r>
    </w:p>
    <w:p w:rsidR="00031898" w:rsidRDefault="00031898" w:rsidP="00031898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Separate from the Archdiocese but under the Archdiocese umbrella.</w:t>
      </w:r>
    </w:p>
    <w:p w:rsidR="00031898" w:rsidRDefault="00031898" w:rsidP="00031898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Managers have to invest the money promptly</w:t>
      </w:r>
      <w:r w:rsidR="00691FF7">
        <w:rPr>
          <w:rFonts w:ascii="Comic Sans MS" w:eastAsia="Comic Sans MS" w:hAnsi="Comic Sans MS" w:cs="Comic Sans MS"/>
          <w:sz w:val="24"/>
          <w:szCs w:val="24"/>
        </w:rPr>
        <w:t xml:space="preserve"> (close to 100% invested; not much cash on hand).</w:t>
      </w:r>
    </w:p>
    <w:p w:rsidR="00031898" w:rsidRDefault="00031898" w:rsidP="00031898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They must follow USCCB</w:t>
      </w:r>
      <w:r w:rsidR="00FD5F30">
        <w:rPr>
          <w:rFonts w:ascii="Comic Sans MS" w:eastAsia="Comic Sans MS" w:hAnsi="Comic Sans MS" w:cs="Comic Sans MS"/>
          <w:sz w:val="24"/>
          <w:szCs w:val="24"/>
        </w:rPr>
        <w:t xml:space="preserve"> guidelines</w:t>
      </w:r>
    </w:p>
    <w:p w:rsidR="00FD5F30" w:rsidRDefault="00FD5F30" w:rsidP="00031898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Invest in assets which are screened to comply with social responsibility requirements</w:t>
      </w:r>
    </w:p>
    <w:p w:rsidR="00FD5F30" w:rsidRDefault="00691FF7" w:rsidP="00031898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Benchmark: CPI + 5%</w:t>
      </w:r>
    </w:p>
    <w:p w:rsidR="00691FF7" w:rsidRDefault="00691FF7" w:rsidP="00031898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Aim for conservative, consistent growth</w:t>
      </w:r>
    </w:p>
    <w:p w:rsidR="00691FF7" w:rsidRDefault="00691FF7" w:rsidP="00031898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$25,000 minimum initial investment. Some parishes started a campaign to start the account.</w:t>
      </w:r>
    </w:p>
    <w:p w:rsidR="00D27AA2" w:rsidRDefault="00D27AA2" w:rsidP="00031898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date, 100 parishes participate</w:t>
      </w:r>
    </w:p>
    <w:p w:rsidR="00FD5F30" w:rsidRDefault="00FD5F30" w:rsidP="00FD5F30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Work with Colonial Consultants from New York</w:t>
      </w:r>
    </w:p>
    <w:p w:rsidR="00691FF7" w:rsidRPr="00691FF7" w:rsidRDefault="00FD5F30" w:rsidP="00691FF7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They manage the managers</w:t>
      </w:r>
    </w:p>
    <w:p w:rsidR="00FD5F30" w:rsidRDefault="00691FF7" w:rsidP="00FD5F30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Questions Pastoral and Finance Councils need to answer:</w:t>
      </w:r>
    </w:p>
    <w:p w:rsidR="00691FF7" w:rsidRDefault="00691FF7" w:rsidP="00691FF7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Yes or no?</w:t>
      </w:r>
    </w:p>
    <w:p w:rsidR="00691FF7" w:rsidRDefault="00691FF7" w:rsidP="00691FF7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yes, what fund?</w:t>
      </w:r>
    </w:p>
    <w:p w:rsidR="00691FF7" w:rsidRDefault="00691FF7" w:rsidP="00691FF7">
      <w:pPr>
        <w:pStyle w:val="ListParagraph"/>
        <w:numPr>
          <w:ilvl w:val="1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much to start?</w:t>
      </w:r>
    </w:p>
    <w:p w:rsidR="00691FF7" w:rsidRDefault="00691FF7" w:rsidP="00691FF7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Catholic Community Foundation also has a philanthropic branch that gives grants to parishes between $5000 - $25,000</w:t>
      </w:r>
      <w:r w:rsidR="00D27AA2">
        <w:rPr>
          <w:rFonts w:ascii="Comic Sans MS" w:eastAsia="Comic Sans MS" w:hAnsi="Comic Sans MS" w:cs="Comic Sans MS"/>
          <w:sz w:val="24"/>
          <w:szCs w:val="24"/>
        </w:rPr>
        <w:t>. The committee likes to give grants outside of Milwaukee. Application available on website: Legaciesoffaith.org</w:t>
      </w:r>
    </w:p>
    <w:p w:rsidR="00930184" w:rsidRDefault="000C31BD" w:rsidP="00D27AA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27AA2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031898">
        <w:rPr>
          <w:rFonts w:ascii="Comic Sans MS" w:eastAsia="Comic Sans MS" w:hAnsi="Comic Sans MS" w:cs="Comic Sans MS"/>
        </w:rPr>
        <w:t>May</w:t>
      </w:r>
      <w:r w:rsidR="00A93622">
        <w:rPr>
          <w:rFonts w:ascii="Comic Sans MS" w:eastAsia="Comic Sans MS" w:hAnsi="Comic Sans MS" w:cs="Comic Sans MS"/>
        </w:rPr>
        <w:t xml:space="preserve"> 2018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D27AA2" w:rsidRDefault="00D27AA2" w:rsidP="00D27AA2">
      <w:pPr>
        <w:spacing w:line="240" w:lineRule="auto"/>
        <w:rPr>
          <w:rFonts w:ascii="Comic Sans MS" w:eastAsia="Comic Sans MS" w:hAnsi="Comic Sans MS" w:cs="Comic Sans MS"/>
        </w:rPr>
      </w:pPr>
    </w:p>
    <w:p w:rsidR="00D27AA2" w:rsidRDefault="00D27AA2" w:rsidP="00D27AA2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Pr="007B13ED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774758" w:rsidRDefault="00D27AA2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Amazing Parish Team</w:t>
      </w:r>
    </w:p>
    <w:p w:rsidR="00774758" w:rsidRDefault="00D27AA2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Two parish staff members (Rich Sosa &amp; Mary Grzenia) a</w:t>
      </w:r>
      <w:r w:rsidR="0023091A">
        <w:rPr>
          <w:rFonts w:ascii="Comic Sans MS" w:eastAsia="Comic Sans MS" w:hAnsi="Comic Sans MS" w:cs="Comic Sans MS"/>
        </w:rPr>
        <w:t>nd two parish members (Alice Sta</w:t>
      </w:r>
      <w:r>
        <w:rPr>
          <w:rFonts w:ascii="Comic Sans MS" w:eastAsia="Comic Sans MS" w:hAnsi="Comic Sans MS" w:cs="Comic Sans MS"/>
        </w:rPr>
        <w:t xml:space="preserve">nula &amp; Margie Mandli) </w:t>
      </w:r>
      <w:r w:rsidR="00A53F09">
        <w:rPr>
          <w:rFonts w:ascii="Comic Sans MS" w:eastAsia="Comic Sans MS" w:hAnsi="Comic Sans MS" w:cs="Comic Sans MS"/>
        </w:rPr>
        <w:t>were invited to attend.</w:t>
      </w:r>
    </w:p>
    <w:p w:rsidR="00774758" w:rsidRDefault="00A53F09" w:rsidP="0077475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Mary Grzenia has been hired to be the new Director of Religious Education effective July 1.</w:t>
      </w:r>
    </w:p>
    <w:p w:rsidR="00EE1478" w:rsidRDefault="00A53F09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Parish acquired</w:t>
      </w:r>
      <w:r w:rsidR="00EE1478">
        <w:rPr>
          <w:rFonts w:ascii="Comic Sans MS" w:eastAsia="Comic Sans MS" w:hAnsi="Comic Sans MS" w:cs="Comic Sans MS"/>
        </w:rPr>
        <w:t xml:space="preserve"> mowing machine </w:t>
      </w:r>
      <w:r>
        <w:rPr>
          <w:rFonts w:ascii="Comic Sans MS" w:eastAsia="Comic Sans MS" w:hAnsi="Comic Sans MS" w:cs="Comic Sans MS"/>
        </w:rPr>
        <w:t>(</w:t>
      </w:r>
      <w:proofErr w:type="spellStart"/>
      <w:r>
        <w:rPr>
          <w:rFonts w:ascii="Comic Sans MS" w:eastAsia="Comic Sans MS" w:hAnsi="Comic Sans MS" w:cs="Comic Sans MS"/>
        </w:rPr>
        <w:t>Xmark</w:t>
      </w:r>
      <w:proofErr w:type="spellEnd"/>
      <w:r>
        <w:rPr>
          <w:rFonts w:ascii="Comic Sans MS" w:eastAsia="Comic Sans MS" w:hAnsi="Comic Sans MS" w:cs="Comic Sans MS"/>
        </w:rPr>
        <w:t>, four</w:t>
      </w:r>
      <w:r w:rsidR="00694B97">
        <w:rPr>
          <w:rFonts w:ascii="Comic Sans MS" w:eastAsia="Comic Sans MS" w:hAnsi="Comic Sans MS" w:cs="Comic Sans MS"/>
        </w:rPr>
        <w:t xml:space="preserve"> years old) </w:t>
      </w:r>
      <w:r w:rsidR="00EE1478">
        <w:rPr>
          <w:rFonts w:ascii="Comic Sans MS" w:eastAsia="Comic Sans MS" w:hAnsi="Comic Sans MS" w:cs="Comic Sans MS"/>
        </w:rPr>
        <w:t>from St. Elizabeth Parish using some of the re</w:t>
      </w:r>
      <w:r w:rsidR="00B9074C">
        <w:rPr>
          <w:rFonts w:ascii="Comic Sans MS" w:eastAsia="Comic Sans MS" w:hAnsi="Comic Sans MS" w:cs="Comic Sans MS"/>
        </w:rPr>
        <w:t>maining funds from last call fro</w:t>
      </w:r>
      <w:r w:rsidR="00EE1478">
        <w:rPr>
          <w:rFonts w:ascii="Comic Sans MS" w:eastAsia="Comic Sans MS" w:hAnsi="Comic Sans MS" w:cs="Comic Sans MS"/>
        </w:rPr>
        <w:t>m the Winter Social</w:t>
      </w:r>
      <w:r w:rsidR="00B9074C">
        <w:rPr>
          <w:rFonts w:ascii="Comic Sans MS" w:eastAsia="Comic Sans MS" w:hAnsi="Comic Sans MS" w:cs="Comic Sans MS"/>
        </w:rPr>
        <w:t>.</w:t>
      </w:r>
    </w:p>
    <w:p w:rsidR="00774758" w:rsidRDefault="00774758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Deacon Kyle’s Ordination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Saturday, June 30 </w:t>
      </w:r>
      <w:r w:rsidR="00646EC4">
        <w:rPr>
          <w:rFonts w:ascii="Comic Sans MS" w:eastAsia="Comic Sans MS" w:hAnsi="Comic Sans MS" w:cs="Comic Sans MS"/>
        </w:rPr>
        <w:t xml:space="preserve">St. Joseph the Workman Cathedral </w:t>
      </w:r>
      <w:r>
        <w:rPr>
          <w:rFonts w:ascii="Comic Sans MS" w:eastAsia="Comic Sans MS" w:hAnsi="Comic Sans MS" w:cs="Comic Sans MS"/>
        </w:rPr>
        <w:t>in La Crosse, WI.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It will be mentioned in the bulletin.</w:t>
      </w:r>
    </w:p>
    <w:p w:rsidR="006B5385" w:rsidRPr="008250E7" w:rsidRDefault="006B5385" w:rsidP="008250E7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color w:val="auto"/>
        </w:rPr>
      </w:pPr>
      <w:r w:rsidRPr="00C41772">
        <w:rPr>
          <w:rFonts w:ascii="Comic Sans MS" w:hAnsi="Comic Sans MS"/>
          <w:color w:val="auto"/>
        </w:rPr>
        <w:t xml:space="preserve">A Memorial Gift from a recent funeral, offered through one of the Catholic schools, </w:t>
      </w:r>
      <w:r w:rsidRPr="00C41772">
        <w:rPr>
          <w:rFonts w:ascii="Comic Sans MS" w:eastAsia="Comic Sans MS" w:hAnsi="Comic Sans MS" w:cs="Comic Sans MS"/>
          <w:color w:val="auto"/>
        </w:rPr>
        <w:t>will be designated as a g</w:t>
      </w:r>
      <w:r>
        <w:rPr>
          <w:rFonts w:ascii="Comic Sans MS" w:eastAsia="Comic Sans MS" w:hAnsi="Comic Sans MS" w:cs="Comic Sans MS"/>
          <w:color w:val="auto"/>
        </w:rPr>
        <w:t xml:space="preserve">ift to St. Anne. </w:t>
      </w:r>
      <w:r>
        <w:rPr>
          <w:rFonts w:ascii="Comic Sans MS" w:eastAsia="Comic Sans MS" w:hAnsi="Comic Sans MS" w:cs="Comic Sans MS"/>
        </w:rPr>
        <w:t>Recent idea was to h</w:t>
      </w:r>
      <w:r w:rsidRPr="006B5385">
        <w:rPr>
          <w:rFonts w:ascii="Comic Sans MS" w:eastAsia="Comic Sans MS" w:hAnsi="Comic Sans MS" w:cs="Comic Sans MS"/>
        </w:rPr>
        <w:t>ave a tree planted and/or brick engraved dedicated to family member of donating family.</w:t>
      </w:r>
      <w:r>
        <w:rPr>
          <w:rFonts w:ascii="Comic Sans MS" w:eastAsia="Comic Sans MS" w:hAnsi="Comic Sans MS" w:cs="Comic Sans MS"/>
        </w:rPr>
        <w:t xml:space="preserve"> Other bricks may be donated and engraved for deceased Parish members.</w:t>
      </w:r>
    </w:p>
    <w:p w:rsidR="00490133" w:rsidRPr="007B13ED" w:rsidRDefault="00490133" w:rsidP="00490133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490133" w:rsidRDefault="00810A3B" w:rsidP="00310A50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CA1A86">
        <w:rPr>
          <w:rFonts w:ascii="Comic Sans MS" w:eastAsia="Comic Sans MS" w:hAnsi="Comic Sans MS" w:cs="Comic Sans MS"/>
        </w:rPr>
        <w:t>Finance Report</w:t>
      </w:r>
      <w:r w:rsidR="007C3CE7">
        <w:rPr>
          <w:rFonts w:ascii="Comic Sans MS" w:eastAsia="Comic Sans MS" w:hAnsi="Comic Sans MS" w:cs="Comic Sans MS"/>
        </w:rPr>
        <w:t xml:space="preserve"> and Updates</w:t>
      </w:r>
    </w:p>
    <w:p w:rsidR="00F52474" w:rsidRDefault="008250E7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Budget for 2018/19 fiscal year was formally approved</w:t>
      </w:r>
    </w:p>
    <w:p w:rsidR="00622172" w:rsidRDefault="008250E7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Based on financial giving + 3%</w:t>
      </w:r>
    </w:p>
    <w:p w:rsidR="00443E8F" w:rsidRPr="00443E8F" w:rsidRDefault="008250E7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2017/18 fiscal year ended with modest operating profit of ~ $</w:t>
      </w:r>
      <w:r w:rsidR="00E17CAC">
        <w:rPr>
          <w:rFonts w:ascii="Comic Sans MS" w:eastAsia="Comic Sans MS" w:hAnsi="Comic Sans MS" w:cs="Comic Sans MS"/>
        </w:rPr>
        <w:t>3,661</w:t>
      </w:r>
      <w:r>
        <w:rPr>
          <w:rFonts w:ascii="Comic Sans MS" w:eastAsia="Comic Sans MS" w:hAnsi="Comic Sans MS" w:cs="Comic Sans MS"/>
        </w:rPr>
        <w:t>.</w:t>
      </w:r>
    </w:p>
    <w:p w:rsidR="00A53F09" w:rsidRPr="00A53F09" w:rsidRDefault="00A53F09" w:rsidP="00A53F09">
      <w:pPr>
        <w:pStyle w:val="ListParagraph"/>
        <w:ind w:left="2520"/>
        <w:rPr>
          <w:rFonts w:ascii="Comic Sans MS" w:eastAsia="Comic Sans MS" w:hAnsi="Comic Sans MS" w:cs="Comic Sans MS"/>
        </w:rPr>
      </w:pPr>
    </w:p>
    <w:p w:rsidR="00373358" w:rsidRDefault="00A53F09" w:rsidP="0037335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Golf Outing – Moved to August 10, 2018 due to inclement weather and unplayable conditions.</w:t>
      </w:r>
    </w:p>
    <w:p w:rsidR="00245BA5" w:rsidRDefault="00A53F09" w:rsidP="008250E7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Approximately 100 golfers participated</w:t>
      </w:r>
      <w:r w:rsidR="00622172">
        <w:rPr>
          <w:rFonts w:ascii="Comic Sans MS" w:eastAsia="Comic Sans MS" w:hAnsi="Comic Sans MS" w:cs="Comic Sans MS"/>
        </w:rPr>
        <w:t>.</w:t>
      </w:r>
    </w:p>
    <w:p w:rsidR="008250E7" w:rsidRPr="008250E7" w:rsidRDefault="008250E7" w:rsidP="008250E7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020BD1" w:rsidRDefault="001823E5" w:rsidP="00020B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Mission/Vision Finalization</w:t>
      </w:r>
    </w:p>
    <w:p w:rsidR="009768FC" w:rsidRDefault="006B5385" w:rsidP="006B538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Feedback from Mail Chimp survey has been positive.</w:t>
      </w:r>
    </w:p>
    <w:p w:rsidR="006B5385" w:rsidRDefault="006B5385" w:rsidP="006B5385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8250E7" w:rsidRDefault="008250E7" w:rsidP="006B5385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23091A" w:rsidRPr="006B5385" w:rsidRDefault="0023091A" w:rsidP="006B5385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B8306B" w:rsidRDefault="008250E7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2018 – 19 Council</w:t>
      </w:r>
    </w:p>
    <w:p w:rsidR="008250E7" w:rsidRDefault="008250E7" w:rsidP="008250E7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Pastoral Council Officers</w:t>
      </w:r>
    </w:p>
    <w:p w:rsidR="008250E7" w:rsidRDefault="008250E7" w:rsidP="008250E7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Chris Geyer – Chairperson</w:t>
      </w:r>
    </w:p>
    <w:p w:rsidR="008250E7" w:rsidRDefault="008250E7" w:rsidP="008250E7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Tim Metallo – Vice Chairperson</w:t>
      </w:r>
    </w:p>
    <w:p w:rsidR="008250E7" w:rsidRDefault="008250E7" w:rsidP="008250E7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Mark Mandli – Secretary</w:t>
      </w:r>
    </w:p>
    <w:p w:rsidR="008250E7" w:rsidRDefault="0023091A" w:rsidP="008250E7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Recognition</w:t>
      </w:r>
    </w:p>
    <w:p w:rsidR="0023091A" w:rsidRDefault="0023091A" w:rsidP="0023091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Starting third year on Council: Chris Geyer, Pam Jacobsen, Julie Field</w:t>
      </w:r>
    </w:p>
    <w:p w:rsidR="0023091A" w:rsidRDefault="0023091A" w:rsidP="0023091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Trustees:</w:t>
      </w:r>
    </w:p>
    <w:p w:rsidR="0023091A" w:rsidRDefault="0023091A" w:rsidP="0023091A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Second year, Second Term: Alice Stanula</w:t>
      </w:r>
    </w:p>
    <w:p w:rsidR="0023091A" w:rsidRDefault="0023091A" w:rsidP="0023091A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Second year, First Term: Paul </w:t>
      </w:r>
      <w:proofErr w:type="spellStart"/>
      <w:r>
        <w:rPr>
          <w:rFonts w:ascii="Comic Sans MS" w:eastAsia="Comic Sans MS" w:hAnsi="Comic Sans MS" w:cs="Comic Sans MS"/>
        </w:rPr>
        <w:t>Makidon</w:t>
      </w:r>
      <w:proofErr w:type="spellEnd"/>
    </w:p>
    <w:p w:rsidR="0023091A" w:rsidRDefault="0023091A" w:rsidP="0023091A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Departing from Council</w:t>
      </w:r>
    </w:p>
    <w:p w:rsidR="0023091A" w:rsidRDefault="0023091A" w:rsidP="0023091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Tom Binder</w:t>
      </w:r>
    </w:p>
    <w:p w:rsidR="0023091A" w:rsidRDefault="00625D86" w:rsidP="0023091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Denise Eh</w:t>
      </w:r>
      <w:r w:rsidR="0023091A">
        <w:rPr>
          <w:rFonts w:ascii="Comic Sans MS" w:eastAsia="Comic Sans MS" w:hAnsi="Comic Sans MS" w:cs="Comic Sans MS"/>
        </w:rPr>
        <w:t>r</w:t>
      </w:r>
    </w:p>
    <w:p w:rsidR="0023091A" w:rsidRDefault="0023091A" w:rsidP="0023091A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New Additions to Council</w:t>
      </w:r>
    </w:p>
    <w:p w:rsidR="0023091A" w:rsidRDefault="0023091A" w:rsidP="0023091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Matt Berg</w:t>
      </w:r>
    </w:p>
    <w:p w:rsidR="0023091A" w:rsidRDefault="0023091A" w:rsidP="0023091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Jim Chapman</w:t>
      </w:r>
    </w:p>
    <w:p w:rsidR="0023091A" w:rsidRDefault="002A6AAA" w:rsidP="0023091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Council Retreat in the Fall</w:t>
      </w:r>
    </w:p>
    <w:p w:rsidR="002A6AAA" w:rsidRDefault="002A6AAA" w:rsidP="002A6AAA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Set for September 28 – 29</w:t>
      </w:r>
    </w:p>
    <w:p w:rsidR="002A6AAA" w:rsidRDefault="002A6AAA" w:rsidP="002A6AAA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Locatio</w:t>
      </w:r>
      <w:r w:rsidR="00FB322A">
        <w:rPr>
          <w:rFonts w:ascii="Comic Sans MS" w:eastAsia="Comic Sans MS" w:hAnsi="Comic Sans MS" w:cs="Comic Sans MS"/>
        </w:rPr>
        <w:t xml:space="preserve">n: Tim </w:t>
      </w:r>
      <w:proofErr w:type="spellStart"/>
      <w:r w:rsidR="00FB322A">
        <w:rPr>
          <w:rFonts w:ascii="Comic Sans MS" w:eastAsia="Comic Sans MS" w:hAnsi="Comic Sans MS" w:cs="Comic Sans MS"/>
        </w:rPr>
        <w:t>Metallo’s</w:t>
      </w:r>
      <w:proofErr w:type="spellEnd"/>
      <w:r w:rsidR="00FB322A">
        <w:rPr>
          <w:rFonts w:ascii="Comic Sans MS" w:eastAsia="Comic Sans MS" w:hAnsi="Comic Sans MS" w:cs="Comic Sans MS"/>
        </w:rPr>
        <w:t xml:space="preserve"> home </w:t>
      </w:r>
      <w:r w:rsidR="008408EE">
        <w:rPr>
          <w:rFonts w:ascii="Comic Sans MS" w:eastAsia="Comic Sans MS" w:hAnsi="Comic Sans MS" w:cs="Comic Sans MS"/>
        </w:rPr>
        <w:t>or Rectory</w:t>
      </w:r>
    </w:p>
    <w:p w:rsidR="001906DE" w:rsidRPr="00C44275" w:rsidRDefault="00C44275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</w:p>
    <w:p w:rsidR="00930184" w:rsidRDefault="00810A3B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930184" w:rsidRDefault="00810A3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</w:t>
      </w:r>
      <w:r w:rsidR="0023091A">
        <w:rPr>
          <w:rFonts w:ascii="Comic Sans MS" w:eastAsia="Comic Sans MS" w:hAnsi="Comic Sans MS" w:cs="Comic Sans MS"/>
        </w:rPr>
        <w:t>aristic Holy Hour – Tuesdays @ 6</w:t>
      </w:r>
      <w:r>
        <w:rPr>
          <w:rFonts w:ascii="Comic Sans MS" w:eastAsia="Comic Sans MS" w:hAnsi="Comic Sans MS" w:cs="Comic Sans MS"/>
        </w:rPr>
        <w:t>PM</w:t>
      </w:r>
    </w:p>
    <w:p w:rsidR="0023091A" w:rsidRDefault="0023091A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Oct. 17 – 19</w:t>
      </w:r>
      <w:r>
        <w:rPr>
          <w:rFonts w:ascii="Comic Sans MS" w:eastAsia="Comic Sans MS" w:hAnsi="Comic Sans MS" w:cs="Comic Sans MS"/>
        </w:rPr>
        <w:tab/>
        <w:t>Amazing Parish Conference in Milwaukee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23091A">
        <w:rPr>
          <w:rFonts w:ascii="Comic Sans MS" w:eastAsia="Comic Sans MS" w:hAnsi="Comic Sans MS" w:cs="Comic Sans MS"/>
        </w:rPr>
        <w:t>August 21, 2018 @ 7</w:t>
      </w:r>
      <w:r>
        <w:rPr>
          <w:rFonts w:ascii="Comic Sans MS" w:eastAsia="Comic Sans MS" w:hAnsi="Comic Sans MS" w:cs="Comic Sans MS"/>
        </w:rPr>
        <w:t>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AD" w:rsidRDefault="00657FAD">
      <w:pPr>
        <w:spacing w:after="0" w:line="240" w:lineRule="auto"/>
      </w:pPr>
      <w:r>
        <w:separator/>
      </w:r>
    </w:p>
  </w:endnote>
  <w:endnote w:type="continuationSeparator" w:id="0">
    <w:p w:rsidR="00657FAD" w:rsidRDefault="0065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84" w:rsidRDefault="00810A3B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AD" w:rsidRDefault="00657FAD">
      <w:pPr>
        <w:spacing w:after="0" w:line="240" w:lineRule="auto"/>
      </w:pPr>
      <w:r>
        <w:separator/>
      </w:r>
    </w:p>
  </w:footnote>
  <w:footnote w:type="continuationSeparator" w:id="0">
    <w:p w:rsidR="00657FAD" w:rsidRDefault="0065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C3AC1"/>
    <w:multiLevelType w:val="hybridMultilevel"/>
    <w:tmpl w:val="60D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1898"/>
    <w:rsid w:val="00031927"/>
    <w:rsid w:val="000346DE"/>
    <w:rsid w:val="0007217C"/>
    <w:rsid w:val="00096E90"/>
    <w:rsid w:val="000B1BF0"/>
    <w:rsid w:val="000C31BD"/>
    <w:rsid w:val="000D3265"/>
    <w:rsid w:val="001144DB"/>
    <w:rsid w:val="0012050A"/>
    <w:rsid w:val="00136A0F"/>
    <w:rsid w:val="00152059"/>
    <w:rsid w:val="0015456F"/>
    <w:rsid w:val="00165626"/>
    <w:rsid w:val="001726A5"/>
    <w:rsid w:val="001823E5"/>
    <w:rsid w:val="001906DE"/>
    <w:rsid w:val="001B4058"/>
    <w:rsid w:val="001E68C5"/>
    <w:rsid w:val="002148CD"/>
    <w:rsid w:val="0023091A"/>
    <w:rsid w:val="00243335"/>
    <w:rsid w:val="00245BA5"/>
    <w:rsid w:val="002A6AAA"/>
    <w:rsid w:val="002C4039"/>
    <w:rsid w:val="002D273C"/>
    <w:rsid w:val="002D3020"/>
    <w:rsid w:val="00310A50"/>
    <w:rsid w:val="003133F2"/>
    <w:rsid w:val="00337B82"/>
    <w:rsid w:val="003526A4"/>
    <w:rsid w:val="00373358"/>
    <w:rsid w:val="00376BF0"/>
    <w:rsid w:val="003A6F23"/>
    <w:rsid w:val="003E7797"/>
    <w:rsid w:val="00443E8F"/>
    <w:rsid w:val="00445B01"/>
    <w:rsid w:val="004620E0"/>
    <w:rsid w:val="00490133"/>
    <w:rsid w:val="004F50C5"/>
    <w:rsid w:val="00506E53"/>
    <w:rsid w:val="00512320"/>
    <w:rsid w:val="00547206"/>
    <w:rsid w:val="005542A6"/>
    <w:rsid w:val="00594384"/>
    <w:rsid w:val="005A266B"/>
    <w:rsid w:val="005B511C"/>
    <w:rsid w:val="005E02AA"/>
    <w:rsid w:val="00621B32"/>
    <w:rsid w:val="00622172"/>
    <w:rsid w:val="00625D86"/>
    <w:rsid w:val="00633B55"/>
    <w:rsid w:val="00646EC4"/>
    <w:rsid w:val="00654432"/>
    <w:rsid w:val="00657FAD"/>
    <w:rsid w:val="00661B21"/>
    <w:rsid w:val="00671700"/>
    <w:rsid w:val="0068585F"/>
    <w:rsid w:val="00691FF7"/>
    <w:rsid w:val="00694B97"/>
    <w:rsid w:val="006B20E5"/>
    <w:rsid w:val="006B5385"/>
    <w:rsid w:val="006F6B72"/>
    <w:rsid w:val="00714E84"/>
    <w:rsid w:val="00734485"/>
    <w:rsid w:val="00774758"/>
    <w:rsid w:val="00787639"/>
    <w:rsid w:val="00790166"/>
    <w:rsid w:val="007933BA"/>
    <w:rsid w:val="007B13ED"/>
    <w:rsid w:val="007C0E70"/>
    <w:rsid w:val="007C3CE7"/>
    <w:rsid w:val="007C6B44"/>
    <w:rsid w:val="007D34A0"/>
    <w:rsid w:val="007F4F21"/>
    <w:rsid w:val="00806FE8"/>
    <w:rsid w:val="00810A3B"/>
    <w:rsid w:val="00811EE7"/>
    <w:rsid w:val="0082013F"/>
    <w:rsid w:val="008207FA"/>
    <w:rsid w:val="008250E7"/>
    <w:rsid w:val="0083699D"/>
    <w:rsid w:val="008408EE"/>
    <w:rsid w:val="00851773"/>
    <w:rsid w:val="00863377"/>
    <w:rsid w:val="008D1CC1"/>
    <w:rsid w:val="00920C42"/>
    <w:rsid w:val="00930184"/>
    <w:rsid w:val="00930CC7"/>
    <w:rsid w:val="009407B7"/>
    <w:rsid w:val="00952A4B"/>
    <w:rsid w:val="00960180"/>
    <w:rsid w:val="009768FC"/>
    <w:rsid w:val="00993C99"/>
    <w:rsid w:val="009E6530"/>
    <w:rsid w:val="009F1E4A"/>
    <w:rsid w:val="00A21056"/>
    <w:rsid w:val="00A53F09"/>
    <w:rsid w:val="00A70E08"/>
    <w:rsid w:val="00A74585"/>
    <w:rsid w:val="00A93622"/>
    <w:rsid w:val="00B15812"/>
    <w:rsid w:val="00B32719"/>
    <w:rsid w:val="00B40AB3"/>
    <w:rsid w:val="00B8306B"/>
    <w:rsid w:val="00B9074C"/>
    <w:rsid w:val="00B9200B"/>
    <w:rsid w:val="00B929B0"/>
    <w:rsid w:val="00BF00DC"/>
    <w:rsid w:val="00C02AD3"/>
    <w:rsid w:val="00C157ED"/>
    <w:rsid w:val="00C26F2A"/>
    <w:rsid w:val="00C32A09"/>
    <w:rsid w:val="00C41772"/>
    <w:rsid w:val="00C44275"/>
    <w:rsid w:val="00C71451"/>
    <w:rsid w:val="00CA1A86"/>
    <w:rsid w:val="00CB6AD6"/>
    <w:rsid w:val="00CD5294"/>
    <w:rsid w:val="00CD7DD3"/>
    <w:rsid w:val="00D27AA2"/>
    <w:rsid w:val="00D40F6D"/>
    <w:rsid w:val="00D87BCB"/>
    <w:rsid w:val="00DA13D0"/>
    <w:rsid w:val="00DC1E67"/>
    <w:rsid w:val="00DE374A"/>
    <w:rsid w:val="00E14B21"/>
    <w:rsid w:val="00E17CAC"/>
    <w:rsid w:val="00E37EF7"/>
    <w:rsid w:val="00E5215A"/>
    <w:rsid w:val="00E52485"/>
    <w:rsid w:val="00E74E3C"/>
    <w:rsid w:val="00E82148"/>
    <w:rsid w:val="00E838BD"/>
    <w:rsid w:val="00E94A77"/>
    <w:rsid w:val="00E96852"/>
    <w:rsid w:val="00ED7BBA"/>
    <w:rsid w:val="00EE1478"/>
    <w:rsid w:val="00EE6D43"/>
    <w:rsid w:val="00F210D0"/>
    <w:rsid w:val="00F52474"/>
    <w:rsid w:val="00F80A49"/>
    <w:rsid w:val="00FB322A"/>
    <w:rsid w:val="00FB7D44"/>
    <w:rsid w:val="00FC173E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9E79B42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2018-08-28T17:37:00Z</dcterms:created>
  <dcterms:modified xsi:type="dcterms:W3CDTF">2018-08-28T17:37:00Z</dcterms:modified>
</cp:coreProperties>
</file>