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930184" w:rsidRDefault="00B9200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April 17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2018</w:t>
      </w:r>
    </w:p>
    <w:p w:rsidR="00930184" w:rsidRDefault="00930184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30184" w:rsidRDefault="000C31BD" w:rsidP="000C31BD">
      <w:pPr>
        <w:spacing w:line="240" w:lineRule="auto"/>
        <w:ind w:left="3600" w:hanging="36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B9200B">
        <w:rPr>
          <w:rFonts w:ascii="Comic Sans MS" w:eastAsia="Comic Sans MS" w:hAnsi="Comic Sans MS" w:cs="Comic Sans MS"/>
        </w:rPr>
        <w:t>March</w:t>
      </w:r>
      <w:r w:rsidR="00A93622">
        <w:rPr>
          <w:rFonts w:ascii="Comic Sans MS" w:eastAsia="Comic Sans MS" w:hAnsi="Comic Sans MS" w:cs="Comic Sans MS"/>
        </w:rPr>
        <w:t xml:space="preserve"> 2018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B9200B">
        <w:rPr>
          <w:rFonts w:ascii="Comic Sans MS" w:eastAsia="Comic Sans MS" w:hAnsi="Comic Sans MS" w:cs="Comic Sans MS"/>
        </w:rPr>
        <w:t>approved. Mark to send final edit to Chris.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Pr="007B13ED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A93622" w:rsidRDefault="002148CD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Confirmation is set for May 19 at St. Anne. </w:t>
      </w:r>
      <w:r w:rsidR="00B9200B">
        <w:rPr>
          <w:rFonts w:ascii="Comic Sans MS" w:eastAsia="Comic Sans MS" w:hAnsi="Comic Sans MS" w:cs="Comic Sans MS"/>
        </w:rPr>
        <w:t xml:space="preserve">Fr. Bob will officiate the proceedings. No bishops are </w:t>
      </w:r>
      <w:r w:rsidR="00B9200B" w:rsidRPr="00E94A77">
        <w:rPr>
          <w:rFonts w:ascii="Comic Sans MS" w:eastAsia="Comic Sans MS" w:hAnsi="Comic Sans MS" w:cs="Comic Sans MS"/>
          <w:color w:val="auto"/>
        </w:rPr>
        <w:t>available (</w:t>
      </w:r>
      <w:r w:rsidR="00445B01" w:rsidRPr="00E94A77">
        <w:rPr>
          <w:rFonts w:ascii="Comic Sans MS" w:hAnsi="Comic Sans MS"/>
          <w:color w:val="auto"/>
        </w:rPr>
        <w:t>Diaconate</w:t>
      </w:r>
      <w:r w:rsidR="0083699D" w:rsidRPr="00E94A77">
        <w:rPr>
          <w:rFonts w:ascii="Comic Sans MS" w:eastAsia="Comic Sans MS" w:hAnsi="Comic Sans MS" w:cs="Comic Sans MS"/>
          <w:color w:val="auto"/>
        </w:rPr>
        <w:t xml:space="preserve"> Ordination </w:t>
      </w:r>
      <w:r w:rsidR="0083699D">
        <w:rPr>
          <w:rFonts w:ascii="Comic Sans MS" w:eastAsia="Comic Sans MS" w:hAnsi="Comic Sans MS" w:cs="Comic Sans MS"/>
        </w:rPr>
        <w:t>into the Priesthood at same time).</w:t>
      </w:r>
    </w:p>
    <w:p w:rsidR="00490133" w:rsidRPr="007B13ED" w:rsidRDefault="00490133" w:rsidP="00490133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490133" w:rsidRDefault="00810A3B" w:rsidP="00310A5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CA1A86">
        <w:rPr>
          <w:rFonts w:ascii="Comic Sans MS" w:eastAsia="Comic Sans MS" w:hAnsi="Comic Sans MS" w:cs="Comic Sans MS"/>
        </w:rPr>
        <w:t>Finance Report</w:t>
      </w:r>
      <w:r w:rsidR="007C3CE7">
        <w:rPr>
          <w:rFonts w:ascii="Comic Sans MS" w:eastAsia="Comic Sans MS" w:hAnsi="Comic Sans MS" w:cs="Comic Sans MS"/>
        </w:rPr>
        <w:t xml:space="preserve"> and Updates</w:t>
      </w:r>
    </w:p>
    <w:p w:rsidR="00F52474" w:rsidRDefault="001144DB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End of fiscal year projection of Income vs. Expenses is ~ break even. </w:t>
      </w:r>
    </w:p>
    <w:p w:rsidR="00443E8F" w:rsidRPr="00443E8F" w:rsidRDefault="001144DB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March snow removal costs will hit budget in April.</w:t>
      </w:r>
    </w:p>
    <w:p w:rsidR="00443E8F" w:rsidRDefault="00443E8F" w:rsidP="00F52474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SCRIP sales trending downward. </w:t>
      </w:r>
      <w:r w:rsidR="001144DB">
        <w:rPr>
          <w:rFonts w:ascii="Comic Sans MS" w:eastAsia="Comic Sans MS" w:hAnsi="Comic Sans MS" w:cs="Comic Sans MS"/>
        </w:rPr>
        <w:t>A plan to address this is being put together.</w:t>
      </w:r>
    </w:p>
    <w:p w:rsidR="00C02AD3" w:rsidRPr="00E94A77" w:rsidRDefault="001144DB" w:rsidP="00F52474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color w:val="auto"/>
        </w:rPr>
      </w:pPr>
      <w:r>
        <w:rPr>
          <w:rFonts w:ascii="Comic Sans MS" w:eastAsia="Comic Sans MS" w:hAnsi="Comic Sans MS" w:cs="Comic Sans MS"/>
        </w:rPr>
        <w:t xml:space="preserve">Prairie Ridge Association fees have </w:t>
      </w:r>
      <w:r w:rsidRPr="00E94A77">
        <w:rPr>
          <w:rFonts w:ascii="Comic Sans MS" w:eastAsia="Comic Sans MS" w:hAnsi="Comic Sans MS" w:cs="Comic Sans MS"/>
          <w:color w:val="auto"/>
        </w:rPr>
        <w:t xml:space="preserve">increased. </w:t>
      </w:r>
      <w:r w:rsidR="00445B01" w:rsidRPr="00E94A77">
        <w:rPr>
          <w:rFonts w:ascii="Comic Sans MS" w:hAnsi="Comic Sans MS"/>
          <w:color w:val="auto"/>
        </w:rPr>
        <w:t>Phil Kent, Finance Chair</w:t>
      </w:r>
      <w:r w:rsidR="00445B01" w:rsidRPr="00E94A77">
        <w:rPr>
          <w:rFonts w:ascii="Comic Sans MS" w:eastAsia="Comic Sans MS" w:hAnsi="Comic Sans MS" w:cs="Comic Sans MS"/>
          <w:color w:val="auto"/>
        </w:rPr>
        <w:t xml:space="preserve">, </w:t>
      </w:r>
      <w:r w:rsidRPr="00E94A77">
        <w:rPr>
          <w:rFonts w:ascii="Comic Sans MS" w:eastAsia="Comic Sans MS" w:hAnsi="Comic Sans MS" w:cs="Comic Sans MS"/>
          <w:color w:val="auto"/>
        </w:rPr>
        <w:t>will contact the association president to find out more information.</w:t>
      </w:r>
    </w:p>
    <w:p w:rsidR="00445B01" w:rsidRDefault="00851773" w:rsidP="00445B0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 w:rsidRPr="00E94A77">
        <w:rPr>
          <w:rFonts w:ascii="Comic Sans MS" w:eastAsia="Comic Sans MS" w:hAnsi="Comic Sans MS" w:cs="Comic Sans MS"/>
          <w:color w:val="auto"/>
        </w:rPr>
        <w:t>A representative from the Catholic Community Foundation</w:t>
      </w:r>
      <w:r w:rsidR="00445B01" w:rsidRPr="00E94A77">
        <w:rPr>
          <w:rFonts w:ascii="Comic Sans MS" w:hAnsi="Comic Sans MS"/>
          <w:color w:val="auto"/>
        </w:rPr>
        <w:t>, Mary Ellen Markowski,</w:t>
      </w:r>
      <w:r w:rsidR="00445B01" w:rsidRPr="00E94A77">
        <w:rPr>
          <w:rFonts w:ascii="Comic Sans MS" w:eastAsia="Comic Sans MS" w:hAnsi="Comic Sans MS" w:cs="Comic Sans MS"/>
          <w:color w:val="auto"/>
        </w:rPr>
        <w:t xml:space="preserve"> will speak at the </w:t>
      </w:r>
      <w:r w:rsidR="00445B01" w:rsidRPr="00E94A77">
        <w:rPr>
          <w:rFonts w:ascii="Comic Sans MS" w:hAnsi="Comic Sans MS"/>
          <w:color w:val="auto"/>
        </w:rPr>
        <w:t>June</w:t>
      </w:r>
      <w:r w:rsidRPr="00E94A77">
        <w:rPr>
          <w:rFonts w:ascii="Comic Sans MS" w:eastAsia="Comic Sans MS" w:hAnsi="Comic Sans MS" w:cs="Comic Sans MS"/>
          <w:color w:val="auto"/>
        </w:rPr>
        <w:t xml:space="preserve"> Pastoral Council meeting</w:t>
      </w:r>
      <w:r w:rsidR="00787639" w:rsidRPr="00E94A77">
        <w:rPr>
          <w:rFonts w:ascii="Comic Sans MS" w:eastAsia="Comic Sans MS" w:hAnsi="Comic Sans MS" w:cs="Comic Sans MS"/>
          <w:color w:val="auto"/>
        </w:rPr>
        <w:t xml:space="preserve"> to explore the benefits of investing Parish reserve funds in very </w:t>
      </w:r>
      <w:r w:rsidR="00787639">
        <w:rPr>
          <w:rFonts w:ascii="Comic Sans MS" w:eastAsia="Comic Sans MS" w:hAnsi="Comic Sans MS" w:cs="Comic Sans MS"/>
        </w:rPr>
        <w:t xml:space="preserve">low risk securities to generate income. The Finance Council will be in attendance. </w:t>
      </w:r>
    </w:p>
    <w:p w:rsidR="00EE6D43" w:rsidRPr="00E94A77" w:rsidRDefault="0002475F" w:rsidP="00445B0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color w:val="auto"/>
        </w:rPr>
      </w:pPr>
      <w:r w:rsidRPr="00445B01">
        <w:rPr>
          <w:rFonts w:ascii="Comic Sans MS" w:eastAsia="Comic Sans MS" w:hAnsi="Comic Sans MS" w:cs="Comic Sans MS"/>
        </w:rPr>
        <w:t xml:space="preserve">Acreage </w:t>
      </w:r>
      <w:r w:rsidR="002D3020" w:rsidRPr="00445B01">
        <w:rPr>
          <w:rFonts w:ascii="Comic Sans MS" w:eastAsia="Comic Sans MS" w:hAnsi="Comic Sans MS" w:cs="Comic Sans MS"/>
        </w:rPr>
        <w:t xml:space="preserve">Inquiry – Local business made inquiry about purchasing a parcel of land owned by the </w:t>
      </w:r>
      <w:r w:rsidR="002D3020" w:rsidRPr="00E94A77">
        <w:rPr>
          <w:rFonts w:ascii="Comic Sans MS" w:eastAsia="Comic Sans MS" w:hAnsi="Comic Sans MS" w:cs="Comic Sans MS"/>
          <w:color w:val="auto"/>
        </w:rPr>
        <w:t xml:space="preserve">Parish. </w:t>
      </w:r>
      <w:r w:rsidR="00445B01" w:rsidRPr="00E94A77">
        <w:rPr>
          <w:rFonts w:ascii="Comic Sans MS" w:hAnsi="Comic Sans MS"/>
          <w:color w:val="auto"/>
        </w:rPr>
        <w:t>If enough is offered, this may be a way to begin funding the Parish Center and to lower our tax burden on excess acreage.</w:t>
      </w:r>
    </w:p>
    <w:p w:rsidR="00C32A09" w:rsidRPr="00E94A77" w:rsidRDefault="00C32A09" w:rsidP="00851773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color w:val="auto"/>
        </w:rPr>
      </w:pPr>
      <w:r w:rsidRPr="00E94A77">
        <w:rPr>
          <w:rFonts w:ascii="Comic Sans MS" w:eastAsia="Comic Sans MS" w:hAnsi="Comic Sans MS" w:cs="Comic Sans MS"/>
          <w:color w:val="auto"/>
        </w:rPr>
        <w:t xml:space="preserve">Music Ministry – Budget </w:t>
      </w:r>
      <w:r w:rsidR="00445B01" w:rsidRPr="00E94A77">
        <w:rPr>
          <w:rFonts w:ascii="Comic Sans MS" w:hAnsi="Comic Sans MS"/>
          <w:color w:val="auto"/>
        </w:rPr>
        <w:t xml:space="preserve">to cover special musicians and pianist is </w:t>
      </w:r>
      <w:r w:rsidRPr="00E94A77">
        <w:rPr>
          <w:rFonts w:ascii="Comic Sans MS" w:eastAsia="Comic Sans MS" w:hAnsi="Comic Sans MS" w:cs="Comic Sans MS"/>
          <w:color w:val="auto"/>
        </w:rPr>
        <w:t>established at $12,000 for next fiscal year.</w:t>
      </w:r>
    </w:p>
    <w:p w:rsidR="00F52474" w:rsidRPr="00F52474" w:rsidRDefault="00F52474" w:rsidP="00F52474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DE374A" w:rsidRDefault="00DE374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Spirit Wear</w:t>
      </w:r>
      <w:r w:rsidR="00165626">
        <w:rPr>
          <w:rFonts w:ascii="Comic Sans MS" w:eastAsia="Comic Sans MS" w:hAnsi="Comic Sans MS" w:cs="Comic Sans MS"/>
        </w:rPr>
        <w:t xml:space="preserve"> Update</w:t>
      </w:r>
    </w:p>
    <w:p w:rsidR="00165626" w:rsidRPr="00654432" w:rsidRDefault="00DE374A" w:rsidP="0065443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 w:rsidRPr="00165626">
        <w:rPr>
          <w:rFonts w:ascii="Comic Sans MS" w:eastAsia="Comic Sans MS" w:hAnsi="Comic Sans MS" w:cs="Comic Sans MS"/>
        </w:rPr>
        <w:t>Golf Outing</w:t>
      </w:r>
      <w:r w:rsidR="00165626">
        <w:rPr>
          <w:rFonts w:ascii="Comic Sans MS" w:eastAsia="Comic Sans MS" w:hAnsi="Comic Sans MS" w:cs="Comic Sans MS"/>
        </w:rPr>
        <w:t xml:space="preserve"> Request</w:t>
      </w:r>
      <w:r w:rsidR="00654432">
        <w:rPr>
          <w:rFonts w:ascii="Comic Sans MS" w:eastAsia="Comic Sans MS" w:hAnsi="Comic Sans MS" w:cs="Comic Sans MS"/>
        </w:rPr>
        <w:t xml:space="preserve"> (</w:t>
      </w:r>
      <w:r w:rsidR="00165626" w:rsidRPr="00654432">
        <w:rPr>
          <w:rFonts w:ascii="Comic Sans MS" w:eastAsia="Comic Sans MS" w:hAnsi="Comic Sans MS" w:cs="Comic Sans MS"/>
        </w:rPr>
        <w:t>Red, white, and royal blue</w:t>
      </w:r>
      <w:r w:rsidR="00654432" w:rsidRPr="00654432">
        <w:rPr>
          <w:rFonts w:ascii="Comic Sans MS" w:eastAsia="Comic Sans MS" w:hAnsi="Comic Sans MS" w:cs="Comic Sans MS"/>
        </w:rPr>
        <w:t xml:space="preserve"> shirts</w:t>
      </w:r>
      <w:r w:rsidR="00654432">
        <w:rPr>
          <w:rFonts w:ascii="Comic Sans MS" w:eastAsia="Comic Sans MS" w:hAnsi="Comic Sans MS" w:cs="Comic Sans MS"/>
        </w:rPr>
        <w:t>)</w:t>
      </w:r>
      <w:r w:rsidR="00373358" w:rsidRPr="00654432">
        <w:rPr>
          <w:rFonts w:ascii="Comic Sans MS" w:eastAsia="Comic Sans MS" w:hAnsi="Comic Sans MS" w:cs="Comic Sans MS"/>
        </w:rPr>
        <w:t xml:space="preserve"> </w:t>
      </w:r>
    </w:p>
    <w:p w:rsidR="00DE374A" w:rsidRDefault="00373358" w:rsidP="00DE374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Julie </w:t>
      </w:r>
      <w:r w:rsidR="00654432">
        <w:rPr>
          <w:rFonts w:ascii="Comic Sans MS" w:eastAsia="Comic Sans MS" w:hAnsi="Comic Sans MS" w:cs="Comic Sans MS"/>
        </w:rPr>
        <w:t xml:space="preserve">Field </w:t>
      </w:r>
      <w:r>
        <w:rPr>
          <w:rFonts w:ascii="Comic Sans MS" w:eastAsia="Comic Sans MS" w:hAnsi="Comic Sans MS" w:cs="Comic Sans MS"/>
        </w:rPr>
        <w:t>to contact vendor to update order forms</w:t>
      </w:r>
      <w:r w:rsidR="00152059">
        <w:rPr>
          <w:rFonts w:ascii="Comic Sans MS" w:eastAsia="Comic Sans MS" w:hAnsi="Comic Sans MS" w:cs="Comic Sans MS"/>
        </w:rPr>
        <w:t>.</w:t>
      </w:r>
    </w:p>
    <w:p w:rsidR="00373358" w:rsidRDefault="00373358" w:rsidP="00DE374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Orders will be taken after the following weekend Masses: April 28-29, May 5-6, and at the Parish Office</w:t>
      </w:r>
      <w:r w:rsidR="00152059">
        <w:rPr>
          <w:rFonts w:ascii="Comic Sans MS" w:eastAsia="Comic Sans MS" w:hAnsi="Comic Sans MS" w:cs="Comic Sans MS"/>
        </w:rPr>
        <w:t>.</w:t>
      </w:r>
    </w:p>
    <w:p w:rsidR="00373358" w:rsidRDefault="00654432" w:rsidP="00DE374A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Order forms due May 9 to allow adequate process time prior to </w:t>
      </w:r>
      <w:r w:rsidR="00373358">
        <w:rPr>
          <w:rFonts w:ascii="Comic Sans MS" w:eastAsia="Comic Sans MS" w:hAnsi="Comic Sans MS" w:cs="Comic Sans MS"/>
        </w:rPr>
        <w:t>golf outing</w:t>
      </w:r>
      <w:r w:rsidR="00152059">
        <w:rPr>
          <w:rFonts w:ascii="Comic Sans MS" w:eastAsia="Comic Sans MS" w:hAnsi="Comic Sans MS" w:cs="Comic Sans MS"/>
        </w:rPr>
        <w:t>.</w:t>
      </w:r>
    </w:p>
    <w:p w:rsidR="007933BA" w:rsidRDefault="007933BA" w:rsidP="007933BA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373358" w:rsidRDefault="00373358" w:rsidP="0037335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Golf Outing – June 22</w:t>
      </w:r>
    </w:p>
    <w:p w:rsidR="00373358" w:rsidRDefault="00373358" w:rsidP="003733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needed in the following areas:</w:t>
      </w:r>
    </w:p>
    <w:p w:rsidR="00373358" w:rsidRDefault="00373358" w:rsidP="003733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Promotions</w:t>
      </w:r>
    </w:p>
    <w:p w:rsidR="00373358" w:rsidRDefault="00373358" w:rsidP="003733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Auction items</w:t>
      </w:r>
    </w:p>
    <w:p w:rsidR="00373358" w:rsidRDefault="00373358" w:rsidP="003733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Sponsorships</w:t>
      </w:r>
    </w:p>
    <w:p w:rsidR="00373358" w:rsidRDefault="00373358" w:rsidP="003733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Memory of/In Honor of </w:t>
      </w:r>
      <w:r w:rsidR="00152059">
        <w:rPr>
          <w:rFonts w:ascii="Comic Sans MS" w:eastAsia="Comic Sans MS" w:hAnsi="Comic Sans MS" w:cs="Comic Sans MS"/>
        </w:rPr>
        <w:t>Veterans and current servicemen and servicewomen</w:t>
      </w:r>
      <w:r w:rsidR="00DC1E67">
        <w:rPr>
          <w:rFonts w:ascii="Comic Sans MS" w:eastAsia="Comic Sans MS" w:hAnsi="Comic Sans MS" w:cs="Comic Sans MS"/>
        </w:rPr>
        <w:t xml:space="preserve"> flags. $10 donation</w:t>
      </w:r>
      <w:r w:rsidR="00152059">
        <w:rPr>
          <w:rFonts w:ascii="Comic Sans MS" w:eastAsia="Comic Sans MS" w:hAnsi="Comic Sans MS" w:cs="Comic Sans MS"/>
        </w:rPr>
        <w:t xml:space="preserve">. </w:t>
      </w:r>
    </w:p>
    <w:p w:rsidR="007933BA" w:rsidRDefault="007933BA" w:rsidP="007933BA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7C3CE7" w:rsidRDefault="007C3CE7" w:rsidP="007C3CE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806FE8">
        <w:rPr>
          <w:rFonts w:ascii="Comic Sans MS" w:eastAsia="Comic Sans MS" w:hAnsi="Comic Sans MS" w:cs="Comic Sans MS"/>
        </w:rPr>
        <w:t>Parish 20</w:t>
      </w:r>
      <w:r w:rsidRPr="00806FE8">
        <w:rPr>
          <w:rFonts w:ascii="Comic Sans MS" w:eastAsia="Comic Sans MS" w:hAnsi="Comic Sans MS" w:cs="Comic Sans MS"/>
          <w:vertAlign w:val="superscript"/>
        </w:rPr>
        <w:t>th</w:t>
      </w:r>
      <w:r w:rsidRPr="00806FE8">
        <w:rPr>
          <w:rFonts w:ascii="Comic Sans MS" w:eastAsia="Comic Sans MS" w:hAnsi="Comic Sans MS" w:cs="Comic Sans MS"/>
        </w:rPr>
        <w:t xml:space="preserve"> Anniversary Celebration</w:t>
      </w:r>
      <w:r w:rsidR="00654432">
        <w:rPr>
          <w:rFonts w:ascii="Comic Sans MS" w:eastAsia="Comic Sans MS" w:hAnsi="Comic Sans MS" w:cs="Comic Sans MS"/>
        </w:rPr>
        <w:t xml:space="preserve">: </w:t>
      </w:r>
      <w:r>
        <w:rPr>
          <w:rFonts w:ascii="Comic Sans MS" w:eastAsia="Comic Sans MS" w:hAnsi="Comic Sans MS" w:cs="Comic Sans MS"/>
        </w:rPr>
        <w:t>Saturday, July 28</w:t>
      </w:r>
      <w:r w:rsidR="00654432">
        <w:rPr>
          <w:rFonts w:ascii="Comic Sans MS" w:eastAsia="Comic Sans MS" w:hAnsi="Comic Sans MS" w:cs="Comic Sans MS"/>
        </w:rPr>
        <w:t xml:space="preserve"> – Food chairperson making good progress on plans.</w:t>
      </w:r>
    </w:p>
    <w:p w:rsidR="00654432" w:rsidRPr="007C3CE7" w:rsidRDefault="00654432" w:rsidP="00654432">
      <w:pPr>
        <w:pStyle w:val="ListParagraph"/>
        <w:ind w:left="1080"/>
        <w:rPr>
          <w:rFonts w:ascii="Comic Sans MS" w:eastAsia="Comic Sans MS" w:hAnsi="Comic Sans MS" w:cs="Comic Sans MS"/>
        </w:rPr>
      </w:pPr>
    </w:p>
    <w:p w:rsidR="007C3CE7" w:rsidRPr="002C4039" w:rsidRDefault="007C3CE7" w:rsidP="002C4039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Pastoral Council Discernment (</w:t>
      </w:r>
      <w:r w:rsidRPr="001726A5">
        <w:rPr>
          <w:rFonts w:ascii="Comic Sans MS" w:eastAsia="Comic Sans MS" w:hAnsi="Comic Sans MS" w:cs="Comic Sans MS"/>
        </w:rPr>
        <w:t>Thursday, May 3)</w:t>
      </w:r>
      <w:r w:rsidR="002C4039">
        <w:rPr>
          <w:rFonts w:ascii="Comic Sans MS" w:eastAsia="Comic Sans MS" w:hAnsi="Comic Sans MS" w:cs="Comic Sans MS"/>
        </w:rPr>
        <w:t xml:space="preserve"> - </w:t>
      </w:r>
      <w:r w:rsidRPr="002C4039">
        <w:rPr>
          <w:rFonts w:ascii="Comic Sans MS" w:eastAsia="Comic Sans MS" w:hAnsi="Comic Sans MS" w:cs="Comic Sans MS"/>
        </w:rPr>
        <w:t xml:space="preserve">One person has </w:t>
      </w:r>
      <w:r w:rsidR="00F80A49">
        <w:rPr>
          <w:rFonts w:ascii="Comic Sans MS" w:eastAsia="Comic Sans MS" w:hAnsi="Comic Sans MS" w:cs="Comic Sans MS"/>
        </w:rPr>
        <w:t xml:space="preserve">already </w:t>
      </w:r>
      <w:r w:rsidRPr="002C4039">
        <w:rPr>
          <w:rFonts w:ascii="Comic Sans MS" w:eastAsia="Comic Sans MS" w:hAnsi="Comic Sans MS" w:cs="Comic Sans MS"/>
        </w:rPr>
        <w:t>shown interest.</w:t>
      </w:r>
    </w:p>
    <w:p w:rsidR="007C3CE7" w:rsidRDefault="007C3CE7" w:rsidP="007C3CE7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9768FC" w:rsidRPr="00C41772" w:rsidRDefault="00E5215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auto"/>
        </w:rPr>
      </w:pPr>
      <w:r w:rsidRPr="00C41772">
        <w:rPr>
          <w:rFonts w:ascii="Comic Sans MS" w:hAnsi="Comic Sans MS"/>
          <w:color w:val="auto"/>
        </w:rPr>
        <w:t xml:space="preserve">A Memorial Gift from a recent funeral, offered through one of the Catholic schools, </w:t>
      </w:r>
      <w:r w:rsidR="00F80A49" w:rsidRPr="00C41772">
        <w:rPr>
          <w:rFonts w:ascii="Comic Sans MS" w:eastAsia="Comic Sans MS" w:hAnsi="Comic Sans MS" w:cs="Comic Sans MS"/>
          <w:color w:val="auto"/>
        </w:rPr>
        <w:t xml:space="preserve">will be designated as a gift to St. Anne for Parish needs: </w:t>
      </w:r>
    </w:p>
    <w:p w:rsidR="009768FC" w:rsidRDefault="00E5215A" w:rsidP="009768FC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 w:rsidRPr="00C41772">
        <w:rPr>
          <w:rFonts w:ascii="Comic Sans MS" w:hAnsi="Comic Sans MS"/>
          <w:color w:val="auto"/>
        </w:rPr>
        <w:t>We discussed p</w:t>
      </w:r>
      <w:r w:rsidR="009768FC" w:rsidRPr="00C41772">
        <w:rPr>
          <w:rFonts w:ascii="Comic Sans MS" w:eastAsia="Comic Sans MS" w:hAnsi="Comic Sans MS" w:cs="Comic Sans MS"/>
          <w:color w:val="auto"/>
        </w:rPr>
        <w:t xml:space="preserve">ossible </w:t>
      </w:r>
      <w:r w:rsidR="009768FC">
        <w:rPr>
          <w:rFonts w:ascii="Comic Sans MS" w:eastAsia="Comic Sans MS" w:hAnsi="Comic Sans MS" w:cs="Comic Sans MS"/>
        </w:rPr>
        <w:t>Parish Needs</w:t>
      </w:r>
    </w:p>
    <w:p w:rsidR="009768FC" w:rsidRDefault="007C3CE7" w:rsidP="009768FC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Cabinets in Sacristy</w:t>
      </w:r>
    </w:p>
    <w:p w:rsidR="007C3CE7" w:rsidRDefault="007C3CE7" w:rsidP="009768FC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Confessionals</w:t>
      </w:r>
    </w:p>
    <w:p w:rsidR="007C3CE7" w:rsidRDefault="007C3CE7" w:rsidP="007C3CE7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DE374A" w:rsidRDefault="00DE374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Commission Updates:</w:t>
      </w:r>
    </w:p>
    <w:p w:rsidR="00152059" w:rsidRDefault="00152059" w:rsidP="00DE374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Evangelization</w:t>
      </w:r>
      <w:r w:rsidR="00DE374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Committee – Study series with Sr. Jane Dominic, University of Dallas.</w:t>
      </w:r>
    </w:p>
    <w:p w:rsidR="00DE374A" w:rsidRDefault="00152059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St. Jane planning to come to St. Anne in May to promote the series. </w:t>
      </w:r>
      <w:r w:rsidR="00DC1E67">
        <w:rPr>
          <w:rFonts w:ascii="Comic Sans MS" w:eastAsia="Comic Sans MS" w:hAnsi="Comic Sans MS" w:cs="Comic Sans MS"/>
        </w:rPr>
        <w:t xml:space="preserve">The </w:t>
      </w:r>
      <w:r w:rsidR="000D3265">
        <w:rPr>
          <w:rFonts w:ascii="Comic Sans MS" w:eastAsia="Comic Sans MS" w:hAnsi="Comic Sans MS" w:cs="Comic Sans MS"/>
        </w:rPr>
        <w:t>first 8-10 week session would begin in Fall 2018 on Wednesday nights.</w:t>
      </w:r>
    </w:p>
    <w:p w:rsidR="00DC1E67" w:rsidRDefault="000D3265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Minimum of 30 people needed/session.</w:t>
      </w:r>
    </w:p>
    <w:p w:rsidR="000D3265" w:rsidRDefault="000D3265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$150/person/session.</w:t>
      </w:r>
    </w:p>
    <w:p w:rsidR="000D3265" w:rsidRDefault="000D3265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Snacks would be provided.</w:t>
      </w:r>
    </w:p>
    <w:p w:rsidR="00245BA5" w:rsidRDefault="00245BA5" w:rsidP="00245BA5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020BD1" w:rsidRDefault="00020BD1" w:rsidP="00020B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Update on </w:t>
      </w:r>
      <w:proofErr w:type="spellStart"/>
      <w:r>
        <w:rPr>
          <w:rFonts w:ascii="Comic Sans MS" w:eastAsia="Comic Sans MS" w:hAnsi="Comic Sans MS" w:cs="Comic Sans MS"/>
        </w:rPr>
        <w:t>Novarete</w:t>
      </w:r>
      <w:proofErr w:type="spellEnd"/>
    </w:p>
    <w:p w:rsidR="00020BD1" w:rsidRDefault="00020BD1" w:rsidP="00020BD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Development of case studies </w:t>
      </w:r>
      <w:r w:rsidR="00960180">
        <w:rPr>
          <w:rFonts w:ascii="Comic Sans MS" w:eastAsia="Comic Sans MS" w:hAnsi="Comic Sans MS" w:cs="Comic Sans MS"/>
        </w:rPr>
        <w:t>ongoing.</w:t>
      </w:r>
    </w:p>
    <w:p w:rsidR="00020BD1" w:rsidRDefault="00020BD1" w:rsidP="00020BD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Possible roll out in Fall 2018.</w:t>
      </w:r>
    </w:p>
    <w:p w:rsidR="00960180" w:rsidRDefault="00960180" w:rsidP="00020BD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Mission/Vision Finalization – Materials to be presented at next council meeting.</w:t>
      </w:r>
    </w:p>
    <w:p w:rsidR="00245BA5" w:rsidRDefault="00245BA5" w:rsidP="00245BA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9768FC" w:rsidRDefault="009768FC" w:rsidP="009768F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Amazing Parish Conference: October 17-19, 2018</w:t>
      </w:r>
    </w:p>
    <w:p w:rsidR="009768FC" w:rsidRDefault="009768FC" w:rsidP="009768FC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Fr. Bob to choose a team of five to attend conference.</w:t>
      </w:r>
    </w:p>
    <w:p w:rsidR="009768FC" w:rsidRPr="009768FC" w:rsidRDefault="009768FC" w:rsidP="009768FC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1906DE" w:rsidRPr="00C44275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</w:p>
    <w:p w:rsidR="00930184" w:rsidRDefault="00810A3B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930184" w:rsidRDefault="00810A3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Eucharistic Holy Hour – Tuesdays @ 7PM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811EE7">
        <w:rPr>
          <w:rFonts w:ascii="Comic Sans MS" w:eastAsia="Comic Sans MS" w:hAnsi="Comic Sans MS" w:cs="Comic Sans MS"/>
        </w:rPr>
        <w:t>May 15</w:t>
      </w:r>
      <w:r>
        <w:rPr>
          <w:rFonts w:ascii="Comic Sans MS" w:eastAsia="Comic Sans MS" w:hAnsi="Comic Sans MS" w:cs="Comic Sans MS"/>
        </w:rPr>
        <w:t>, 2018 @ 7pm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D0" w:rsidRDefault="007D51D0">
      <w:pPr>
        <w:spacing w:after="0" w:line="240" w:lineRule="auto"/>
      </w:pPr>
      <w:r>
        <w:separator/>
      </w:r>
    </w:p>
  </w:endnote>
  <w:endnote w:type="continuationSeparator" w:id="0">
    <w:p w:rsidR="007D51D0" w:rsidRDefault="007D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84" w:rsidRDefault="00810A3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D0" w:rsidRDefault="007D51D0">
      <w:pPr>
        <w:spacing w:after="0" w:line="240" w:lineRule="auto"/>
      </w:pPr>
      <w:r>
        <w:separator/>
      </w:r>
    </w:p>
  </w:footnote>
  <w:footnote w:type="continuationSeparator" w:id="0">
    <w:p w:rsidR="007D51D0" w:rsidRDefault="007D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927"/>
    <w:rsid w:val="000346DE"/>
    <w:rsid w:val="0007217C"/>
    <w:rsid w:val="00096E90"/>
    <w:rsid w:val="000B1BF0"/>
    <w:rsid w:val="000C31BD"/>
    <w:rsid w:val="000D3265"/>
    <w:rsid w:val="001144DB"/>
    <w:rsid w:val="0012050A"/>
    <w:rsid w:val="00152059"/>
    <w:rsid w:val="00165626"/>
    <w:rsid w:val="001726A5"/>
    <w:rsid w:val="001906DE"/>
    <w:rsid w:val="001B4058"/>
    <w:rsid w:val="001E68C5"/>
    <w:rsid w:val="002148CD"/>
    <w:rsid w:val="00243335"/>
    <w:rsid w:val="00245BA5"/>
    <w:rsid w:val="002C4039"/>
    <w:rsid w:val="002D3020"/>
    <w:rsid w:val="002E7A5A"/>
    <w:rsid w:val="00310A50"/>
    <w:rsid w:val="003526A4"/>
    <w:rsid w:val="00373358"/>
    <w:rsid w:val="00376BF0"/>
    <w:rsid w:val="003E7797"/>
    <w:rsid w:val="00443E8F"/>
    <w:rsid w:val="00445B01"/>
    <w:rsid w:val="00490133"/>
    <w:rsid w:val="004F50C5"/>
    <w:rsid w:val="00506E53"/>
    <w:rsid w:val="00512320"/>
    <w:rsid w:val="00547206"/>
    <w:rsid w:val="005542A6"/>
    <w:rsid w:val="00594384"/>
    <w:rsid w:val="005A266B"/>
    <w:rsid w:val="005B511C"/>
    <w:rsid w:val="005E02AA"/>
    <w:rsid w:val="00654432"/>
    <w:rsid w:val="00671700"/>
    <w:rsid w:val="0068585F"/>
    <w:rsid w:val="006B20E5"/>
    <w:rsid w:val="00714E84"/>
    <w:rsid w:val="00734485"/>
    <w:rsid w:val="00787639"/>
    <w:rsid w:val="00790166"/>
    <w:rsid w:val="007933BA"/>
    <w:rsid w:val="007B13ED"/>
    <w:rsid w:val="007C0E70"/>
    <w:rsid w:val="007C3CE7"/>
    <w:rsid w:val="007D34A0"/>
    <w:rsid w:val="007D51D0"/>
    <w:rsid w:val="007F4F21"/>
    <w:rsid w:val="00806FE8"/>
    <w:rsid w:val="00810A3B"/>
    <w:rsid w:val="00811EE7"/>
    <w:rsid w:val="008207FA"/>
    <w:rsid w:val="0083699D"/>
    <w:rsid w:val="00851773"/>
    <w:rsid w:val="00863377"/>
    <w:rsid w:val="00905D89"/>
    <w:rsid w:val="00930184"/>
    <w:rsid w:val="00952A4B"/>
    <w:rsid w:val="00960180"/>
    <w:rsid w:val="009768FC"/>
    <w:rsid w:val="00993C99"/>
    <w:rsid w:val="009E6530"/>
    <w:rsid w:val="009F1E4A"/>
    <w:rsid w:val="00A21056"/>
    <w:rsid w:val="00A74585"/>
    <w:rsid w:val="00A93622"/>
    <w:rsid w:val="00AB0312"/>
    <w:rsid w:val="00B15812"/>
    <w:rsid w:val="00B32719"/>
    <w:rsid w:val="00B40AB3"/>
    <w:rsid w:val="00B9200B"/>
    <w:rsid w:val="00BF00DC"/>
    <w:rsid w:val="00C02AD3"/>
    <w:rsid w:val="00C157ED"/>
    <w:rsid w:val="00C26F2A"/>
    <w:rsid w:val="00C32A09"/>
    <w:rsid w:val="00C41772"/>
    <w:rsid w:val="00C44275"/>
    <w:rsid w:val="00C71451"/>
    <w:rsid w:val="00CA1A86"/>
    <w:rsid w:val="00CB6AD6"/>
    <w:rsid w:val="00CD5294"/>
    <w:rsid w:val="00D40F6D"/>
    <w:rsid w:val="00D87BCB"/>
    <w:rsid w:val="00DA13D0"/>
    <w:rsid w:val="00DC1E67"/>
    <w:rsid w:val="00DE374A"/>
    <w:rsid w:val="00E14B21"/>
    <w:rsid w:val="00E37EF7"/>
    <w:rsid w:val="00E5215A"/>
    <w:rsid w:val="00E52485"/>
    <w:rsid w:val="00E74E3C"/>
    <w:rsid w:val="00E82148"/>
    <w:rsid w:val="00E94A77"/>
    <w:rsid w:val="00ED7BBA"/>
    <w:rsid w:val="00EE6D43"/>
    <w:rsid w:val="00F210D0"/>
    <w:rsid w:val="00F52474"/>
    <w:rsid w:val="00F80A49"/>
    <w:rsid w:val="00FC173E"/>
    <w:rsid w:val="00FC46AB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9E79B42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2018-08-28T17:31:00Z</dcterms:created>
  <dcterms:modified xsi:type="dcterms:W3CDTF">2018-08-28T17:31:00Z</dcterms:modified>
</cp:coreProperties>
</file>