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CD" w:rsidRDefault="00810A3B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St. Anne Catholic Church                                                             P</w:t>
      </w:r>
      <w:r w:rsidR="009F1E4A">
        <w:rPr>
          <w:rFonts w:ascii="Comic Sans MS" w:eastAsia="Comic Sans MS" w:hAnsi="Comic Sans MS" w:cs="Comic Sans MS"/>
          <w:sz w:val="28"/>
          <w:szCs w:val="28"/>
        </w:rPr>
        <w:t>astoral Council Meeting Minutes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930184" w:rsidRDefault="0015456F" w:rsidP="002148CD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May 15</w:t>
      </w:r>
      <w:r w:rsidR="00810A3B">
        <w:rPr>
          <w:rFonts w:ascii="Comic Sans MS" w:eastAsia="Comic Sans MS" w:hAnsi="Comic Sans MS" w:cs="Comic Sans MS"/>
          <w:sz w:val="28"/>
          <w:szCs w:val="28"/>
        </w:rPr>
        <w:t>, 2018</w:t>
      </w:r>
    </w:p>
    <w:p w:rsidR="00930184" w:rsidRDefault="00930184">
      <w:pPr>
        <w:spacing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930184" w:rsidRDefault="000C31BD" w:rsidP="000C31BD">
      <w:pPr>
        <w:spacing w:line="240" w:lineRule="auto"/>
        <w:ind w:left="3600" w:hanging="360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Celebrate Our Past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15456F">
        <w:rPr>
          <w:rFonts w:ascii="Comic Sans MS" w:eastAsia="Comic Sans MS" w:hAnsi="Comic Sans MS" w:cs="Comic Sans MS"/>
        </w:rPr>
        <w:t>April</w:t>
      </w:r>
      <w:r w:rsidR="00A93622">
        <w:rPr>
          <w:rFonts w:ascii="Comic Sans MS" w:eastAsia="Comic Sans MS" w:hAnsi="Comic Sans MS" w:cs="Comic Sans MS"/>
        </w:rPr>
        <w:t xml:space="preserve"> 2018</w:t>
      </w:r>
      <w:r w:rsidR="00810A3B">
        <w:rPr>
          <w:rFonts w:ascii="Comic Sans MS" w:eastAsia="Comic Sans MS" w:hAnsi="Comic Sans MS" w:cs="Comic Sans MS"/>
        </w:rPr>
        <w:t xml:space="preserve"> Council Minutes </w:t>
      </w:r>
      <w:r w:rsidR="0015456F">
        <w:rPr>
          <w:rFonts w:ascii="Comic Sans MS" w:eastAsia="Comic Sans MS" w:hAnsi="Comic Sans MS" w:cs="Comic Sans MS"/>
        </w:rPr>
        <w:t>approved.</w:t>
      </w:r>
    </w:p>
    <w:p w:rsidR="00930184" w:rsidRDefault="00930184">
      <w:pPr>
        <w:spacing w:after="0" w:line="240" w:lineRule="auto"/>
        <w:rPr>
          <w:rFonts w:ascii="Comic Sans MS" w:eastAsia="Comic Sans MS" w:hAnsi="Comic Sans MS" w:cs="Comic Sans MS"/>
        </w:rPr>
      </w:pPr>
    </w:p>
    <w:p w:rsidR="00930184" w:rsidRDefault="00810A3B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We Present Our Offering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</w:p>
    <w:p w:rsidR="00930184" w:rsidRPr="007B13ED" w:rsidRDefault="00810A3B" w:rsidP="007B13ED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7B13ED">
        <w:rPr>
          <w:rFonts w:ascii="Comic Sans MS" w:eastAsia="Comic Sans MS" w:hAnsi="Comic Sans MS" w:cs="Comic Sans MS"/>
        </w:rPr>
        <w:t>Pastor’s Report</w:t>
      </w:r>
    </w:p>
    <w:p w:rsidR="00774758" w:rsidRDefault="00774758" w:rsidP="007B13ED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House Purchase Update</w:t>
      </w:r>
    </w:p>
    <w:p w:rsidR="00774758" w:rsidRDefault="00774758" w:rsidP="007747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Closing Date: May 16, 2018</w:t>
      </w:r>
    </w:p>
    <w:p w:rsidR="00774758" w:rsidRDefault="00774758" w:rsidP="007747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When house is paid off, ownership will be transferred to the Parish.</w:t>
      </w:r>
    </w:p>
    <w:p w:rsidR="00774758" w:rsidRDefault="00774758" w:rsidP="007747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Capital Campaign suggested to raise funds to pay off mortgage. </w:t>
      </w:r>
    </w:p>
    <w:p w:rsidR="00774758" w:rsidRDefault="00774758" w:rsidP="00774758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Confirmation is set for May 19 at St. Anne. Twenty-seven will be confirmed and all interviews have been completed. </w:t>
      </w:r>
    </w:p>
    <w:p w:rsidR="00774758" w:rsidRDefault="00920C42" w:rsidP="007747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Feedback from students</w:t>
      </w:r>
      <w:r w:rsidR="00774758">
        <w:rPr>
          <w:rFonts w:ascii="Comic Sans MS" w:eastAsia="Comic Sans MS" w:hAnsi="Comic Sans MS" w:cs="Comic Sans MS"/>
        </w:rPr>
        <w:t>: They wanted more small table discussion.</w:t>
      </w:r>
    </w:p>
    <w:p w:rsidR="00774758" w:rsidRDefault="00774758" w:rsidP="007747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Feedback from </w:t>
      </w:r>
      <w:r w:rsidR="00920C42">
        <w:rPr>
          <w:rFonts w:ascii="Comic Sans MS" w:eastAsia="Comic Sans MS" w:hAnsi="Comic Sans MS" w:cs="Comic Sans MS"/>
        </w:rPr>
        <w:t>catechists</w:t>
      </w:r>
      <w:r>
        <w:rPr>
          <w:rFonts w:ascii="Comic Sans MS" w:eastAsia="Comic Sans MS" w:hAnsi="Comic Sans MS" w:cs="Comic Sans MS"/>
        </w:rPr>
        <w:t xml:space="preserve">: They would like to discuss the possibility of instituting an attendance policy.  </w:t>
      </w:r>
    </w:p>
    <w:p w:rsidR="00E838BD" w:rsidRDefault="00E838BD" w:rsidP="007B13ED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Fr. Bob looking for people genuinely interested in Amazing Parish program.</w:t>
      </w:r>
    </w:p>
    <w:p w:rsidR="00EE1478" w:rsidRDefault="00EE1478" w:rsidP="007B13ED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Parish acquiring mowing machine </w:t>
      </w:r>
      <w:r w:rsidR="00694B97">
        <w:rPr>
          <w:rFonts w:ascii="Comic Sans MS" w:eastAsia="Comic Sans MS" w:hAnsi="Comic Sans MS" w:cs="Comic Sans MS"/>
        </w:rPr>
        <w:t xml:space="preserve">(Grasshopper, 5 to 6 years old) </w:t>
      </w:r>
      <w:r>
        <w:rPr>
          <w:rFonts w:ascii="Comic Sans MS" w:eastAsia="Comic Sans MS" w:hAnsi="Comic Sans MS" w:cs="Comic Sans MS"/>
        </w:rPr>
        <w:t>from St. Elizabeth Parish using some of the re</w:t>
      </w:r>
      <w:r w:rsidR="00B9074C">
        <w:rPr>
          <w:rFonts w:ascii="Comic Sans MS" w:eastAsia="Comic Sans MS" w:hAnsi="Comic Sans MS" w:cs="Comic Sans MS"/>
        </w:rPr>
        <w:t>maining funds from last call fro</w:t>
      </w:r>
      <w:r>
        <w:rPr>
          <w:rFonts w:ascii="Comic Sans MS" w:eastAsia="Comic Sans MS" w:hAnsi="Comic Sans MS" w:cs="Comic Sans MS"/>
        </w:rPr>
        <w:t>m the Winter Social</w:t>
      </w:r>
      <w:r w:rsidR="00B9074C">
        <w:rPr>
          <w:rFonts w:ascii="Comic Sans MS" w:eastAsia="Comic Sans MS" w:hAnsi="Comic Sans MS" w:cs="Comic Sans MS"/>
        </w:rPr>
        <w:t>.</w:t>
      </w:r>
    </w:p>
    <w:p w:rsidR="00774758" w:rsidRDefault="00774758" w:rsidP="007B13ED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Deacon Kyle’s Ordination</w:t>
      </w:r>
    </w:p>
    <w:p w:rsidR="00774758" w:rsidRDefault="00774758" w:rsidP="007747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Saturday, June 30 </w:t>
      </w:r>
      <w:r w:rsidR="00646EC4">
        <w:rPr>
          <w:rFonts w:ascii="Comic Sans MS" w:eastAsia="Comic Sans MS" w:hAnsi="Comic Sans MS" w:cs="Comic Sans MS"/>
        </w:rPr>
        <w:t xml:space="preserve">St. Joseph the Workman Cathedral </w:t>
      </w:r>
      <w:r>
        <w:rPr>
          <w:rFonts w:ascii="Comic Sans MS" w:eastAsia="Comic Sans MS" w:hAnsi="Comic Sans MS" w:cs="Comic Sans MS"/>
        </w:rPr>
        <w:t>in La Crosse, WI.</w:t>
      </w:r>
    </w:p>
    <w:p w:rsidR="00774758" w:rsidRDefault="00774758" w:rsidP="00774758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It will be mentioned in the bulletin.</w:t>
      </w:r>
    </w:p>
    <w:p w:rsidR="00490133" w:rsidRPr="007B13ED" w:rsidRDefault="00490133" w:rsidP="00490133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490133" w:rsidRDefault="00810A3B" w:rsidP="00310A50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00CA1A86">
        <w:rPr>
          <w:rFonts w:ascii="Comic Sans MS" w:eastAsia="Comic Sans MS" w:hAnsi="Comic Sans MS" w:cs="Comic Sans MS"/>
        </w:rPr>
        <w:t>Finance Report</w:t>
      </w:r>
      <w:r w:rsidR="007C3CE7">
        <w:rPr>
          <w:rFonts w:ascii="Comic Sans MS" w:eastAsia="Comic Sans MS" w:hAnsi="Comic Sans MS" w:cs="Comic Sans MS"/>
        </w:rPr>
        <w:t xml:space="preserve"> and Updates</w:t>
      </w:r>
    </w:p>
    <w:p w:rsidR="00F52474" w:rsidRDefault="008D1CC1" w:rsidP="00443E8F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April 2018 giving $12,000 above normal monthly giving.</w:t>
      </w:r>
    </w:p>
    <w:p w:rsidR="00622172" w:rsidRDefault="00622172" w:rsidP="00443E8F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April: 30 new families joined parish; four families left parish.</w:t>
      </w:r>
    </w:p>
    <w:p w:rsidR="00443E8F" w:rsidRPr="00443E8F" w:rsidRDefault="008D1CC1" w:rsidP="00443E8F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Giving is on par with </w:t>
      </w:r>
      <w:r w:rsidR="00337B82">
        <w:rPr>
          <w:rFonts w:ascii="Comic Sans MS" w:eastAsia="Comic Sans MS" w:hAnsi="Comic Sans MS" w:cs="Comic Sans MS"/>
        </w:rPr>
        <w:t xml:space="preserve">this time </w:t>
      </w:r>
      <w:r w:rsidR="00CD7DD3">
        <w:rPr>
          <w:rFonts w:ascii="Comic Sans MS" w:eastAsia="Comic Sans MS" w:hAnsi="Comic Sans MS" w:cs="Comic Sans MS"/>
        </w:rPr>
        <w:t>last year</w:t>
      </w:r>
      <w:r>
        <w:rPr>
          <w:rFonts w:ascii="Comic Sans MS" w:eastAsia="Comic Sans MS" w:hAnsi="Comic Sans MS" w:cs="Comic Sans MS"/>
        </w:rPr>
        <w:t>.</w:t>
      </w:r>
    </w:p>
    <w:p w:rsidR="00622172" w:rsidRDefault="00622172" w:rsidP="0062217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End of year holding at operating profit.</w:t>
      </w:r>
    </w:p>
    <w:p w:rsidR="00622172" w:rsidRDefault="00622172" w:rsidP="0062217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An information campaign is being planned for Fall 2018.</w:t>
      </w:r>
    </w:p>
    <w:p w:rsidR="00622172" w:rsidRPr="00622172" w:rsidRDefault="00622172" w:rsidP="00622172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One topic would </w:t>
      </w:r>
      <w:r w:rsidR="00E96852">
        <w:rPr>
          <w:rFonts w:ascii="Comic Sans MS" w:eastAsia="Comic Sans MS" w:hAnsi="Comic Sans MS" w:cs="Comic Sans MS"/>
        </w:rPr>
        <w:t>center around giving.</w:t>
      </w:r>
    </w:p>
    <w:p w:rsidR="00F52474" w:rsidRPr="00F52474" w:rsidRDefault="00F52474" w:rsidP="00F52474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DE374A" w:rsidRDefault="00DE374A" w:rsidP="00DE374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Spirit Wear</w:t>
      </w:r>
      <w:r w:rsidR="00165626">
        <w:rPr>
          <w:rFonts w:ascii="Comic Sans MS" w:eastAsia="Comic Sans MS" w:hAnsi="Comic Sans MS" w:cs="Comic Sans MS"/>
        </w:rPr>
        <w:t xml:space="preserve"> Update</w:t>
      </w:r>
    </w:p>
    <w:p w:rsidR="007933BA" w:rsidRDefault="00622172" w:rsidP="0062217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Approximately 20 orders were taken before the May 9 deadline.</w:t>
      </w:r>
    </w:p>
    <w:p w:rsidR="00622172" w:rsidRDefault="00622172" w:rsidP="00622172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373358" w:rsidRDefault="00373358" w:rsidP="00373358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Golf Outing – June 22</w:t>
      </w:r>
    </w:p>
    <w:p w:rsidR="00373358" w:rsidRDefault="00622172" w:rsidP="00373358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Over 80 golfers have signed up for golf outing.</w:t>
      </w:r>
    </w:p>
    <w:p w:rsidR="00373358" w:rsidRDefault="00930CC7" w:rsidP="00373358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Still looking for more sponsorships.</w:t>
      </w:r>
    </w:p>
    <w:p w:rsidR="00654432" w:rsidRDefault="00633B55" w:rsidP="00633B55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Mail chimp being considered to promote outing.</w:t>
      </w:r>
    </w:p>
    <w:p w:rsidR="00633B55" w:rsidRPr="00633B55" w:rsidRDefault="00633B55" w:rsidP="00633B55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7C3CE7" w:rsidRDefault="007C3CE7" w:rsidP="002C4039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</w:t>
      </w:r>
      <w:r w:rsidR="00633B55">
        <w:rPr>
          <w:rFonts w:ascii="Comic Sans MS" w:eastAsia="Comic Sans MS" w:hAnsi="Comic Sans MS" w:cs="Comic Sans MS"/>
        </w:rPr>
        <w:t>astoral Council Discernment</w:t>
      </w:r>
    </w:p>
    <w:p w:rsidR="00633B55" w:rsidRDefault="00633B55" w:rsidP="00633B55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Led by </w:t>
      </w:r>
      <w:r w:rsidR="007C6B44">
        <w:rPr>
          <w:rFonts w:ascii="Comic Sans MS" w:eastAsia="Comic Sans MS" w:hAnsi="Comic Sans MS" w:cs="Comic Sans MS"/>
        </w:rPr>
        <w:t xml:space="preserve">Council members </w:t>
      </w:r>
      <w:r w:rsidR="00E31DCE">
        <w:rPr>
          <w:rFonts w:ascii="Comic Sans MS" w:eastAsia="Comic Sans MS" w:hAnsi="Comic Sans MS" w:cs="Comic Sans MS"/>
        </w:rPr>
        <w:t>Pam Jac</w:t>
      </w:r>
      <w:r>
        <w:rPr>
          <w:rFonts w:ascii="Comic Sans MS" w:eastAsia="Comic Sans MS" w:hAnsi="Comic Sans MS" w:cs="Comic Sans MS"/>
        </w:rPr>
        <w:t xml:space="preserve">obsen and Tim </w:t>
      </w:r>
      <w:proofErr w:type="spellStart"/>
      <w:r>
        <w:rPr>
          <w:rFonts w:ascii="Comic Sans MS" w:eastAsia="Comic Sans MS" w:hAnsi="Comic Sans MS" w:cs="Comic Sans MS"/>
        </w:rPr>
        <w:t>Metallo</w:t>
      </w:r>
      <w:proofErr w:type="spellEnd"/>
      <w:r w:rsidR="007C6B44">
        <w:rPr>
          <w:rFonts w:ascii="Comic Sans MS" w:eastAsia="Comic Sans MS" w:hAnsi="Comic Sans MS" w:cs="Comic Sans MS"/>
        </w:rPr>
        <w:t>.</w:t>
      </w:r>
    </w:p>
    <w:p w:rsidR="006F6B72" w:rsidRDefault="007C6B44" w:rsidP="00633B55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Eight people discerned for </w:t>
      </w:r>
      <w:r w:rsidR="006F6B72">
        <w:rPr>
          <w:rFonts w:ascii="Comic Sans MS" w:eastAsia="Comic Sans MS" w:hAnsi="Comic Sans MS" w:cs="Comic Sans MS"/>
        </w:rPr>
        <w:t>two Council openings.</w:t>
      </w:r>
    </w:p>
    <w:p w:rsidR="007C6B44" w:rsidRPr="002C4039" w:rsidRDefault="006F6B72" w:rsidP="00633B55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Matt Berg and Jim Chapman</w:t>
      </w:r>
      <w:r w:rsidR="007C6B44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were selected to fill the two openings.</w:t>
      </w:r>
    </w:p>
    <w:p w:rsidR="007C3CE7" w:rsidRDefault="007C3CE7" w:rsidP="007C3CE7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9768FC" w:rsidRPr="00C41772" w:rsidRDefault="00E5215A" w:rsidP="00DE374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color w:val="auto"/>
        </w:rPr>
      </w:pPr>
      <w:r w:rsidRPr="00C41772">
        <w:rPr>
          <w:rFonts w:ascii="Comic Sans MS" w:hAnsi="Comic Sans MS"/>
          <w:color w:val="auto"/>
        </w:rPr>
        <w:t xml:space="preserve">A Memorial Gift from a recent funeral, offered through one of the Catholic schools, </w:t>
      </w:r>
      <w:r w:rsidR="00F80A49" w:rsidRPr="00C41772">
        <w:rPr>
          <w:rFonts w:ascii="Comic Sans MS" w:eastAsia="Comic Sans MS" w:hAnsi="Comic Sans MS" w:cs="Comic Sans MS"/>
          <w:color w:val="auto"/>
        </w:rPr>
        <w:t>will be designated as a gift to St. Anne for Parish needs</w:t>
      </w:r>
      <w:r w:rsidR="006F6B72">
        <w:rPr>
          <w:rFonts w:ascii="Comic Sans MS" w:eastAsia="Comic Sans MS" w:hAnsi="Comic Sans MS" w:cs="Comic Sans MS"/>
          <w:color w:val="auto"/>
        </w:rPr>
        <w:t xml:space="preserve"> (additional ideas)</w:t>
      </w:r>
      <w:r w:rsidR="00F80A49" w:rsidRPr="00C41772">
        <w:rPr>
          <w:rFonts w:ascii="Comic Sans MS" w:eastAsia="Comic Sans MS" w:hAnsi="Comic Sans MS" w:cs="Comic Sans MS"/>
          <w:color w:val="auto"/>
        </w:rPr>
        <w:t xml:space="preserve">: </w:t>
      </w:r>
    </w:p>
    <w:p w:rsidR="007C3CE7" w:rsidRPr="006F6B72" w:rsidRDefault="006F6B72" w:rsidP="006F6B7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auto"/>
        </w:rPr>
        <w:t>Scholarships for Sister Jane Dominic series from the University of Dallas.</w:t>
      </w:r>
    </w:p>
    <w:p w:rsidR="006F6B72" w:rsidRPr="006F6B72" w:rsidRDefault="006F6B72" w:rsidP="006F6B7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auto"/>
        </w:rPr>
        <w:t>New statue of Mother Mary</w:t>
      </w:r>
    </w:p>
    <w:p w:rsidR="006F6B72" w:rsidRPr="006F6B72" w:rsidRDefault="006F6B72" w:rsidP="006F6B7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hAnsi="Comic Sans MS"/>
          <w:color w:val="auto"/>
        </w:rPr>
        <w:t>New nativity set (larger than what Parish has now).</w:t>
      </w:r>
    </w:p>
    <w:p w:rsidR="006F6B72" w:rsidRDefault="006F6B72" w:rsidP="006F6B7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Have a tree planted </w:t>
      </w:r>
      <w:r w:rsidR="001823E5">
        <w:rPr>
          <w:rFonts w:ascii="Comic Sans MS" w:eastAsia="Comic Sans MS" w:hAnsi="Comic Sans MS" w:cs="Comic Sans MS"/>
        </w:rPr>
        <w:t xml:space="preserve">and/or brick engraved </w:t>
      </w:r>
      <w:r w:rsidR="009407B7">
        <w:rPr>
          <w:rFonts w:ascii="Comic Sans MS" w:eastAsia="Comic Sans MS" w:hAnsi="Comic Sans MS" w:cs="Comic Sans MS"/>
        </w:rPr>
        <w:t xml:space="preserve">dedicated </w:t>
      </w:r>
      <w:r w:rsidR="001823E5">
        <w:rPr>
          <w:rFonts w:ascii="Comic Sans MS" w:eastAsia="Comic Sans MS" w:hAnsi="Comic Sans MS" w:cs="Comic Sans MS"/>
        </w:rPr>
        <w:t>to family member of donating family.</w:t>
      </w:r>
    </w:p>
    <w:p w:rsidR="001823E5" w:rsidRPr="006F6B72" w:rsidRDefault="001823E5" w:rsidP="006F6B72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Music purchases.</w:t>
      </w:r>
    </w:p>
    <w:p w:rsidR="007C3CE7" w:rsidRDefault="007C3CE7" w:rsidP="007C3CE7">
      <w:pPr>
        <w:pStyle w:val="ListParagraph"/>
        <w:ind w:left="2520"/>
        <w:rPr>
          <w:rFonts w:ascii="Comic Sans MS" w:eastAsia="Comic Sans MS" w:hAnsi="Comic Sans MS" w:cs="Comic Sans MS"/>
        </w:rPr>
      </w:pPr>
    </w:p>
    <w:p w:rsidR="00DE374A" w:rsidRDefault="00DE374A" w:rsidP="00DE374A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Commission Updates:</w:t>
      </w:r>
    </w:p>
    <w:p w:rsidR="00152059" w:rsidRDefault="00152059" w:rsidP="00DE374A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Evangelization</w:t>
      </w:r>
      <w:r w:rsidR="00DE374A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Committee – Study series with Sr. Jane Dominic, University of Dallas.</w:t>
      </w:r>
    </w:p>
    <w:p w:rsidR="00DE374A" w:rsidRDefault="001823E5" w:rsidP="00152059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Good interest from Parish.</w:t>
      </w:r>
    </w:p>
    <w:p w:rsidR="00DC1E67" w:rsidRDefault="001823E5" w:rsidP="00152059">
      <w:pPr>
        <w:pStyle w:val="ListParagraph"/>
        <w:numPr>
          <w:ilvl w:val="2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Fr. Bob to consider sending trailer for series to Parish.</w:t>
      </w:r>
    </w:p>
    <w:p w:rsidR="00245BA5" w:rsidRDefault="00245BA5" w:rsidP="00245BA5">
      <w:pPr>
        <w:pStyle w:val="ListParagraph"/>
        <w:ind w:left="2520"/>
        <w:rPr>
          <w:rFonts w:ascii="Comic Sans MS" w:eastAsia="Comic Sans MS" w:hAnsi="Comic Sans MS" w:cs="Comic Sans MS"/>
        </w:rPr>
      </w:pPr>
    </w:p>
    <w:p w:rsidR="00020BD1" w:rsidRDefault="001823E5" w:rsidP="00020BD1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Mission/Vision Finalization</w:t>
      </w:r>
    </w:p>
    <w:p w:rsidR="00020BD1" w:rsidRDefault="001823E5" w:rsidP="00020BD1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Brochure/post card to be assembled.</w:t>
      </w:r>
    </w:p>
    <w:p w:rsidR="001823E5" w:rsidRDefault="001823E5" w:rsidP="00020BD1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Roll out to Parish will be soon but TBD.</w:t>
      </w:r>
    </w:p>
    <w:p w:rsidR="00245BA5" w:rsidRDefault="00245BA5" w:rsidP="00245BA5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9768FC" w:rsidRDefault="00B8306B" w:rsidP="001823E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Other</w:t>
      </w:r>
    </w:p>
    <w:p w:rsidR="00B8306B" w:rsidRPr="00B8306B" w:rsidRDefault="00B8306B" w:rsidP="00B8306B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Search for new Director of Religious Education has begun.</w:t>
      </w:r>
    </w:p>
    <w:p w:rsidR="009768FC" w:rsidRPr="009768FC" w:rsidRDefault="009768FC" w:rsidP="009768FC">
      <w:pPr>
        <w:pStyle w:val="ListParagraph"/>
        <w:ind w:left="1800"/>
        <w:rPr>
          <w:rFonts w:ascii="Comic Sans MS" w:eastAsia="Comic Sans MS" w:hAnsi="Comic Sans MS" w:cs="Comic Sans MS"/>
        </w:rPr>
      </w:pPr>
    </w:p>
    <w:p w:rsidR="00B8306B" w:rsidRDefault="00B8306B" w:rsidP="00C4427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Next Pastoral Council Meeting</w:t>
      </w:r>
    </w:p>
    <w:p w:rsidR="00B8306B" w:rsidRDefault="00B8306B" w:rsidP="00B8306B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6:00 pm – Speaker from Milwaukee</w:t>
      </w:r>
    </w:p>
    <w:p w:rsidR="00B8306B" w:rsidRDefault="00B8306B" w:rsidP="00B8306B">
      <w:pPr>
        <w:pStyle w:val="ListParagraph"/>
        <w:numPr>
          <w:ilvl w:val="1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7:00 pm – Transition meeting to welcome new Council members and to thank outgoing Council members. Pastoral Council Officers will be determined for the 2018/2019 year.</w:t>
      </w:r>
    </w:p>
    <w:p w:rsidR="001906DE" w:rsidRPr="00C44275" w:rsidRDefault="00C44275" w:rsidP="00C44275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Meeting adjourned.</w:t>
      </w:r>
      <w:r w:rsidR="001906DE" w:rsidRPr="00C44275">
        <w:rPr>
          <w:rFonts w:ascii="Comic Sans MS" w:eastAsia="Comic Sans MS" w:hAnsi="Comic Sans MS" w:cs="Comic Sans MS"/>
        </w:rPr>
        <w:t xml:space="preserve"> </w:t>
      </w:r>
    </w:p>
    <w:p w:rsidR="00930184" w:rsidRDefault="00810A3B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734485" w:rsidRPr="00C44275" w:rsidRDefault="00810A3B" w:rsidP="00C44275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Upcoming Events</w:t>
      </w:r>
      <w:bookmarkStart w:id="1" w:name="_gjdgxs" w:colFirst="0" w:colLast="0"/>
      <w:bookmarkEnd w:id="1"/>
    </w:p>
    <w:p w:rsidR="00930184" w:rsidRDefault="00810A3B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Eucharistic Holy Hour – Tuesdays @ 7PM</w:t>
      </w:r>
    </w:p>
    <w:p w:rsidR="00B8306B" w:rsidRDefault="00B8306B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July 20 – 22: </w:t>
      </w:r>
      <w:r w:rsidR="00B929B0">
        <w:rPr>
          <w:rFonts w:ascii="Comic Sans MS" w:eastAsia="Comic Sans MS" w:hAnsi="Comic Sans MS" w:cs="Comic Sans MS"/>
        </w:rPr>
        <w:t>Steubenville Conference</w:t>
      </w:r>
    </w:p>
    <w:p w:rsidR="00B929B0" w:rsidRDefault="00B929B0" w:rsidP="000B1BF0">
      <w:pPr>
        <w:spacing w:line="24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July 28: 20</w:t>
      </w:r>
      <w:r w:rsidRPr="00B929B0"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Anniversary Celebration</w:t>
      </w:r>
    </w:p>
    <w:p w:rsidR="00930184" w:rsidRDefault="00810A3B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Next Pastoral Council Meeting</w:t>
      </w:r>
      <w:r>
        <w:rPr>
          <w:rFonts w:ascii="Comic Sans MS" w:eastAsia="Comic Sans MS" w:hAnsi="Comic Sans MS" w:cs="Comic Sans MS"/>
          <w:b/>
        </w:rPr>
        <w:tab/>
      </w:r>
      <w:r w:rsidR="00B8306B">
        <w:rPr>
          <w:rFonts w:ascii="Comic Sans MS" w:eastAsia="Comic Sans MS" w:hAnsi="Comic Sans MS" w:cs="Comic Sans MS"/>
        </w:rPr>
        <w:t>June 19, 2018 @ 6</w:t>
      </w:r>
      <w:r>
        <w:rPr>
          <w:rFonts w:ascii="Comic Sans MS" w:eastAsia="Comic Sans MS" w:hAnsi="Comic Sans MS" w:cs="Comic Sans MS"/>
        </w:rPr>
        <w:t>pm</w:t>
      </w:r>
    </w:p>
    <w:p w:rsidR="00930184" w:rsidRDefault="00930184"/>
    <w:sectPr w:rsidR="0093018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6E" w:rsidRDefault="0075016E">
      <w:pPr>
        <w:spacing w:after="0" w:line="240" w:lineRule="auto"/>
      </w:pPr>
      <w:r>
        <w:separator/>
      </w:r>
    </w:p>
  </w:endnote>
  <w:endnote w:type="continuationSeparator" w:id="0">
    <w:p w:rsidR="0075016E" w:rsidRDefault="0075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84" w:rsidRDefault="00810A3B">
    <w:pPr>
      <w:tabs>
        <w:tab w:val="center" w:pos="4680"/>
        <w:tab w:val="right" w:pos="9360"/>
      </w:tabs>
      <w:spacing w:after="0" w:line="240" w:lineRule="auto"/>
      <w:rPr>
        <w:i/>
        <w:sz w:val="24"/>
        <w:szCs w:val="24"/>
      </w:rPr>
    </w:pPr>
    <w:r>
      <w:rPr>
        <w:i/>
        <w:sz w:val="24"/>
        <w:szCs w:val="24"/>
      </w:rPr>
      <w:t>Adult Faith Formation</w:t>
    </w:r>
    <w:r>
      <w:rPr>
        <w:i/>
        <w:sz w:val="24"/>
        <w:szCs w:val="24"/>
      </w:rPr>
      <w:tab/>
      <w:t>Welcoming</w:t>
    </w:r>
    <w:r>
      <w:rPr>
        <w:i/>
        <w:sz w:val="24"/>
        <w:szCs w:val="24"/>
      </w:rPr>
      <w:tab/>
      <w:t>Financial Stewardship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6E" w:rsidRDefault="0075016E">
      <w:pPr>
        <w:spacing w:after="0" w:line="240" w:lineRule="auto"/>
      </w:pPr>
      <w:r>
        <w:separator/>
      </w:r>
    </w:p>
  </w:footnote>
  <w:footnote w:type="continuationSeparator" w:id="0">
    <w:p w:rsidR="0075016E" w:rsidRDefault="0075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119"/>
    <w:multiLevelType w:val="hybridMultilevel"/>
    <w:tmpl w:val="D696D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091B7B"/>
    <w:multiLevelType w:val="hybridMultilevel"/>
    <w:tmpl w:val="A672FF7C"/>
    <w:lvl w:ilvl="0" w:tplc="23083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4"/>
    <w:rsid w:val="00002BDA"/>
    <w:rsid w:val="00020BD1"/>
    <w:rsid w:val="0002475F"/>
    <w:rsid w:val="00031927"/>
    <w:rsid w:val="000346DE"/>
    <w:rsid w:val="00070E2E"/>
    <w:rsid w:val="0007217C"/>
    <w:rsid w:val="00096E90"/>
    <w:rsid w:val="000B1BF0"/>
    <w:rsid w:val="000C31BD"/>
    <w:rsid w:val="000D3265"/>
    <w:rsid w:val="001144DB"/>
    <w:rsid w:val="0012050A"/>
    <w:rsid w:val="00152059"/>
    <w:rsid w:val="0015456F"/>
    <w:rsid w:val="00165626"/>
    <w:rsid w:val="001726A5"/>
    <w:rsid w:val="001823E5"/>
    <w:rsid w:val="001906DE"/>
    <w:rsid w:val="001B4058"/>
    <w:rsid w:val="001E68C5"/>
    <w:rsid w:val="002148CD"/>
    <w:rsid w:val="00243335"/>
    <w:rsid w:val="00245BA5"/>
    <w:rsid w:val="002C4039"/>
    <w:rsid w:val="002D3020"/>
    <w:rsid w:val="00310A50"/>
    <w:rsid w:val="00337B82"/>
    <w:rsid w:val="003526A4"/>
    <w:rsid w:val="00373358"/>
    <w:rsid w:val="00376BF0"/>
    <w:rsid w:val="003A6F23"/>
    <w:rsid w:val="003E7797"/>
    <w:rsid w:val="00443E8F"/>
    <w:rsid w:val="00445B01"/>
    <w:rsid w:val="00490133"/>
    <w:rsid w:val="004F50C5"/>
    <w:rsid w:val="00506E53"/>
    <w:rsid w:val="00512320"/>
    <w:rsid w:val="00547206"/>
    <w:rsid w:val="005542A6"/>
    <w:rsid w:val="00594384"/>
    <w:rsid w:val="005A266B"/>
    <w:rsid w:val="005B511C"/>
    <w:rsid w:val="005E02AA"/>
    <w:rsid w:val="00621B32"/>
    <w:rsid w:val="00622172"/>
    <w:rsid w:val="00633B55"/>
    <w:rsid w:val="00646EC4"/>
    <w:rsid w:val="00654432"/>
    <w:rsid w:val="00671700"/>
    <w:rsid w:val="0068585F"/>
    <w:rsid w:val="00694B97"/>
    <w:rsid w:val="006B20E5"/>
    <w:rsid w:val="006F6B72"/>
    <w:rsid w:val="00714E84"/>
    <w:rsid w:val="00734485"/>
    <w:rsid w:val="0075016E"/>
    <w:rsid w:val="00764387"/>
    <w:rsid w:val="00774758"/>
    <w:rsid w:val="00787639"/>
    <w:rsid w:val="00790166"/>
    <w:rsid w:val="007933BA"/>
    <w:rsid w:val="007B13ED"/>
    <w:rsid w:val="007C0E70"/>
    <w:rsid w:val="007C3CE7"/>
    <w:rsid w:val="007C6B44"/>
    <w:rsid w:val="007D34A0"/>
    <w:rsid w:val="007F4F21"/>
    <w:rsid w:val="00806FE8"/>
    <w:rsid w:val="00810A3B"/>
    <w:rsid w:val="00811EE7"/>
    <w:rsid w:val="008207FA"/>
    <w:rsid w:val="0083699D"/>
    <w:rsid w:val="00851773"/>
    <w:rsid w:val="00863377"/>
    <w:rsid w:val="008D1CC1"/>
    <w:rsid w:val="00920C42"/>
    <w:rsid w:val="00930184"/>
    <w:rsid w:val="00930CC7"/>
    <w:rsid w:val="009407B7"/>
    <w:rsid w:val="00952A4B"/>
    <w:rsid w:val="00960180"/>
    <w:rsid w:val="009768FC"/>
    <w:rsid w:val="00993C99"/>
    <w:rsid w:val="009E6530"/>
    <w:rsid w:val="009F1E4A"/>
    <w:rsid w:val="00A21056"/>
    <w:rsid w:val="00A70E08"/>
    <w:rsid w:val="00A74585"/>
    <w:rsid w:val="00A93622"/>
    <w:rsid w:val="00B15812"/>
    <w:rsid w:val="00B32719"/>
    <w:rsid w:val="00B40AB3"/>
    <w:rsid w:val="00B8306B"/>
    <w:rsid w:val="00B9074C"/>
    <w:rsid w:val="00B9200B"/>
    <w:rsid w:val="00B929B0"/>
    <w:rsid w:val="00BF00DC"/>
    <w:rsid w:val="00C02AD3"/>
    <w:rsid w:val="00C157ED"/>
    <w:rsid w:val="00C26F2A"/>
    <w:rsid w:val="00C32A09"/>
    <w:rsid w:val="00C41772"/>
    <w:rsid w:val="00C44275"/>
    <w:rsid w:val="00C71451"/>
    <w:rsid w:val="00CA1A86"/>
    <w:rsid w:val="00CB6AD6"/>
    <w:rsid w:val="00CC4E17"/>
    <w:rsid w:val="00CD5294"/>
    <w:rsid w:val="00CD7DD3"/>
    <w:rsid w:val="00D40F6D"/>
    <w:rsid w:val="00D87BCB"/>
    <w:rsid w:val="00DA13D0"/>
    <w:rsid w:val="00DC1E67"/>
    <w:rsid w:val="00DE374A"/>
    <w:rsid w:val="00E14B21"/>
    <w:rsid w:val="00E31DCE"/>
    <w:rsid w:val="00E37EF7"/>
    <w:rsid w:val="00E5215A"/>
    <w:rsid w:val="00E52485"/>
    <w:rsid w:val="00E74E3C"/>
    <w:rsid w:val="00E82148"/>
    <w:rsid w:val="00E838BD"/>
    <w:rsid w:val="00E8601D"/>
    <w:rsid w:val="00E94A77"/>
    <w:rsid w:val="00E96852"/>
    <w:rsid w:val="00ED7BBA"/>
    <w:rsid w:val="00EE1478"/>
    <w:rsid w:val="00EE6D43"/>
    <w:rsid w:val="00F210D0"/>
    <w:rsid w:val="00F52474"/>
    <w:rsid w:val="00F80A49"/>
    <w:rsid w:val="00FB7D44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9E79B42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</dc:creator>
  <cp:lastModifiedBy>Parish Office</cp:lastModifiedBy>
  <cp:revision>2</cp:revision>
  <dcterms:created xsi:type="dcterms:W3CDTF">2018-08-28T17:31:00Z</dcterms:created>
  <dcterms:modified xsi:type="dcterms:W3CDTF">2018-08-28T17:31:00Z</dcterms:modified>
</cp:coreProperties>
</file>